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6B" w:rsidRDefault="00AD5C6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D5C6B" w:rsidRDefault="00AD5C6B"/>
    <w:p w:rsidR="00AD5C6B" w:rsidRDefault="00AD5C6B">
      <w:pPr>
        <w:jc w:val="center"/>
      </w:pPr>
      <w:r>
        <w:rPr>
          <w:rFonts w:hint="eastAsia"/>
        </w:rPr>
        <w:t>一般廃棄物処理業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許可申請書</w:t>
      </w:r>
    </w:p>
    <w:p w:rsidR="00AD5C6B" w:rsidRDefault="00AD5C6B"/>
    <w:p w:rsidR="00AD5C6B" w:rsidRDefault="00AD5C6B">
      <w:pPr>
        <w:jc w:val="right"/>
      </w:pPr>
      <w:r>
        <w:rPr>
          <w:rFonts w:hint="eastAsia"/>
        </w:rPr>
        <w:t xml:space="preserve">年　　月　　日　</w:t>
      </w:r>
    </w:p>
    <w:p w:rsidR="00AD5C6B" w:rsidRDefault="00AD5C6B"/>
    <w:p w:rsidR="008527DD" w:rsidRDefault="008527DD" w:rsidP="008527DD">
      <w:r>
        <w:rPr>
          <w:rFonts w:hint="eastAsia"/>
        </w:rPr>
        <w:t xml:space="preserve">　鬼北町長　</w:t>
      </w:r>
      <w:r w:rsidR="002A6A47">
        <w:rPr>
          <w:rFonts w:hint="eastAsia"/>
        </w:rPr>
        <w:t xml:space="preserve">　　　　　　　</w:t>
      </w:r>
      <w:r>
        <w:rPr>
          <w:rFonts w:hint="eastAsia"/>
        </w:rPr>
        <w:t xml:space="preserve">　　様</w:t>
      </w:r>
    </w:p>
    <w:p w:rsidR="00AD5C6B" w:rsidRPr="008527DD" w:rsidRDefault="00AD5C6B"/>
    <w:p w:rsidR="00AD5C6B" w:rsidRDefault="00AD5C6B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:rsidR="00AD5C6B" w:rsidRDefault="00C975D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4787265</wp:posOffset>
                </wp:positionH>
                <wp:positionV relativeFrom="page">
                  <wp:posOffset>3025775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30AE7" id="Oval 2" o:spid="_x0000_s1026" style="position:absolute;left:0;text-align:left;margin-left:376.95pt;margin-top:238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" o:allowincell="f" filled="f" strokeweight=".5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3119755</wp:posOffset>
                </wp:positionH>
                <wp:positionV relativeFrom="page">
                  <wp:posOffset>3192780</wp:posOffset>
                </wp:positionV>
                <wp:extent cx="2144395" cy="3740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FE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5.65pt;margin-top:251.4pt;width:168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h+hw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" o:allowincell="f" strokeweight=".5pt">
                <w10:wrap anchory="page"/>
              </v:shape>
            </w:pict>
          </mc:Fallback>
        </mc:AlternateContent>
      </w:r>
      <w:r w:rsidR="00AD5C6B">
        <w:rPr>
          <w:rFonts w:hint="eastAsia"/>
        </w:rPr>
        <w:t xml:space="preserve">氏名　　　　　　　　　　印　　　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3177"/>
      </w:tblGrid>
      <w:tr w:rsidR="00AD5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</w:tcPr>
          <w:p w:rsidR="00AD5C6B" w:rsidRDefault="00AD5C6B"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AD5C6B" w:rsidRDefault="00AD5C6B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AD5C6B" w:rsidRDefault="00AD5C6B"/>
    <w:p w:rsidR="00AD5C6B" w:rsidRDefault="00AD5C6B">
      <w:r>
        <w:rPr>
          <w:rFonts w:hint="eastAsia"/>
        </w:rPr>
        <w:t xml:space="preserve">　鬼北町廃棄物の処理及び清掃に関する条例施行規則第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項の規定により、一般廃棄物処理業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の許可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70"/>
      </w:tblGrid>
      <w:tr w:rsidR="00AD5C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255" w:type="dxa"/>
            <w:vAlign w:val="center"/>
          </w:tcPr>
          <w:p w:rsidR="00AD5C6B" w:rsidRDefault="00AD5C6B">
            <w:r>
              <w:rPr>
                <w:rFonts w:hint="eastAsia"/>
              </w:rPr>
              <w:t>一般廃棄物の種類</w:t>
            </w:r>
          </w:p>
        </w:tc>
        <w:tc>
          <w:tcPr>
            <w:tcW w:w="5270" w:type="dxa"/>
            <w:vAlign w:val="center"/>
          </w:tcPr>
          <w:p w:rsidR="00AD5C6B" w:rsidRDefault="00AD5C6B">
            <w:r>
              <w:rPr>
                <w:rFonts w:hint="eastAsia"/>
              </w:rPr>
              <w:t xml:space="preserve">　</w:t>
            </w:r>
          </w:p>
        </w:tc>
      </w:tr>
      <w:tr w:rsidR="00AD5C6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55" w:type="dxa"/>
            <w:vAlign w:val="center"/>
          </w:tcPr>
          <w:p w:rsidR="00AD5C6B" w:rsidRDefault="00AD5C6B">
            <w:r>
              <w:rPr>
                <w:rFonts w:hint="eastAsia"/>
              </w:rPr>
              <w:t>事務所及び事業場の所在地</w:t>
            </w:r>
          </w:p>
        </w:tc>
        <w:tc>
          <w:tcPr>
            <w:tcW w:w="5270" w:type="dxa"/>
            <w:vAlign w:val="center"/>
          </w:tcPr>
          <w:p w:rsidR="00AD5C6B" w:rsidRDefault="00AD5C6B">
            <w:r>
              <w:rPr>
                <w:rFonts w:hint="eastAsia"/>
              </w:rPr>
              <w:t>事務所　　　　　　　　　　　　電話</w:t>
            </w:r>
          </w:p>
          <w:p w:rsidR="00AD5C6B" w:rsidRDefault="00AD5C6B">
            <w:r>
              <w:rPr>
                <w:rFonts w:hint="eastAsia"/>
              </w:rPr>
              <w:t>事業場　　　　　　　　　　　　電話</w:t>
            </w:r>
          </w:p>
        </w:tc>
      </w:tr>
      <w:tr w:rsidR="00AD5C6B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AD5C6B" w:rsidRDefault="00AD5C6B">
            <w:r>
              <w:rPr>
                <w:rFonts w:hint="eastAsia"/>
              </w:rPr>
              <w:t>事業の用に供する施設の種類、数量及び処理能力</w:t>
            </w:r>
          </w:p>
        </w:tc>
        <w:tc>
          <w:tcPr>
            <w:tcW w:w="5270" w:type="dxa"/>
            <w:vAlign w:val="center"/>
          </w:tcPr>
          <w:p w:rsidR="00AD5C6B" w:rsidRDefault="00AD5C6B">
            <w:r>
              <w:rPr>
                <w:rFonts w:hint="eastAsia"/>
              </w:rPr>
              <w:t xml:space="preserve">　</w:t>
            </w:r>
          </w:p>
        </w:tc>
      </w:tr>
      <w:tr w:rsidR="00AD5C6B">
        <w:tblPrEx>
          <w:tblCellMar>
            <w:top w:w="0" w:type="dxa"/>
            <w:bottom w:w="0" w:type="dxa"/>
          </w:tblCellMar>
        </w:tblPrEx>
        <w:tc>
          <w:tcPr>
            <w:tcW w:w="3255" w:type="dxa"/>
            <w:vAlign w:val="center"/>
          </w:tcPr>
          <w:p w:rsidR="00AD5C6B" w:rsidRDefault="00AD5C6B">
            <w:r>
              <w:rPr>
                <w:rFonts w:hint="eastAsia"/>
              </w:rPr>
              <w:t>事業の用に供する施設の処理方式、構造及び設備の概要</w:t>
            </w:r>
          </w:p>
        </w:tc>
        <w:tc>
          <w:tcPr>
            <w:tcW w:w="5270" w:type="dxa"/>
            <w:vAlign w:val="center"/>
          </w:tcPr>
          <w:p w:rsidR="00AD5C6B" w:rsidRDefault="00AD5C6B">
            <w:r>
              <w:rPr>
                <w:rFonts w:hint="eastAsia"/>
              </w:rPr>
              <w:t xml:space="preserve">　</w:t>
            </w:r>
          </w:p>
        </w:tc>
      </w:tr>
      <w:tr w:rsidR="00AD5C6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55" w:type="dxa"/>
            <w:vAlign w:val="center"/>
          </w:tcPr>
          <w:p w:rsidR="00AD5C6B" w:rsidRDefault="00AD5C6B">
            <w:r>
              <w:rPr>
                <w:rFonts w:hint="eastAsia"/>
              </w:rPr>
              <w:t>保管を行う場合には保管場所の所在地、面積及び保管できる量</w:t>
            </w:r>
          </w:p>
        </w:tc>
        <w:tc>
          <w:tcPr>
            <w:tcW w:w="5270" w:type="dxa"/>
            <w:vAlign w:val="center"/>
          </w:tcPr>
          <w:p w:rsidR="00AD5C6B" w:rsidRDefault="00AD5C6B">
            <w:r>
              <w:rPr>
                <w:rFonts w:hint="eastAsia"/>
              </w:rPr>
              <w:t xml:space="preserve">　</w:t>
            </w:r>
          </w:p>
        </w:tc>
      </w:tr>
      <w:tr w:rsidR="00AD5C6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255" w:type="dxa"/>
            <w:vAlign w:val="center"/>
          </w:tcPr>
          <w:p w:rsidR="00AD5C6B" w:rsidRDefault="00AD5C6B">
            <w:r>
              <w:rPr>
                <w:rFonts w:hint="eastAsia"/>
              </w:rPr>
              <w:t>処分の方法</w:t>
            </w:r>
          </w:p>
        </w:tc>
        <w:tc>
          <w:tcPr>
            <w:tcW w:w="5270" w:type="dxa"/>
            <w:vAlign w:val="center"/>
          </w:tcPr>
          <w:p w:rsidR="00AD5C6B" w:rsidRDefault="00AD5C6B">
            <w:r>
              <w:rPr>
                <w:rFonts w:hint="eastAsia"/>
              </w:rPr>
              <w:t xml:space="preserve">　</w:t>
            </w:r>
          </w:p>
        </w:tc>
      </w:tr>
    </w:tbl>
    <w:p w:rsidR="00AD5C6B" w:rsidRDefault="00AD5C6B"/>
    <w:p w:rsidR="00AD5C6B" w:rsidRDefault="00AD5C6B">
      <w:r>
        <w:rPr>
          <w:rFonts w:hint="eastAsia"/>
        </w:rPr>
        <w:t>※　添付書類</w:t>
      </w:r>
    </w:p>
    <w:p w:rsidR="00AD5C6B" w:rsidRDefault="00AD5C6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事業の用に供する施設</w:t>
      </w:r>
      <w:r>
        <w:t>(</w:t>
      </w:r>
      <w:r>
        <w:rPr>
          <w:rFonts w:hint="eastAsia"/>
        </w:rPr>
        <w:t>事業所、保管場等</w:t>
      </w:r>
      <w:r>
        <w:t>)</w:t>
      </w:r>
      <w:r>
        <w:rPr>
          <w:rFonts w:hint="eastAsia"/>
        </w:rPr>
        <w:t>を明らかにする付近見取図、図面</w:t>
      </w:r>
    </w:p>
    <w:p w:rsidR="00AD5C6B" w:rsidRDefault="00AD5C6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申請者が法人である場合は、定款又は寄附行為及び登記事項証明書</w:t>
      </w:r>
    </w:p>
    <w:p w:rsidR="00AD5C6B" w:rsidRDefault="00AD5C6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申請者が個人である場合は、住民票</w:t>
      </w:r>
      <w:r>
        <w:t>(</w:t>
      </w:r>
      <w:r>
        <w:rPr>
          <w:rFonts w:hint="eastAsia"/>
        </w:rPr>
        <w:t>本籍地記載のもの</w:t>
      </w:r>
      <w:r>
        <w:t>)</w:t>
      </w:r>
      <w:r>
        <w:rPr>
          <w:rFonts w:hint="eastAsia"/>
        </w:rPr>
        <w:t>の写し</w:t>
      </w:r>
    </w:p>
    <w:p w:rsidR="00AD5C6B" w:rsidRDefault="00AD5C6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申請者が法第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号イから</w:t>
      </w:r>
      <w:r w:rsidR="00AE2040">
        <w:rPr>
          <w:rFonts w:hint="eastAsia"/>
        </w:rPr>
        <w:t>ル</w:t>
      </w:r>
      <w:r>
        <w:rPr>
          <w:rFonts w:hint="eastAsia"/>
        </w:rPr>
        <w:t>までに該当しない旨を誓約する書類</w:t>
      </w:r>
    </w:p>
    <w:p w:rsidR="00AD5C6B" w:rsidRDefault="00AD5C6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申請者が法第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</w:t>
      </w:r>
      <w:r w:rsidR="00AE2040">
        <w:rPr>
          <w:rFonts w:hint="eastAsia"/>
        </w:rPr>
        <w:t>リ</w:t>
      </w:r>
      <w:r>
        <w:rPr>
          <w:rFonts w:hint="eastAsia"/>
        </w:rPr>
        <w:t>に規定する未成年者である場合は、その法定代理人の住民票</w:t>
      </w:r>
      <w:r>
        <w:t>(</w:t>
      </w:r>
      <w:r>
        <w:rPr>
          <w:rFonts w:hint="eastAsia"/>
        </w:rPr>
        <w:t>本籍地記載のもの</w:t>
      </w:r>
      <w:r>
        <w:t>)</w:t>
      </w:r>
      <w:r>
        <w:rPr>
          <w:rFonts w:hint="eastAsia"/>
        </w:rPr>
        <w:t>の写し</w:t>
      </w:r>
    </w:p>
    <w:p w:rsidR="00AD5C6B" w:rsidRDefault="00AD5C6B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申請者が法人である場合は、役員</w:t>
      </w:r>
      <w:r>
        <w:t>(</w:t>
      </w:r>
      <w:r>
        <w:rPr>
          <w:rFonts w:hint="eastAsia"/>
        </w:rPr>
        <w:t>法第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</w:t>
      </w:r>
      <w:r w:rsidR="00AE2040">
        <w:rPr>
          <w:rFonts w:hint="eastAsia"/>
        </w:rPr>
        <w:t>ヌ</w:t>
      </w:r>
      <w:r>
        <w:rPr>
          <w:rFonts w:hint="eastAsia"/>
        </w:rPr>
        <w:t>に規定する役員をいう。</w:t>
      </w:r>
      <w:r>
        <w:t>)</w:t>
      </w:r>
      <w:r>
        <w:rPr>
          <w:rFonts w:hint="eastAsia"/>
        </w:rPr>
        <w:t>の名簿及び住民票</w:t>
      </w:r>
      <w:r>
        <w:t>(</w:t>
      </w:r>
      <w:r>
        <w:rPr>
          <w:rFonts w:hint="eastAsia"/>
        </w:rPr>
        <w:t>本籍地記載のもの</w:t>
      </w:r>
      <w:r>
        <w:t>)</w:t>
      </w:r>
      <w:r>
        <w:rPr>
          <w:rFonts w:hint="eastAsia"/>
        </w:rPr>
        <w:t>の写し</w:t>
      </w:r>
    </w:p>
    <w:p w:rsidR="00AD5C6B" w:rsidRDefault="00AD5C6B">
      <w:pPr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申請者に使用人</w:t>
      </w:r>
      <w:r>
        <w:t>(</w:t>
      </w:r>
      <w:r>
        <w:rPr>
          <w:rFonts w:hint="eastAsia"/>
        </w:rPr>
        <w:t>廃棄物の処理及び清掃に関する法律施行令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年政令第</w:t>
      </w:r>
      <w:r>
        <w:t>300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に規定する使用人をいう。</w:t>
      </w:r>
      <w:r>
        <w:t>)</w:t>
      </w:r>
      <w:r>
        <w:rPr>
          <w:rFonts w:hint="eastAsia"/>
        </w:rPr>
        <w:t>がある場合は、使用人の名簿及び住民票</w:t>
      </w:r>
      <w:r>
        <w:t>(</w:t>
      </w:r>
      <w:r>
        <w:rPr>
          <w:rFonts w:hint="eastAsia"/>
        </w:rPr>
        <w:t>本籍地記載のもの</w:t>
      </w:r>
      <w:r>
        <w:t>)</w:t>
      </w:r>
      <w:r>
        <w:rPr>
          <w:rFonts w:hint="eastAsia"/>
        </w:rPr>
        <w:t>の写し</w:t>
      </w:r>
    </w:p>
    <w:p w:rsidR="00AD5C6B" w:rsidRDefault="00AD5C6B">
      <w:pPr>
        <w:ind w:left="315" w:hanging="315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申請者が法人である場合において、発行済株式総数の</w:t>
      </w:r>
      <w:r>
        <w:t>100</w:t>
      </w:r>
      <w:r>
        <w:rPr>
          <w:rFonts w:hint="eastAsia"/>
        </w:rPr>
        <w:t>分の</w:t>
      </w:r>
      <w:r>
        <w:t>5</w:t>
      </w:r>
      <w:r>
        <w:rPr>
          <w:rFonts w:hint="eastAsia"/>
        </w:rPr>
        <w:t>以上の株式を有する</w:t>
      </w:r>
      <w:r>
        <w:rPr>
          <w:rFonts w:hint="eastAsia"/>
        </w:rPr>
        <w:lastRenderedPageBreak/>
        <w:t>株主又は出資の額の</w:t>
      </w:r>
      <w:r>
        <w:t>100</w:t>
      </w:r>
      <w:r>
        <w:rPr>
          <w:rFonts w:hint="eastAsia"/>
        </w:rPr>
        <w:t>分の</w:t>
      </w:r>
      <w:r>
        <w:t>5</w:t>
      </w:r>
      <w:r>
        <w:rPr>
          <w:rFonts w:hint="eastAsia"/>
        </w:rPr>
        <w:t>以上の額に相当する出資をしている者があるときは、これらの者の名簿及び住民票</w:t>
      </w:r>
      <w:r>
        <w:t>(</w:t>
      </w:r>
      <w:r>
        <w:rPr>
          <w:rFonts w:hint="eastAsia"/>
        </w:rPr>
        <w:t>本籍地記載のもの</w:t>
      </w:r>
      <w:r>
        <w:t>)</w:t>
      </w:r>
      <w:r>
        <w:rPr>
          <w:rFonts w:hint="eastAsia"/>
        </w:rPr>
        <w:t>の写し</w:t>
      </w:r>
    </w:p>
    <w:p w:rsidR="00AD5C6B" w:rsidRDefault="00AD5C6B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申請者が業を行うに際し従事する者の名簿</w:t>
      </w:r>
    </w:p>
    <w:p w:rsidR="00AD5C6B" w:rsidRDefault="00AD5C6B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市町税の完納</w:t>
      </w:r>
      <w:r>
        <w:t>(</w:t>
      </w:r>
      <w:r>
        <w:rPr>
          <w:rFonts w:hint="eastAsia"/>
        </w:rPr>
        <w:t>納税</w:t>
      </w:r>
      <w:r>
        <w:t>)</w:t>
      </w:r>
      <w:r>
        <w:rPr>
          <w:rFonts w:hint="eastAsia"/>
        </w:rPr>
        <w:t>証明書</w:t>
      </w:r>
    </w:p>
    <w:p w:rsidR="00AD5C6B" w:rsidRDefault="00AD5C6B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一般廃棄物処理業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に係る経歴書</w:t>
      </w:r>
    </w:p>
    <w:p w:rsidR="00AD5C6B" w:rsidRDefault="00AD5C6B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一般廃棄物処理業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に係る過去</w:t>
      </w:r>
      <w:r w:rsidR="00AE2040">
        <w:rPr>
          <w:rFonts w:hint="eastAsia"/>
        </w:rPr>
        <w:t>２</w:t>
      </w:r>
      <w:r>
        <w:rPr>
          <w:rFonts w:hint="eastAsia"/>
        </w:rPr>
        <w:t>年間の実績</w:t>
      </w:r>
    </w:p>
    <w:p w:rsidR="00AD5C6B" w:rsidRDefault="00AD5C6B"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一般廃棄物処理業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に使用する施設一覧、平面図、構造図等図面及び写真</w:t>
      </w:r>
    </w:p>
    <w:p w:rsidR="00AD5C6B" w:rsidRDefault="00AD5C6B">
      <w:pPr>
        <w:ind w:left="315" w:hanging="315"/>
      </w:pPr>
      <w:r>
        <w:rPr>
          <w:rFonts w:hint="eastAsia"/>
        </w:rPr>
        <w:t xml:space="preserve">　</w:t>
      </w:r>
      <w:r>
        <w:t>14</w:t>
      </w:r>
      <w:r>
        <w:rPr>
          <w:rFonts w:hint="eastAsia"/>
        </w:rPr>
        <w:t xml:space="preserve">　一般廃棄物処理業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に使用する施設が廃棄物の処理及び清掃に関する法律施行令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年政令第</w:t>
      </w:r>
      <w:r>
        <w:t>300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条に該当する場合には、その設置許可証の写し</w:t>
      </w:r>
    </w:p>
    <w:p w:rsidR="00AD5C6B" w:rsidRDefault="00AD5C6B">
      <w:r>
        <w:rPr>
          <w:rFonts w:hint="eastAsia"/>
        </w:rPr>
        <w:t xml:space="preserve">　</w:t>
      </w:r>
      <w:r>
        <w:t>15</w:t>
      </w:r>
      <w:r>
        <w:rPr>
          <w:rFonts w:hint="eastAsia"/>
        </w:rPr>
        <w:t xml:space="preserve">　産業廃棄物処理業</w:t>
      </w:r>
      <w:r>
        <w:t>(</w:t>
      </w:r>
      <w:r>
        <w:rPr>
          <w:rFonts w:hint="eastAsia"/>
        </w:rPr>
        <w:t>処分</w:t>
      </w:r>
      <w:r>
        <w:t>)</w:t>
      </w:r>
      <w:r>
        <w:rPr>
          <w:rFonts w:hint="eastAsia"/>
        </w:rPr>
        <w:t>の許可を受けている場合は、その許可証の写し</w:t>
      </w:r>
    </w:p>
    <w:p w:rsidR="00AD5C6B" w:rsidRDefault="00AD5C6B"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　その他町長が必要と認める書類</w:t>
      </w:r>
    </w:p>
    <w:sectPr w:rsidR="00AD5C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74" w:rsidRDefault="00A54374" w:rsidP="00AD5C6B">
      <w:r>
        <w:separator/>
      </w:r>
    </w:p>
  </w:endnote>
  <w:endnote w:type="continuationSeparator" w:id="0">
    <w:p w:rsidR="00A54374" w:rsidRDefault="00A54374" w:rsidP="00AD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74" w:rsidRDefault="00A54374" w:rsidP="00AD5C6B">
      <w:r>
        <w:separator/>
      </w:r>
    </w:p>
  </w:footnote>
  <w:footnote w:type="continuationSeparator" w:id="0">
    <w:p w:rsidR="00A54374" w:rsidRDefault="00A54374" w:rsidP="00AD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6B"/>
    <w:rsid w:val="001003D7"/>
    <w:rsid w:val="002A6A47"/>
    <w:rsid w:val="00335D7F"/>
    <w:rsid w:val="008527DD"/>
    <w:rsid w:val="00A54374"/>
    <w:rsid w:val="00AD5C6B"/>
    <w:rsid w:val="00AE2040"/>
    <w:rsid w:val="00AE55CA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2A787F-B4E6-4D6F-8867-B27FDE78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5C6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D5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5C6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B9B8A817.dotm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yuki</dc:creator>
  <cp:keywords/>
  <dc:description/>
  <cp:lastModifiedBy>Windows ユーザー</cp:lastModifiedBy>
  <cp:revision>2</cp:revision>
  <dcterms:created xsi:type="dcterms:W3CDTF">2020-11-24T07:52:00Z</dcterms:created>
  <dcterms:modified xsi:type="dcterms:W3CDTF">2020-11-24T07:52:00Z</dcterms:modified>
</cp:coreProperties>
</file>