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036" w:rsidRPr="00C80E10" w:rsidRDefault="00321B5C" w:rsidP="00C80E10">
      <w:pPr>
        <w:spacing w:line="24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C80E10">
        <w:rPr>
          <w:rFonts w:asciiTheme="majorEastAsia" w:eastAsiaTheme="majorEastAsia" w:hAnsiTheme="majorEastAsia" w:hint="eastAsia"/>
          <w:b/>
          <w:sz w:val="44"/>
          <w:szCs w:val="44"/>
        </w:rPr>
        <w:t>街</w:t>
      </w:r>
      <w:bookmarkStart w:id="0" w:name="_GoBack"/>
      <w:bookmarkEnd w:id="0"/>
      <w:r w:rsidRPr="00C80E10">
        <w:rPr>
          <w:rFonts w:asciiTheme="majorEastAsia" w:eastAsiaTheme="majorEastAsia" w:hAnsiTheme="majorEastAsia" w:hint="eastAsia"/>
          <w:b/>
          <w:sz w:val="44"/>
          <w:szCs w:val="44"/>
        </w:rPr>
        <w:t>路灯設置優先順位表</w:t>
      </w:r>
    </w:p>
    <w:p w:rsidR="00C80E10" w:rsidRDefault="00C80E10" w:rsidP="00321B5C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224790</wp:posOffset>
                </wp:positionV>
                <wp:extent cx="5638800" cy="8572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8572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0BA4" w:rsidRPr="000A4524" w:rsidRDefault="00E40BA4" w:rsidP="00C80E10">
                            <w:pPr>
                              <w:spacing w:line="240" w:lineRule="atLeast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80E10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この</w:t>
                            </w:r>
                            <w:r w:rsidRPr="00C80E10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用紙は、</w:t>
                            </w:r>
                            <w:r w:rsidRPr="00C80E10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ＬＥＤ</w:t>
                            </w:r>
                            <w:r w:rsidRPr="00C80E10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街路灯へ</w:t>
                            </w:r>
                            <w:r w:rsidR="007A3AF2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の</w:t>
                            </w:r>
                            <w:r w:rsidRPr="00C80E10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更新希望</w:t>
                            </w:r>
                            <w:r w:rsidRPr="00C80E10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が、</w:t>
                            </w:r>
                            <w:r w:rsidRPr="000A4524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  <w:u w:val="single"/>
                              </w:rPr>
                              <w:t>３</w:t>
                            </w:r>
                            <w:r w:rsidRPr="000A4524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  <w:u w:val="single"/>
                              </w:rPr>
                              <w:t>灯以上ある場合にご提出ください。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.95pt;margin-top:17.7pt;width:444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" fillcolor="#f2dbdb [661]" strokeweight="2pt">
                <v:stroke linestyle="thinThin"/>
                <v:textbox>
                  <w:txbxContent>
                    <w:p w:rsidR="00E40BA4" w:rsidRPr="000A4524" w:rsidRDefault="00E40BA4" w:rsidP="00C80E10">
                      <w:pPr>
                        <w:spacing w:line="240" w:lineRule="atLeast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  <w:u w:val="single"/>
                        </w:rPr>
                      </w:pPr>
                      <w:r w:rsidRPr="00C80E10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この</w:t>
                      </w:r>
                      <w:r w:rsidRPr="00C80E10"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t>用紙は、</w:t>
                      </w:r>
                      <w:r w:rsidRPr="00C80E10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ＬＥＤ</w:t>
                      </w:r>
                      <w:r w:rsidRPr="00C80E10"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t>街路灯へ</w:t>
                      </w:r>
                      <w:r w:rsidR="007A3AF2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の</w:t>
                      </w:r>
                      <w:r w:rsidRPr="00C80E10"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t>更新希望</w:t>
                      </w:r>
                      <w:r w:rsidRPr="00C80E10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が、</w:t>
                      </w:r>
                      <w:r w:rsidRPr="000A4524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  <w:u w:val="single"/>
                        </w:rPr>
                        <w:t>３</w:t>
                      </w:r>
                      <w:r w:rsidRPr="000A4524"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  <w:u w:val="single"/>
                        </w:rPr>
                        <w:t>灯以上ある場合にご提出ください。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C80E10" w:rsidRDefault="00C80E10" w:rsidP="00321B5C">
      <w:pPr>
        <w:jc w:val="center"/>
        <w:rPr>
          <w:sz w:val="36"/>
          <w:szCs w:val="36"/>
        </w:rPr>
      </w:pPr>
    </w:p>
    <w:p w:rsidR="00C80E10" w:rsidRDefault="00C80E10" w:rsidP="00321B5C">
      <w:pPr>
        <w:jc w:val="center"/>
        <w:rPr>
          <w:sz w:val="36"/>
          <w:szCs w:val="36"/>
        </w:rPr>
      </w:pPr>
    </w:p>
    <w:p w:rsidR="00C80E10" w:rsidRDefault="00C80E10" w:rsidP="00321B5C">
      <w:pPr>
        <w:jc w:val="center"/>
        <w:rPr>
          <w:sz w:val="36"/>
          <w:szCs w:val="36"/>
        </w:rPr>
      </w:pPr>
    </w:p>
    <w:p w:rsidR="00321B5C" w:rsidRDefault="00321B5C" w:rsidP="00321B5C">
      <w:pPr>
        <w:jc w:val="center"/>
        <w:rPr>
          <w:sz w:val="36"/>
          <w:szCs w:val="36"/>
        </w:rPr>
      </w:pPr>
    </w:p>
    <w:p w:rsidR="00C80E10" w:rsidRDefault="00C80E10" w:rsidP="00C80E10">
      <w:pPr>
        <w:ind w:firstLineChars="1400" w:firstLine="4913"/>
        <w:rPr>
          <w:sz w:val="36"/>
          <w:szCs w:val="36"/>
        </w:rPr>
      </w:pPr>
    </w:p>
    <w:p w:rsidR="00321B5C" w:rsidRPr="00C80E10" w:rsidRDefault="00867DCD" w:rsidP="00867DCD">
      <w:pPr>
        <w:ind w:firstLineChars="1200" w:firstLine="4211"/>
        <w:rPr>
          <w:sz w:val="36"/>
          <w:szCs w:val="36"/>
        </w:rPr>
      </w:pPr>
      <w:r>
        <w:rPr>
          <w:rFonts w:hint="eastAsia"/>
          <w:sz w:val="36"/>
          <w:szCs w:val="36"/>
        </w:rPr>
        <w:t>【</w:t>
      </w:r>
      <w:r w:rsidR="00321B5C">
        <w:rPr>
          <w:rFonts w:hint="eastAsia"/>
          <w:sz w:val="36"/>
          <w:szCs w:val="36"/>
        </w:rPr>
        <w:t>区名</w:t>
      </w:r>
      <w:r>
        <w:rPr>
          <w:rFonts w:hint="eastAsia"/>
          <w:sz w:val="36"/>
          <w:szCs w:val="36"/>
        </w:rPr>
        <w:t>：</w:t>
      </w:r>
      <w:r w:rsidR="00321B5C">
        <w:rPr>
          <w:rFonts w:hint="eastAsia"/>
          <w:sz w:val="36"/>
          <w:szCs w:val="36"/>
        </w:rPr>
        <w:t xml:space="preserve">　　　　　　　　区</w:t>
      </w:r>
      <w:r>
        <w:rPr>
          <w:rFonts w:hint="eastAsia"/>
          <w:sz w:val="36"/>
          <w:szCs w:val="36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245"/>
        <w:gridCol w:w="2970"/>
      </w:tblGrid>
      <w:tr w:rsidR="00C80E10" w:rsidTr="00C80E10">
        <w:tc>
          <w:tcPr>
            <w:tcW w:w="846" w:type="dxa"/>
          </w:tcPr>
          <w:p w:rsidR="00C80E10" w:rsidRDefault="00C80E10" w:rsidP="00C80E10">
            <w:pPr>
              <w:spacing w:line="0" w:lineRule="atLeast"/>
              <w:rPr>
                <w:sz w:val="24"/>
                <w:szCs w:val="24"/>
              </w:rPr>
            </w:pPr>
            <w:r w:rsidRPr="00C80E10">
              <w:rPr>
                <w:rFonts w:hint="eastAsia"/>
                <w:sz w:val="24"/>
                <w:szCs w:val="24"/>
              </w:rPr>
              <w:t>優先</w:t>
            </w:r>
          </w:p>
          <w:p w:rsidR="00C80E10" w:rsidRPr="00C80E10" w:rsidRDefault="00C80E10" w:rsidP="00C80E10">
            <w:pPr>
              <w:spacing w:line="0" w:lineRule="atLeast"/>
              <w:rPr>
                <w:sz w:val="24"/>
                <w:szCs w:val="24"/>
              </w:rPr>
            </w:pPr>
            <w:r w:rsidRPr="00C80E10">
              <w:rPr>
                <w:rFonts w:hint="eastAsia"/>
                <w:sz w:val="24"/>
                <w:szCs w:val="24"/>
              </w:rPr>
              <w:t>順位</w:t>
            </w:r>
          </w:p>
        </w:tc>
        <w:tc>
          <w:tcPr>
            <w:tcW w:w="5245" w:type="dxa"/>
            <w:vAlign w:val="center"/>
          </w:tcPr>
          <w:p w:rsidR="00C80E10" w:rsidRPr="00C80E10" w:rsidRDefault="00C80E10" w:rsidP="00C80E1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80E10">
              <w:rPr>
                <w:rFonts w:hint="eastAsia"/>
                <w:sz w:val="24"/>
                <w:szCs w:val="24"/>
              </w:rPr>
              <w:t>設置場所</w:t>
            </w:r>
          </w:p>
        </w:tc>
        <w:tc>
          <w:tcPr>
            <w:tcW w:w="2970" w:type="dxa"/>
            <w:vAlign w:val="center"/>
          </w:tcPr>
          <w:p w:rsidR="00C80E10" w:rsidRDefault="00C80E10" w:rsidP="00C80E1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80E10">
              <w:rPr>
                <w:rFonts w:hint="eastAsia"/>
                <w:sz w:val="24"/>
                <w:szCs w:val="24"/>
              </w:rPr>
              <w:t>組が設置する場合</w:t>
            </w:r>
          </w:p>
          <w:p w:rsidR="00C80E10" w:rsidRPr="00C80E10" w:rsidRDefault="00C80E10" w:rsidP="00C80E10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組名及び組長名</w:t>
            </w:r>
          </w:p>
        </w:tc>
      </w:tr>
      <w:tr w:rsidR="00C80E10" w:rsidTr="00C80E10">
        <w:trPr>
          <w:trHeight w:val="804"/>
        </w:trPr>
        <w:tc>
          <w:tcPr>
            <w:tcW w:w="846" w:type="dxa"/>
            <w:vAlign w:val="center"/>
          </w:tcPr>
          <w:p w:rsidR="00C80E10" w:rsidRPr="00C80E10" w:rsidRDefault="00C80E10" w:rsidP="00C80E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5245" w:type="dxa"/>
          </w:tcPr>
          <w:p w:rsidR="00C80E10" w:rsidRPr="00C80E10" w:rsidRDefault="00C80E10" w:rsidP="00321B5C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C80E10" w:rsidRPr="00C80E10" w:rsidRDefault="00C80E10" w:rsidP="00321B5C">
            <w:pPr>
              <w:rPr>
                <w:sz w:val="24"/>
                <w:szCs w:val="24"/>
              </w:rPr>
            </w:pPr>
          </w:p>
        </w:tc>
      </w:tr>
      <w:tr w:rsidR="00C80E10" w:rsidTr="00C80E10">
        <w:trPr>
          <w:trHeight w:val="804"/>
        </w:trPr>
        <w:tc>
          <w:tcPr>
            <w:tcW w:w="846" w:type="dxa"/>
            <w:vAlign w:val="center"/>
          </w:tcPr>
          <w:p w:rsidR="00C80E10" w:rsidRPr="00C80E10" w:rsidRDefault="00C80E10" w:rsidP="00C80E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5245" w:type="dxa"/>
          </w:tcPr>
          <w:p w:rsidR="00C80E10" w:rsidRPr="00C80E10" w:rsidRDefault="00C80E10" w:rsidP="00321B5C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C80E10" w:rsidRPr="00C80E10" w:rsidRDefault="00C80E10" w:rsidP="00321B5C">
            <w:pPr>
              <w:rPr>
                <w:sz w:val="24"/>
                <w:szCs w:val="24"/>
              </w:rPr>
            </w:pPr>
          </w:p>
        </w:tc>
      </w:tr>
      <w:tr w:rsidR="00C80E10" w:rsidTr="00C80E10">
        <w:trPr>
          <w:trHeight w:val="804"/>
        </w:trPr>
        <w:tc>
          <w:tcPr>
            <w:tcW w:w="846" w:type="dxa"/>
            <w:vAlign w:val="center"/>
          </w:tcPr>
          <w:p w:rsidR="00C80E10" w:rsidRPr="00C80E10" w:rsidRDefault="00C80E10" w:rsidP="00C80E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5245" w:type="dxa"/>
          </w:tcPr>
          <w:p w:rsidR="00C80E10" w:rsidRPr="00C80E10" w:rsidRDefault="00C80E10" w:rsidP="00321B5C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C80E10" w:rsidRPr="00C80E10" w:rsidRDefault="00C80E10" w:rsidP="00321B5C">
            <w:pPr>
              <w:rPr>
                <w:sz w:val="24"/>
                <w:szCs w:val="24"/>
              </w:rPr>
            </w:pPr>
          </w:p>
        </w:tc>
      </w:tr>
      <w:tr w:rsidR="00C80E10" w:rsidTr="00C80E10">
        <w:trPr>
          <w:trHeight w:val="804"/>
        </w:trPr>
        <w:tc>
          <w:tcPr>
            <w:tcW w:w="846" w:type="dxa"/>
            <w:vAlign w:val="center"/>
          </w:tcPr>
          <w:p w:rsidR="00C80E10" w:rsidRPr="00C80E10" w:rsidRDefault="00C80E10" w:rsidP="00C80E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5245" w:type="dxa"/>
          </w:tcPr>
          <w:p w:rsidR="00C80E10" w:rsidRPr="00C80E10" w:rsidRDefault="00C80E10" w:rsidP="00321B5C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C80E10" w:rsidRPr="00C80E10" w:rsidRDefault="00C80E10" w:rsidP="00321B5C">
            <w:pPr>
              <w:rPr>
                <w:sz w:val="24"/>
                <w:szCs w:val="24"/>
              </w:rPr>
            </w:pPr>
          </w:p>
        </w:tc>
      </w:tr>
      <w:tr w:rsidR="00C80E10" w:rsidTr="00C80E10">
        <w:trPr>
          <w:trHeight w:val="804"/>
        </w:trPr>
        <w:tc>
          <w:tcPr>
            <w:tcW w:w="846" w:type="dxa"/>
            <w:vAlign w:val="center"/>
          </w:tcPr>
          <w:p w:rsidR="00C80E10" w:rsidRPr="00C80E10" w:rsidRDefault="00C80E10" w:rsidP="00C80E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5245" w:type="dxa"/>
          </w:tcPr>
          <w:p w:rsidR="00C80E10" w:rsidRPr="00C80E10" w:rsidRDefault="00C80E10" w:rsidP="00321B5C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C80E10" w:rsidRPr="00C80E10" w:rsidRDefault="00C80E10" w:rsidP="00321B5C">
            <w:pPr>
              <w:rPr>
                <w:sz w:val="24"/>
                <w:szCs w:val="24"/>
              </w:rPr>
            </w:pPr>
          </w:p>
        </w:tc>
      </w:tr>
      <w:tr w:rsidR="00C80E10" w:rsidTr="00C80E10">
        <w:trPr>
          <w:trHeight w:val="804"/>
        </w:trPr>
        <w:tc>
          <w:tcPr>
            <w:tcW w:w="846" w:type="dxa"/>
            <w:vAlign w:val="center"/>
          </w:tcPr>
          <w:p w:rsidR="00C80E10" w:rsidRPr="00C80E10" w:rsidRDefault="00C80E10" w:rsidP="00C80E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5245" w:type="dxa"/>
          </w:tcPr>
          <w:p w:rsidR="00C80E10" w:rsidRPr="00C80E10" w:rsidRDefault="00C80E10" w:rsidP="00321B5C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C80E10" w:rsidRPr="00C80E10" w:rsidRDefault="00C80E10" w:rsidP="00321B5C">
            <w:pPr>
              <w:rPr>
                <w:sz w:val="24"/>
                <w:szCs w:val="24"/>
              </w:rPr>
            </w:pPr>
          </w:p>
        </w:tc>
      </w:tr>
      <w:tr w:rsidR="00C80E10" w:rsidTr="00C80E10">
        <w:trPr>
          <w:trHeight w:val="804"/>
        </w:trPr>
        <w:tc>
          <w:tcPr>
            <w:tcW w:w="846" w:type="dxa"/>
            <w:vAlign w:val="center"/>
          </w:tcPr>
          <w:p w:rsidR="00C80E10" w:rsidRDefault="00C80E10" w:rsidP="00C80E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5245" w:type="dxa"/>
          </w:tcPr>
          <w:p w:rsidR="00C80E10" w:rsidRDefault="00C80E10" w:rsidP="00321B5C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C80E10" w:rsidRDefault="00C80E10" w:rsidP="00321B5C">
            <w:pPr>
              <w:rPr>
                <w:sz w:val="24"/>
                <w:szCs w:val="24"/>
              </w:rPr>
            </w:pPr>
          </w:p>
        </w:tc>
      </w:tr>
      <w:tr w:rsidR="00C80E10" w:rsidTr="00C80E10">
        <w:trPr>
          <w:trHeight w:val="804"/>
        </w:trPr>
        <w:tc>
          <w:tcPr>
            <w:tcW w:w="846" w:type="dxa"/>
            <w:vAlign w:val="center"/>
          </w:tcPr>
          <w:p w:rsidR="00C80E10" w:rsidRDefault="00C80E10" w:rsidP="00C80E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5245" w:type="dxa"/>
          </w:tcPr>
          <w:p w:rsidR="00C80E10" w:rsidRDefault="00C80E10" w:rsidP="00321B5C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C80E10" w:rsidRDefault="00C80E10" w:rsidP="00321B5C">
            <w:pPr>
              <w:rPr>
                <w:sz w:val="24"/>
                <w:szCs w:val="24"/>
              </w:rPr>
            </w:pPr>
          </w:p>
        </w:tc>
      </w:tr>
      <w:tr w:rsidR="00C80E10" w:rsidTr="00C80E10">
        <w:trPr>
          <w:trHeight w:val="804"/>
        </w:trPr>
        <w:tc>
          <w:tcPr>
            <w:tcW w:w="846" w:type="dxa"/>
            <w:vAlign w:val="center"/>
          </w:tcPr>
          <w:p w:rsidR="00C80E10" w:rsidRDefault="00C80E10" w:rsidP="00C80E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5245" w:type="dxa"/>
          </w:tcPr>
          <w:p w:rsidR="00C80E10" w:rsidRDefault="00C80E10" w:rsidP="00321B5C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C80E10" w:rsidRDefault="00C80E10" w:rsidP="00321B5C">
            <w:pPr>
              <w:rPr>
                <w:sz w:val="24"/>
                <w:szCs w:val="24"/>
              </w:rPr>
            </w:pPr>
          </w:p>
        </w:tc>
      </w:tr>
      <w:tr w:rsidR="00C80E10" w:rsidTr="00C80E10">
        <w:trPr>
          <w:trHeight w:val="804"/>
        </w:trPr>
        <w:tc>
          <w:tcPr>
            <w:tcW w:w="846" w:type="dxa"/>
            <w:vAlign w:val="center"/>
          </w:tcPr>
          <w:p w:rsidR="00C80E10" w:rsidRDefault="00C80E10" w:rsidP="00C80E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C80E10" w:rsidRDefault="00C80E10" w:rsidP="00321B5C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C80E10" w:rsidRDefault="00C80E10" w:rsidP="00321B5C">
            <w:pPr>
              <w:rPr>
                <w:sz w:val="24"/>
                <w:szCs w:val="24"/>
              </w:rPr>
            </w:pPr>
          </w:p>
        </w:tc>
      </w:tr>
    </w:tbl>
    <w:p w:rsidR="00321B5C" w:rsidRDefault="00321B5C" w:rsidP="00321B5C">
      <w:pPr>
        <w:rPr>
          <w:sz w:val="24"/>
          <w:szCs w:val="24"/>
        </w:rPr>
      </w:pPr>
    </w:p>
    <w:p w:rsidR="00321B5C" w:rsidRDefault="00321B5C" w:rsidP="00321B5C">
      <w:pPr>
        <w:rPr>
          <w:sz w:val="24"/>
          <w:szCs w:val="24"/>
        </w:rPr>
      </w:pPr>
    </w:p>
    <w:p w:rsidR="00321B5C" w:rsidRDefault="00321B5C" w:rsidP="00321B5C">
      <w:pPr>
        <w:rPr>
          <w:sz w:val="24"/>
          <w:szCs w:val="24"/>
        </w:rPr>
      </w:pPr>
    </w:p>
    <w:p w:rsidR="00321B5C" w:rsidRDefault="00321B5C" w:rsidP="00321B5C">
      <w:pPr>
        <w:rPr>
          <w:sz w:val="24"/>
          <w:szCs w:val="24"/>
        </w:rPr>
      </w:pPr>
    </w:p>
    <w:p w:rsidR="000A4524" w:rsidRDefault="000A4524" w:rsidP="00321B5C">
      <w:pPr>
        <w:rPr>
          <w:sz w:val="24"/>
          <w:szCs w:val="24"/>
        </w:rPr>
      </w:pPr>
    </w:p>
    <w:sectPr w:rsidR="000A4524" w:rsidSect="00DB25E0">
      <w:pgSz w:w="11906" w:h="16838" w:code="9"/>
      <w:pgMar w:top="1701" w:right="1134" w:bottom="1134" w:left="1701" w:header="851" w:footer="567" w:gutter="0"/>
      <w:cols w:space="425"/>
      <w:docGrid w:type="linesAndChars" w:linePitch="304" w:charSpace="-18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45925"/>
    <w:multiLevelType w:val="hybridMultilevel"/>
    <w:tmpl w:val="E354C0EA"/>
    <w:lvl w:ilvl="0" w:tplc="84E4B16A">
      <w:numFmt w:val="bullet"/>
      <w:lvlText w:val="◆"/>
      <w:lvlJc w:val="left"/>
      <w:pPr>
        <w:ind w:left="103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211"/>
  <w:drawingGridVerticalSpacing w:val="15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F9"/>
    <w:rsid w:val="000248AD"/>
    <w:rsid w:val="000A4524"/>
    <w:rsid w:val="000C6AF9"/>
    <w:rsid w:val="00205F07"/>
    <w:rsid w:val="00321B5C"/>
    <w:rsid w:val="00347306"/>
    <w:rsid w:val="004C77D9"/>
    <w:rsid w:val="004E6909"/>
    <w:rsid w:val="00586036"/>
    <w:rsid w:val="00771A66"/>
    <w:rsid w:val="007A3AF2"/>
    <w:rsid w:val="008424CC"/>
    <w:rsid w:val="0084610A"/>
    <w:rsid w:val="00867DCD"/>
    <w:rsid w:val="00AA6E18"/>
    <w:rsid w:val="00C80E10"/>
    <w:rsid w:val="00DB25E0"/>
    <w:rsid w:val="00DB5CB3"/>
    <w:rsid w:val="00DF71A3"/>
    <w:rsid w:val="00E40BA4"/>
    <w:rsid w:val="00F22844"/>
    <w:rsid w:val="00F7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52CDD8"/>
  <w15:chartTrackingRefBased/>
  <w15:docId w15:val="{3CB29C72-683A-47B0-AD60-97A870BB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theme="minorBidi"/>
        <w:snapToGrid w:val="0"/>
        <w:sz w:val="22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A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603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424C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424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2CE8D210.dotm</Template>
  <TotalTime>75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7</cp:revision>
  <cp:lastPrinted>2020-09-16T05:52:00Z</cp:lastPrinted>
  <dcterms:created xsi:type="dcterms:W3CDTF">2020-08-31T04:55:00Z</dcterms:created>
  <dcterms:modified xsi:type="dcterms:W3CDTF">2020-09-16T06:08:00Z</dcterms:modified>
</cp:coreProperties>
</file>