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F" w:rsidRDefault="00EB61BF">
      <w:pPr>
        <w:wordWrap w:val="0"/>
        <w:overflowPunct w:val="0"/>
        <w:autoSpaceDE w:val="0"/>
        <w:autoSpaceDN w:val="0"/>
      </w:pPr>
      <w:r>
        <w:rPr>
          <w:rFonts w:hint="eastAsia"/>
        </w:rPr>
        <w:t>様式第3号(第4条、第10条関係)</w:t>
      </w:r>
    </w:p>
    <w:p w:rsidR="00EB61BF" w:rsidRDefault="00EB61BF">
      <w:pPr>
        <w:wordWrap w:val="0"/>
        <w:overflowPunct w:val="0"/>
        <w:autoSpaceDE w:val="0"/>
        <w:autoSpaceDN w:val="0"/>
      </w:pPr>
    </w:p>
    <w:p w:rsidR="00EB61BF" w:rsidRDefault="00EB61BF">
      <w:pPr>
        <w:wordWrap w:val="0"/>
        <w:overflowPunct w:val="0"/>
        <w:autoSpaceDE w:val="0"/>
        <w:autoSpaceDN w:val="0"/>
      </w:pPr>
    </w:p>
    <w:p w:rsidR="00EB61BF" w:rsidRDefault="00EB61BF">
      <w:pPr>
        <w:wordWrap w:val="0"/>
        <w:overflowPunct w:val="0"/>
        <w:autoSpaceDE w:val="0"/>
        <w:autoSpaceDN w:val="0"/>
        <w:jc w:val="center"/>
        <w:rPr>
          <w:u w:val="single"/>
        </w:rPr>
      </w:pPr>
      <w:r>
        <w:rPr>
          <w:rFonts w:hint="eastAsia"/>
          <w:spacing w:val="262"/>
          <w:u w:val="single"/>
        </w:rPr>
        <w:t>収支予算</w:t>
      </w:r>
      <w:r>
        <w:rPr>
          <w:rFonts w:hint="eastAsia"/>
          <w:u w:val="single"/>
        </w:rPr>
        <w:t>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751"/>
        <w:gridCol w:w="2410"/>
        <w:gridCol w:w="2410"/>
        <w:gridCol w:w="2976"/>
      </w:tblGrid>
      <w:tr w:rsidR="00EB61BF">
        <w:trPr>
          <w:trHeight w:val="638"/>
        </w:trPr>
        <w:tc>
          <w:tcPr>
            <w:tcW w:w="751" w:type="dxa"/>
            <w:vAlign w:val="center"/>
          </w:tcPr>
          <w:p w:rsidR="00EB61BF" w:rsidRDefault="00EB61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:rsidR="00EB61BF" w:rsidRDefault="00EB61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410" w:type="dxa"/>
            <w:vAlign w:val="center"/>
          </w:tcPr>
          <w:p w:rsidR="00EB61BF" w:rsidRDefault="00EB61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額(円)</w:t>
            </w:r>
          </w:p>
        </w:tc>
        <w:tc>
          <w:tcPr>
            <w:tcW w:w="2976" w:type="dxa"/>
            <w:vAlign w:val="center"/>
          </w:tcPr>
          <w:p w:rsidR="00EB61BF" w:rsidRDefault="00EB61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積算・説明</w:t>
            </w:r>
            <w:r>
              <w:rPr>
                <w:rFonts w:hint="eastAsia"/>
              </w:rPr>
              <w:t>等</w:t>
            </w:r>
          </w:p>
        </w:tc>
      </w:tr>
      <w:tr w:rsidR="00946D67">
        <w:trPr>
          <w:cantSplit/>
          <w:trHeight w:val="960"/>
        </w:trPr>
        <w:tc>
          <w:tcPr>
            <w:tcW w:w="751" w:type="dxa"/>
            <w:vMerge w:val="restart"/>
            <w:textDirection w:val="tbRlV"/>
            <w:vAlign w:val="center"/>
          </w:tcPr>
          <w:p w:rsidR="00946D67" w:rsidRDefault="00946D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2410" w:type="dxa"/>
            <w:vAlign w:val="center"/>
          </w:tcPr>
          <w:p w:rsidR="00946D67" w:rsidRPr="00946D67" w:rsidRDefault="00946D67" w:rsidP="00946D6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756D">
              <w:rPr>
                <w:rFonts w:hint="eastAsia"/>
                <w:spacing w:val="30"/>
                <w:kern w:val="0"/>
                <w:sz w:val="24"/>
                <w:szCs w:val="24"/>
                <w:fitText w:val="1215" w:id="-1728878848"/>
              </w:rPr>
              <w:t>町補助金</w:t>
            </w:r>
          </w:p>
        </w:tc>
        <w:tc>
          <w:tcPr>
            <w:tcW w:w="2410" w:type="dxa"/>
            <w:vAlign w:val="center"/>
          </w:tcPr>
          <w:p w:rsidR="00946D67" w:rsidRPr="00946D67" w:rsidRDefault="00946D67" w:rsidP="0097202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271BB" w:rsidRPr="00946D67" w:rsidRDefault="007271BB" w:rsidP="00605D5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46D67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946D67" w:rsidRDefault="00946D6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946D67" w:rsidRPr="00946D67" w:rsidRDefault="00946D67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>地元負担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410" w:type="dxa"/>
            <w:vAlign w:val="center"/>
          </w:tcPr>
          <w:p w:rsidR="00946D67" w:rsidRPr="00946D67" w:rsidRDefault="00946D67" w:rsidP="00FD2BE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46D67" w:rsidRPr="00946D67" w:rsidRDefault="00946D67" w:rsidP="00946D6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6D67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946D67" w:rsidRDefault="00946D6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946D67" w:rsidRDefault="00946D67" w:rsidP="00946D6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Align w:val="center"/>
          </w:tcPr>
          <w:p w:rsidR="00946D67" w:rsidRDefault="00946D67" w:rsidP="00946D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6" w:type="dxa"/>
            <w:vAlign w:val="center"/>
          </w:tcPr>
          <w:p w:rsidR="00946D67" w:rsidRDefault="00946D67" w:rsidP="00946D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46D67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946D67" w:rsidRDefault="00946D6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946D67" w:rsidRDefault="00946D67" w:rsidP="00946D6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Align w:val="center"/>
          </w:tcPr>
          <w:p w:rsidR="00946D67" w:rsidRDefault="00946D67" w:rsidP="00946D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6" w:type="dxa"/>
            <w:vAlign w:val="center"/>
          </w:tcPr>
          <w:p w:rsidR="00946D67" w:rsidRDefault="00946D67" w:rsidP="00946D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46D67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946D67" w:rsidRDefault="00946D6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946D67" w:rsidRPr="00946D67" w:rsidRDefault="00946D67" w:rsidP="00946D6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vAlign w:val="center"/>
          </w:tcPr>
          <w:p w:rsidR="00946D67" w:rsidRPr="00946D67" w:rsidRDefault="00946D67" w:rsidP="0097202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46D67" w:rsidRPr="00946D67" w:rsidRDefault="00946D67" w:rsidP="00946D6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46D67">
        <w:trPr>
          <w:cantSplit/>
          <w:trHeight w:val="960"/>
        </w:trPr>
        <w:tc>
          <w:tcPr>
            <w:tcW w:w="751" w:type="dxa"/>
            <w:vMerge w:val="restart"/>
            <w:textDirection w:val="tbRlV"/>
            <w:vAlign w:val="center"/>
          </w:tcPr>
          <w:p w:rsidR="00946D67" w:rsidRDefault="00946D67" w:rsidP="00946D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2410" w:type="dxa"/>
            <w:vAlign w:val="center"/>
          </w:tcPr>
          <w:p w:rsidR="00946D67" w:rsidRPr="00946D67" w:rsidRDefault="002B0C4E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</w:t>
            </w:r>
            <w:r w:rsidR="00946D67">
              <w:rPr>
                <w:rFonts w:hint="eastAsia"/>
                <w:sz w:val="24"/>
                <w:szCs w:val="24"/>
              </w:rPr>
              <w:t>工事</w:t>
            </w:r>
            <w:r w:rsidR="00946D67" w:rsidRPr="00946D67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vAlign w:val="center"/>
          </w:tcPr>
          <w:p w:rsidR="00946D67" w:rsidRPr="00946D67" w:rsidRDefault="00946D67" w:rsidP="00FD2BE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46D67" w:rsidRPr="00946D67" w:rsidRDefault="00946D67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1FA1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0F1FA1" w:rsidRDefault="000F1FA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2B0C4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AA461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1FA1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0F1FA1" w:rsidRDefault="000F1FA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1FA1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0F1FA1" w:rsidRDefault="000F1FA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1FA1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0F1FA1" w:rsidRDefault="000F1FA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410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46D6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0F1FA1" w:rsidRPr="00946D67" w:rsidRDefault="000F1FA1" w:rsidP="00FD2BE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1FA1" w:rsidRPr="00946D67" w:rsidRDefault="000F1FA1" w:rsidP="00946D6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062CC0" w:rsidRDefault="00062CC0" w:rsidP="00062CC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科目欄へは、事業補助金は事業実施に要する経費を、団体育成補助金は総会に提出する科目で記入すること。</w:t>
      </w:r>
    </w:p>
    <w:p w:rsidR="00EB61BF" w:rsidRPr="00062CC0" w:rsidRDefault="00EB61BF" w:rsidP="002B0C4E">
      <w:pPr>
        <w:wordWrap w:val="0"/>
        <w:overflowPunct w:val="0"/>
        <w:autoSpaceDE w:val="0"/>
        <w:autoSpaceDN w:val="0"/>
        <w:ind w:left="210" w:hanging="210"/>
      </w:pPr>
    </w:p>
    <w:p w:rsidR="00605D50" w:rsidRDefault="00605D50" w:rsidP="002B0C4E">
      <w:pPr>
        <w:wordWrap w:val="0"/>
        <w:overflowPunct w:val="0"/>
        <w:autoSpaceDE w:val="0"/>
        <w:autoSpaceDN w:val="0"/>
        <w:ind w:left="210" w:hanging="210"/>
      </w:pPr>
    </w:p>
    <w:sectPr w:rsidR="00605D50" w:rsidSect="00510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BF" w:rsidRDefault="001029BF">
      <w:r>
        <w:separator/>
      </w:r>
    </w:p>
  </w:endnote>
  <w:endnote w:type="continuationSeparator" w:id="0">
    <w:p w:rsidR="001029BF" w:rsidRDefault="0010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F" w:rsidRDefault="00EB61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F" w:rsidRDefault="00EB61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F" w:rsidRDefault="00EB61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BF" w:rsidRDefault="001029BF">
      <w:r>
        <w:separator/>
      </w:r>
    </w:p>
  </w:footnote>
  <w:footnote w:type="continuationSeparator" w:id="0">
    <w:p w:rsidR="001029BF" w:rsidRDefault="0010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F" w:rsidRDefault="00EB61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F" w:rsidRDefault="00EB61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F" w:rsidRDefault="00EB61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6D67"/>
    <w:rsid w:val="00043EA3"/>
    <w:rsid w:val="00062CC0"/>
    <w:rsid w:val="000F1FA1"/>
    <w:rsid w:val="001029BF"/>
    <w:rsid w:val="001667C5"/>
    <w:rsid w:val="00173C6A"/>
    <w:rsid w:val="002B0C4E"/>
    <w:rsid w:val="002C7B19"/>
    <w:rsid w:val="002E39D9"/>
    <w:rsid w:val="003D06E7"/>
    <w:rsid w:val="00445ACF"/>
    <w:rsid w:val="004F1233"/>
    <w:rsid w:val="005101C9"/>
    <w:rsid w:val="00564D75"/>
    <w:rsid w:val="00605D50"/>
    <w:rsid w:val="00635558"/>
    <w:rsid w:val="0067756D"/>
    <w:rsid w:val="006F7B03"/>
    <w:rsid w:val="007271BB"/>
    <w:rsid w:val="00784FD7"/>
    <w:rsid w:val="00872B2F"/>
    <w:rsid w:val="008B63A2"/>
    <w:rsid w:val="00946D67"/>
    <w:rsid w:val="009506E3"/>
    <w:rsid w:val="00961F21"/>
    <w:rsid w:val="00972028"/>
    <w:rsid w:val="00997707"/>
    <w:rsid w:val="00A96AA3"/>
    <w:rsid w:val="00AA461E"/>
    <w:rsid w:val="00AB5F0E"/>
    <w:rsid w:val="00B0247C"/>
    <w:rsid w:val="00D72661"/>
    <w:rsid w:val="00DD1FB0"/>
    <w:rsid w:val="00EB61BF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C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01C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46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</TotalTime>
  <Pages>1</Pages>
  <Words>108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様式第3号(第4条、第10条関係)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様式第3号(第4条、第10条関係)</dc:title>
  <dc:creator>(株)ぎょうせい</dc:creator>
  <cp:lastModifiedBy>Windows ユーザー</cp:lastModifiedBy>
  <cp:revision>10</cp:revision>
  <cp:lastPrinted>2015-05-12T11:43:00Z</cp:lastPrinted>
  <dcterms:created xsi:type="dcterms:W3CDTF">2014-09-10T07:08:00Z</dcterms:created>
  <dcterms:modified xsi:type="dcterms:W3CDTF">2015-05-12T11:43:00Z</dcterms:modified>
</cp:coreProperties>
</file>