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41" w:rsidRPr="00345B1A" w:rsidRDefault="00120A41" w:rsidP="00622F38">
      <w:pPr>
        <w:jc w:val="center"/>
        <w:rPr>
          <w:rFonts w:ascii="ＭＳ 明朝" w:hAnsi="ＭＳ 明朝"/>
          <w:color w:val="000000"/>
          <w:sz w:val="22"/>
        </w:rPr>
      </w:pPr>
      <w:r w:rsidRPr="00345B1A">
        <w:rPr>
          <w:rFonts w:ascii="ＭＳ 明朝" w:hAnsi="ＭＳ 明朝" w:hint="eastAsia"/>
          <w:color w:val="000000"/>
          <w:sz w:val="22"/>
        </w:rPr>
        <w:t>(表面)</w:t>
      </w:r>
    </w:p>
    <w:p w:rsidR="00120A41" w:rsidRPr="00345B1A" w:rsidRDefault="00120A41" w:rsidP="00120A41">
      <w:pPr>
        <w:rPr>
          <w:rFonts w:ascii="ＭＳ 明朝" w:hAnsi="ＭＳ 明朝"/>
          <w:color w:val="000000"/>
          <w:sz w:val="22"/>
        </w:rPr>
      </w:pPr>
      <w:r w:rsidRPr="00345B1A">
        <w:rPr>
          <w:rFonts w:ascii="ＭＳ 明朝" w:hAnsi="ＭＳ 明朝" w:hint="eastAsia"/>
          <w:color w:val="000000"/>
          <w:sz w:val="22"/>
        </w:rPr>
        <w:t>様式第１号(</w:t>
      </w:r>
      <w:r w:rsidR="00D2668B" w:rsidRPr="00345B1A">
        <w:rPr>
          <w:rFonts w:ascii="ＭＳ 明朝" w:hAnsi="ＭＳ 明朝" w:hint="eastAsia"/>
          <w:color w:val="000000"/>
          <w:sz w:val="22"/>
        </w:rPr>
        <w:t>第５</w:t>
      </w:r>
      <w:r w:rsidRPr="00345B1A">
        <w:rPr>
          <w:rFonts w:ascii="ＭＳ 明朝" w:hAnsi="ＭＳ 明朝" w:hint="eastAsia"/>
          <w:color w:val="000000"/>
          <w:sz w:val="22"/>
        </w:rPr>
        <w:t>条関係)</w:t>
      </w:r>
    </w:p>
    <w:p w:rsidR="00120A41" w:rsidRPr="00345B1A" w:rsidRDefault="00120A41" w:rsidP="00120A41">
      <w:pPr>
        <w:rPr>
          <w:rFonts w:ascii="ＭＳ 明朝" w:hAnsi="ＭＳ 明朝"/>
          <w:color w:val="000000"/>
          <w:sz w:val="22"/>
        </w:rPr>
      </w:pPr>
      <w:bookmarkStart w:id="0" w:name="_GoBack"/>
      <w:bookmarkEnd w:id="0"/>
    </w:p>
    <w:p w:rsidR="00120A41" w:rsidRPr="00345B1A" w:rsidRDefault="00A53296" w:rsidP="00120A41">
      <w:pPr>
        <w:jc w:val="center"/>
        <w:rPr>
          <w:rFonts w:ascii="ＭＳ 明朝" w:hAnsi="ＭＳ 明朝"/>
          <w:color w:val="000000"/>
          <w:sz w:val="28"/>
          <w:szCs w:val="28"/>
        </w:rPr>
      </w:pPr>
      <w:r w:rsidRPr="00345B1A">
        <w:rPr>
          <w:rFonts w:hint="eastAsia"/>
          <w:color w:val="000000"/>
          <w:sz w:val="28"/>
          <w:szCs w:val="28"/>
        </w:rPr>
        <w:t>鬼北町老朽危険空家除却事業</w:t>
      </w:r>
      <w:r w:rsidR="00120A41" w:rsidRPr="00345B1A">
        <w:rPr>
          <w:rFonts w:ascii="ＭＳ 明朝" w:hAnsi="ＭＳ 明朝" w:hint="eastAsia"/>
          <w:color w:val="000000"/>
          <w:sz w:val="28"/>
          <w:szCs w:val="28"/>
        </w:rPr>
        <w:t>事前調査申出書</w:t>
      </w:r>
    </w:p>
    <w:p w:rsidR="00120A41" w:rsidRPr="00345B1A" w:rsidRDefault="00120A41" w:rsidP="00120A41">
      <w:pPr>
        <w:rPr>
          <w:rFonts w:ascii="ＭＳ 明朝" w:hAnsi="ＭＳ 明朝"/>
          <w:color w:val="000000"/>
          <w:sz w:val="22"/>
        </w:rPr>
      </w:pPr>
    </w:p>
    <w:p w:rsidR="00120A41" w:rsidRPr="00345B1A" w:rsidRDefault="00367E56" w:rsidP="00120A41">
      <w:pPr>
        <w:jc w:val="right"/>
        <w:rPr>
          <w:rFonts w:ascii="ＭＳ 明朝" w:hAnsi="ＭＳ 明朝"/>
          <w:color w:val="000000"/>
          <w:sz w:val="22"/>
        </w:rPr>
      </w:pPr>
      <w:r>
        <w:rPr>
          <w:rFonts w:ascii="ＭＳ 明朝" w:hAnsi="ＭＳ 明朝" w:hint="eastAsia"/>
          <w:color w:val="000000"/>
          <w:sz w:val="22"/>
        </w:rPr>
        <w:t xml:space="preserve">令和　　</w:t>
      </w:r>
      <w:r w:rsidR="00120A41" w:rsidRPr="00345B1A">
        <w:rPr>
          <w:rFonts w:ascii="ＭＳ 明朝" w:hAnsi="ＭＳ 明朝" w:hint="eastAsia"/>
          <w:color w:val="000000"/>
          <w:sz w:val="22"/>
        </w:rPr>
        <w:t>年</w:t>
      </w:r>
      <w:r>
        <w:rPr>
          <w:rFonts w:ascii="ＭＳ 明朝" w:hAnsi="ＭＳ 明朝" w:hint="eastAsia"/>
          <w:color w:val="000000"/>
          <w:sz w:val="22"/>
        </w:rPr>
        <w:t xml:space="preserve">　　</w:t>
      </w:r>
      <w:r w:rsidR="00120A41" w:rsidRPr="00345B1A">
        <w:rPr>
          <w:rFonts w:ascii="ＭＳ 明朝" w:hAnsi="ＭＳ 明朝" w:hint="eastAsia"/>
          <w:color w:val="000000"/>
          <w:sz w:val="22"/>
        </w:rPr>
        <w:t>月</w:t>
      </w:r>
      <w:r>
        <w:rPr>
          <w:rFonts w:ascii="ＭＳ 明朝" w:hAnsi="ＭＳ 明朝" w:hint="eastAsia"/>
          <w:color w:val="000000"/>
          <w:sz w:val="22"/>
        </w:rPr>
        <w:t xml:space="preserve">　　</w:t>
      </w:r>
      <w:r w:rsidR="00120A41" w:rsidRPr="00345B1A">
        <w:rPr>
          <w:rFonts w:ascii="ＭＳ 明朝" w:hAnsi="ＭＳ 明朝" w:hint="eastAsia"/>
          <w:color w:val="000000"/>
          <w:sz w:val="22"/>
        </w:rPr>
        <w:t>日</w:t>
      </w:r>
    </w:p>
    <w:p w:rsidR="00120A41" w:rsidRPr="00345B1A" w:rsidRDefault="00120A41" w:rsidP="00120A41">
      <w:pPr>
        <w:jc w:val="right"/>
        <w:rPr>
          <w:rFonts w:ascii="ＭＳ 明朝" w:hAnsi="ＭＳ 明朝"/>
          <w:color w:val="000000"/>
          <w:sz w:val="22"/>
        </w:rPr>
      </w:pPr>
    </w:p>
    <w:p w:rsidR="00120A41" w:rsidRPr="00345B1A" w:rsidRDefault="00120A41" w:rsidP="00120A41">
      <w:pPr>
        <w:rPr>
          <w:rFonts w:ascii="ＭＳ 明朝" w:hAnsi="ＭＳ 明朝"/>
          <w:color w:val="000000"/>
          <w:sz w:val="22"/>
        </w:rPr>
      </w:pPr>
      <w:r w:rsidRPr="00345B1A">
        <w:rPr>
          <w:rFonts w:ascii="ＭＳ 明朝" w:hAnsi="ＭＳ 明朝" w:hint="eastAsia"/>
          <w:color w:val="000000"/>
          <w:sz w:val="22"/>
        </w:rPr>
        <w:t xml:space="preserve">　</w:t>
      </w:r>
      <w:r w:rsidR="00AB43DD" w:rsidRPr="00345B1A">
        <w:rPr>
          <w:rFonts w:ascii="ＭＳ 明朝" w:hAnsi="ＭＳ 明朝" w:hint="eastAsia"/>
          <w:color w:val="000000"/>
          <w:sz w:val="22"/>
        </w:rPr>
        <w:t>鬼北町</w:t>
      </w:r>
      <w:r w:rsidRPr="00345B1A">
        <w:rPr>
          <w:rFonts w:ascii="ＭＳ 明朝" w:hAnsi="ＭＳ 明朝" w:hint="eastAsia"/>
          <w:color w:val="000000"/>
          <w:sz w:val="22"/>
        </w:rPr>
        <w:t xml:space="preserve">長　</w:t>
      </w:r>
      <w:r w:rsidR="00D21049">
        <w:rPr>
          <w:rFonts w:hint="eastAsia"/>
          <w:color w:val="000000"/>
          <w:sz w:val="22"/>
        </w:rPr>
        <w:t>兵頭　誠亀</w:t>
      </w:r>
      <w:r w:rsidRPr="00345B1A">
        <w:rPr>
          <w:rFonts w:ascii="ＭＳ 明朝" w:hAnsi="ＭＳ 明朝" w:hint="eastAsia"/>
          <w:color w:val="000000"/>
          <w:sz w:val="22"/>
        </w:rPr>
        <w:t xml:space="preserve">　様</w:t>
      </w:r>
    </w:p>
    <w:p w:rsidR="00120A41" w:rsidRPr="00345B1A" w:rsidRDefault="00120A41" w:rsidP="00120A41">
      <w:pPr>
        <w:rPr>
          <w:rFonts w:ascii="ＭＳ 明朝" w:hAnsi="ＭＳ 明朝"/>
          <w:color w:val="000000"/>
          <w:sz w:val="22"/>
        </w:rPr>
      </w:pPr>
    </w:p>
    <w:p w:rsidR="00120A41" w:rsidRPr="00345B1A" w:rsidRDefault="00120A41" w:rsidP="00165814">
      <w:pPr>
        <w:ind w:firstLineChars="1700" w:firstLine="3740"/>
        <w:rPr>
          <w:color w:val="000000"/>
          <w:sz w:val="22"/>
        </w:rPr>
      </w:pPr>
      <w:r w:rsidRPr="00345B1A">
        <w:rPr>
          <w:rFonts w:hint="eastAsia"/>
          <w:color w:val="000000"/>
          <w:sz w:val="22"/>
        </w:rPr>
        <w:t>申出者　　郵便番号</w:t>
      </w:r>
      <w:r w:rsidR="00101FBF">
        <w:rPr>
          <w:rFonts w:hint="eastAsia"/>
          <w:color w:val="000000"/>
          <w:sz w:val="22"/>
        </w:rPr>
        <w:t xml:space="preserve">　</w:t>
      </w:r>
    </w:p>
    <w:p w:rsidR="00120A41" w:rsidRPr="00345B1A" w:rsidRDefault="00165814" w:rsidP="00120A41">
      <w:pPr>
        <w:rPr>
          <w:color w:val="000000"/>
          <w:sz w:val="22"/>
        </w:rPr>
      </w:pPr>
      <w:r>
        <w:rPr>
          <w:rFonts w:hint="eastAsia"/>
          <w:color w:val="000000"/>
          <w:sz w:val="22"/>
        </w:rPr>
        <w:t xml:space="preserve">　　　　　　　　　　　　　　　　　　　　　　</w:t>
      </w:r>
      <w:r w:rsidR="00120A41" w:rsidRPr="00345B1A">
        <w:rPr>
          <w:rFonts w:hint="eastAsia"/>
          <w:color w:val="000000"/>
          <w:sz w:val="22"/>
        </w:rPr>
        <w:t>住　　所</w:t>
      </w:r>
      <w:r w:rsidR="00101FBF">
        <w:rPr>
          <w:rFonts w:hint="eastAsia"/>
          <w:color w:val="000000"/>
          <w:sz w:val="22"/>
        </w:rPr>
        <w:t xml:space="preserve">　</w:t>
      </w:r>
    </w:p>
    <w:p w:rsidR="00120A41" w:rsidRPr="00345B1A" w:rsidRDefault="00120A41" w:rsidP="00120A41">
      <w:pPr>
        <w:rPr>
          <w:color w:val="000000"/>
          <w:sz w:val="22"/>
        </w:rPr>
      </w:pPr>
      <w:r w:rsidRPr="00345B1A">
        <w:rPr>
          <w:rFonts w:hint="eastAsia"/>
          <w:color w:val="000000"/>
          <w:sz w:val="22"/>
        </w:rPr>
        <w:t xml:space="preserve">　　　　　　　　　　　　　　　　　　　　　（フリガナ）</w:t>
      </w:r>
    </w:p>
    <w:p w:rsidR="00120A41" w:rsidRPr="00345B1A" w:rsidRDefault="00120A41" w:rsidP="00120A41">
      <w:pPr>
        <w:ind w:firstLineChars="2200" w:firstLine="4840"/>
        <w:rPr>
          <w:color w:val="000000"/>
          <w:sz w:val="22"/>
        </w:rPr>
      </w:pPr>
      <w:r w:rsidRPr="00345B1A">
        <w:rPr>
          <w:rFonts w:hint="eastAsia"/>
          <w:color w:val="000000"/>
          <w:sz w:val="22"/>
        </w:rPr>
        <w:t>氏　　名　　　　　　　　　　　　　　㊞</w:t>
      </w:r>
    </w:p>
    <w:p w:rsidR="00120A41" w:rsidRPr="00345B1A" w:rsidRDefault="00120A41" w:rsidP="00120A41">
      <w:pPr>
        <w:rPr>
          <w:color w:val="000000"/>
          <w:sz w:val="22"/>
        </w:rPr>
      </w:pPr>
      <w:r w:rsidRPr="00345B1A">
        <w:rPr>
          <w:rFonts w:hint="eastAsia"/>
          <w:color w:val="000000"/>
          <w:sz w:val="22"/>
        </w:rPr>
        <w:t xml:space="preserve">　　　　　　　　　　　　　　　　　　　　　　電話番号　</w:t>
      </w:r>
    </w:p>
    <w:p w:rsidR="00120A41" w:rsidRPr="00345B1A" w:rsidRDefault="00120A41" w:rsidP="00120A41">
      <w:pPr>
        <w:jc w:val="center"/>
        <w:rPr>
          <w:rFonts w:ascii="ＭＳ 明朝" w:hAnsi="ＭＳ 明朝"/>
          <w:color w:val="000000"/>
          <w:sz w:val="22"/>
        </w:rPr>
      </w:pPr>
    </w:p>
    <w:p w:rsidR="00120A41" w:rsidRPr="00345B1A" w:rsidRDefault="00120A41" w:rsidP="00120A41">
      <w:pPr>
        <w:rPr>
          <w:rFonts w:ascii="ＭＳ 明朝" w:hAnsi="ＭＳ 明朝"/>
          <w:color w:val="000000"/>
          <w:sz w:val="22"/>
        </w:rPr>
      </w:pPr>
    </w:p>
    <w:p w:rsidR="00120A41" w:rsidRPr="00345B1A" w:rsidRDefault="00120A41" w:rsidP="00120A41">
      <w:pPr>
        <w:spacing w:line="0" w:lineRule="atLeast"/>
        <w:rPr>
          <w:rFonts w:ascii="ＭＳ 明朝" w:hAnsi="ＭＳ 明朝"/>
          <w:color w:val="000000"/>
          <w:sz w:val="22"/>
        </w:rPr>
      </w:pPr>
      <w:r w:rsidRPr="00345B1A">
        <w:rPr>
          <w:rFonts w:ascii="ＭＳ 明朝" w:hAnsi="ＭＳ 明朝" w:hint="eastAsia"/>
          <w:color w:val="000000"/>
          <w:sz w:val="22"/>
        </w:rPr>
        <w:t xml:space="preserve">　</w:t>
      </w:r>
      <w:r w:rsidR="00AB43DD" w:rsidRPr="00345B1A">
        <w:rPr>
          <w:rFonts w:ascii="ＭＳ 明朝" w:hAnsi="ＭＳ 明朝" w:hint="eastAsia"/>
          <w:color w:val="000000"/>
          <w:sz w:val="22"/>
        </w:rPr>
        <w:t>鬼北町老朽危険空家</w:t>
      </w:r>
      <w:r w:rsidRPr="00345B1A">
        <w:rPr>
          <w:rFonts w:ascii="ＭＳ 明朝" w:hAnsi="ＭＳ 明朝" w:hint="eastAsia"/>
          <w:color w:val="000000"/>
          <w:sz w:val="22"/>
        </w:rPr>
        <w:t>除却事業における事前調査を受けたいので</w:t>
      </w:r>
      <w:r w:rsidR="00E01673">
        <w:rPr>
          <w:rFonts w:ascii="ＭＳ 明朝" w:hAnsi="ＭＳ 明朝" w:hint="eastAsia"/>
          <w:color w:val="000000"/>
          <w:sz w:val="22"/>
        </w:rPr>
        <w:t>、</w:t>
      </w:r>
      <w:r w:rsidR="002F19DA" w:rsidRPr="00345B1A">
        <w:rPr>
          <w:rFonts w:ascii="ＭＳ 明朝" w:hAnsi="ＭＳ 明朝" w:hint="eastAsia"/>
          <w:color w:val="000000"/>
          <w:sz w:val="22"/>
        </w:rPr>
        <w:t>鬼北町老朽危険空家</w:t>
      </w:r>
      <w:r w:rsidRPr="00345B1A">
        <w:rPr>
          <w:rFonts w:ascii="ＭＳ 明朝" w:hAnsi="ＭＳ 明朝" w:hint="eastAsia"/>
          <w:color w:val="000000"/>
          <w:sz w:val="22"/>
        </w:rPr>
        <w:t>除却事業補助金交付要綱第</w:t>
      </w:r>
      <w:r w:rsidR="00DE0722" w:rsidRPr="00345B1A">
        <w:rPr>
          <w:rFonts w:ascii="ＭＳ 明朝" w:hAnsi="ＭＳ 明朝" w:hint="eastAsia"/>
          <w:color w:val="000000"/>
          <w:sz w:val="22"/>
        </w:rPr>
        <w:t>５</w:t>
      </w:r>
      <w:r w:rsidRPr="00345B1A">
        <w:rPr>
          <w:rFonts w:ascii="ＭＳ 明朝" w:hAnsi="ＭＳ 明朝" w:hint="eastAsia"/>
          <w:color w:val="000000"/>
          <w:sz w:val="22"/>
        </w:rPr>
        <w:t>条第１項の規定により</w:t>
      </w:r>
      <w:r w:rsidR="00E01673">
        <w:rPr>
          <w:rFonts w:ascii="ＭＳ 明朝" w:hAnsi="ＭＳ 明朝" w:hint="eastAsia"/>
          <w:color w:val="000000"/>
          <w:sz w:val="22"/>
        </w:rPr>
        <w:t>、</w:t>
      </w:r>
      <w:r w:rsidRPr="00345B1A">
        <w:rPr>
          <w:rFonts w:ascii="ＭＳ 明朝" w:hAnsi="ＭＳ 明朝" w:hint="eastAsia"/>
          <w:color w:val="000000"/>
          <w:sz w:val="22"/>
        </w:rPr>
        <w:t>次のとおり申出します｡</w:t>
      </w:r>
    </w:p>
    <w:p w:rsidR="00120A41" w:rsidRPr="00345B1A" w:rsidRDefault="00120A41" w:rsidP="00120A41">
      <w:pPr>
        <w:spacing w:line="0" w:lineRule="atLeast"/>
        <w:rPr>
          <w:rFonts w:ascii="ＭＳ 明朝" w:hAnsi="ＭＳ 明朝"/>
          <w:color w:val="000000"/>
          <w:sz w:val="22"/>
        </w:rPr>
      </w:pPr>
      <w:r w:rsidRPr="00345B1A">
        <w:rPr>
          <w:rFonts w:ascii="ＭＳ 明朝" w:hAnsi="ＭＳ 明朝" w:hint="eastAsia"/>
          <w:color w:val="000000"/>
          <w:sz w:val="22"/>
        </w:rPr>
        <w:t xml:space="preserve">　なお</w:t>
      </w:r>
      <w:r w:rsidR="00E01673">
        <w:rPr>
          <w:rFonts w:ascii="ＭＳ 明朝" w:hAnsi="ＭＳ 明朝" w:hint="eastAsia"/>
          <w:color w:val="000000"/>
          <w:sz w:val="22"/>
        </w:rPr>
        <w:t>、</w:t>
      </w:r>
      <w:r w:rsidRPr="00345B1A">
        <w:rPr>
          <w:rFonts w:ascii="ＭＳ 明朝" w:hAnsi="ＭＳ 明朝" w:hint="eastAsia"/>
          <w:color w:val="000000"/>
          <w:sz w:val="22"/>
        </w:rPr>
        <w:t>下記内容の確認のために必要があるときは</w:t>
      </w:r>
      <w:r w:rsidR="00E01673">
        <w:rPr>
          <w:rFonts w:ascii="ＭＳ 明朝" w:hAnsi="ＭＳ 明朝" w:hint="eastAsia"/>
          <w:color w:val="000000"/>
          <w:sz w:val="22"/>
        </w:rPr>
        <w:t>、</w:t>
      </w:r>
      <w:r w:rsidRPr="00345B1A">
        <w:rPr>
          <w:rFonts w:ascii="ＭＳ 明朝" w:hAnsi="ＭＳ 明朝" w:hint="eastAsia"/>
          <w:color w:val="000000"/>
          <w:sz w:val="22"/>
        </w:rPr>
        <w:t>不動産登記に関すること</w:t>
      </w:r>
      <w:r w:rsidR="00E01673">
        <w:rPr>
          <w:rFonts w:ascii="ＭＳ 明朝" w:hAnsi="ＭＳ 明朝" w:hint="eastAsia"/>
          <w:color w:val="000000"/>
          <w:sz w:val="22"/>
        </w:rPr>
        <w:t>、</w:t>
      </w:r>
      <w:r w:rsidRPr="00345B1A">
        <w:rPr>
          <w:rFonts w:ascii="ＭＳ 明朝" w:hAnsi="ＭＳ 明朝" w:hint="eastAsia"/>
          <w:color w:val="000000"/>
          <w:sz w:val="22"/>
        </w:rPr>
        <w:t>固定資産に関すること</w:t>
      </w:r>
      <w:r w:rsidR="00E01673">
        <w:rPr>
          <w:rFonts w:ascii="ＭＳ 明朝" w:hAnsi="ＭＳ 明朝" w:hint="eastAsia"/>
          <w:color w:val="000000"/>
          <w:sz w:val="22"/>
        </w:rPr>
        <w:t>、</w:t>
      </w:r>
      <w:r w:rsidR="002F19DA" w:rsidRPr="00345B1A">
        <w:rPr>
          <w:rFonts w:ascii="ＭＳ 明朝" w:hAnsi="ＭＳ 明朝" w:hint="eastAsia"/>
          <w:color w:val="000000"/>
          <w:sz w:val="22"/>
        </w:rPr>
        <w:t>町</w:t>
      </w:r>
      <w:r w:rsidRPr="00345B1A">
        <w:rPr>
          <w:rFonts w:ascii="ＭＳ 明朝" w:hAnsi="ＭＳ 明朝" w:hint="eastAsia"/>
          <w:color w:val="000000"/>
          <w:sz w:val="22"/>
        </w:rPr>
        <w:t>税に関すること</w:t>
      </w:r>
      <w:r w:rsidR="00E01673">
        <w:rPr>
          <w:rFonts w:ascii="ＭＳ 明朝" w:hAnsi="ＭＳ 明朝" w:hint="eastAsia"/>
          <w:color w:val="000000"/>
          <w:sz w:val="22"/>
        </w:rPr>
        <w:t>、</w:t>
      </w:r>
      <w:r w:rsidRPr="00345B1A">
        <w:rPr>
          <w:rFonts w:ascii="ＭＳ 明朝" w:hAnsi="ＭＳ 明朝" w:hint="eastAsia"/>
          <w:color w:val="000000"/>
          <w:sz w:val="22"/>
        </w:rPr>
        <w:t>住民基本台帳及び戸籍台帳に関すること等事業の実施に必要な事項について</w:t>
      </w:r>
      <w:r w:rsidR="00E01673">
        <w:rPr>
          <w:rFonts w:ascii="ＭＳ 明朝" w:hAnsi="ＭＳ 明朝" w:hint="eastAsia"/>
          <w:color w:val="000000"/>
          <w:sz w:val="22"/>
        </w:rPr>
        <w:t>、</w:t>
      </w:r>
      <w:r w:rsidR="002F19DA" w:rsidRPr="00345B1A">
        <w:rPr>
          <w:rFonts w:ascii="ＭＳ 明朝" w:hAnsi="ＭＳ 明朝" w:hint="eastAsia"/>
          <w:color w:val="000000"/>
          <w:sz w:val="22"/>
        </w:rPr>
        <w:t>町</w:t>
      </w:r>
      <w:r w:rsidRPr="00345B1A">
        <w:rPr>
          <w:rFonts w:ascii="ＭＳ 明朝" w:hAnsi="ＭＳ 明朝" w:hint="eastAsia"/>
          <w:color w:val="000000"/>
          <w:sz w:val="22"/>
        </w:rPr>
        <w:t>長が関係機関へ照会を行うこと並びに対象建築物の現地確認を行うことに同意します｡</w:t>
      </w:r>
    </w:p>
    <w:p w:rsidR="00120A41" w:rsidRPr="00345B1A" w:rsidRDefault="00120A41" w:rsidP="00120A41">
      <w:pPr>
        <w:spacing w:line="0" w:lineRule="atLeast"/>
        <w:rPr>
          <w:rFonts w:ascii="ＭＳ 明朝" w:hAnsi="ＭＳ 明朝"/>
          <w:color w:val="000000"/>
          <w:sz w:val="22"/>
        </w:rPr>
      </w:pPr>
    </w:p>
    <w:p w:rsidR="00120A41" w:rsidRPr="00345B1A" w:rsidRDefault="00120A41" w:rsidP="00120A41">
      <w:pPr>
        <w:rPr>
          <w:rFonts w:ascii="ＭＳ 明朝" w:hAnsi="ＭＳ 明朝"/>
          <w:color w:val="000000"/>
          <w:sz w:val="22"/>
        </w:rPr>
      </w:pPr>
      <w:r w:rsidRPr="00345B1A">
        <w:rPr>
          <w:rFonts w:ascii="ＭＳ 明朝" w:hAnsi="ＭＳ 明朝" w:hint="eastAsia"/>
          <w:color w:val="000000"/>
          <w:sz w:val="22"/>
        </w:rPr>
        <w:t>【対象建築物】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7427"/>
      </w:tblGrid>
      <w:tr w:rsidR="00120A41" w:rsidRPr="00345B1A" w:rsidTr="00230634">
        <w:trPr>
          <w:trHeight w:val="5811"/>
        </w:trPr>
        <w:tc>
          <w:tcPr>
            <w:tcW w:w="1843" w:type="dxa"/>
            <w:vAlign w:val="center"/>
          </w:tcPr>
          <w:p w:rsidR="00120A41" w:rsidRPr="00345B1A" w:rsidRDefault="00120A41" w:rsidP="00120A41">
            <w:pPr>
              <w:jc w:val="center"/>
              <w:rPr>
                <w:rFonts w:ascii="ＭＳ 明朝" w:hAnsi="ＭＳ 明朝"/>
                <w:color w:val="000000"/>
                <w:sz w:val="22"/>
              </w:rPr>
            </w:pPr>
            <w:r w:rsidRPr="00345B1A">
              <w:rPr>
                <w:rFonts w:ascii="ＭＳ 明朝" w:hAnsi="ＭＳ 明朝" w:hint="eastAsia"/>
                <w:color w:val="000000"/>
                <w:sz w:val="22"/>
              </w:rPr>
              <w:t>建築物の概要</w:t>
            </w:r>
          </w:p>
        </w:tc>
        <w:tc>
          <w:tcPr>
            <w:tcW w:w="7715" w:type="dxa"/>
          </w:tcPr>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w:t>
            </w:r>
            <w:r w:rsidRPr="00B2362E">
              <w:rPr>
                <w:rFonts w:ascii="ＭＳ 明朝" w:hAnsi="ＭＳ 明朝" w:hint="eastAsia"/>
                <w:color w:val="000000"/>
                <w:spacing w:val="220"/>
                <w:kern w:val="0"/>
                <w:sz w:val="22"/>
                <w:fitText w:val="1540" w:id="1126427648"/>
              </w:rPr>
              <w:t>所在</w:t>
            </w:r>
            <w:r w:rsidRPr="00B2362E">
              <w:rPr>
                <w:rFonts w:ascii="ＭＳ 明朝" w:hAnsi="ＭＳ 明朝" w:hint="eastAsia"/>
                <w:color w:val="000000"/>
                <w:kern w:val="0"/>
                <w:sz w:val="22"/>
                <w:fitText w:val="1540" w:id="1126427648"/>
              </w:rPr>
              <w:t>地</w:t>
            </w:r>
            <w:r w:rsidRPr="00345B1A">
              <w:rPr>
                <w:rFonts w:ascii="ＭＳ 明朝" w:hAnsi="ＭＳ 明朝" w:hint="eastAsia"/>
                <w:color w:val="000000"/>
                <w:spacing w:val="-1"/>
                <w:kern w:val="0"/>
                <w:sz w:val="22"/>
              </w:rPr>
              <w:t xml:space="preserve">　　</w:t>
            </w:r>
            <w:r w:rsidR="002F19DA" w:rsidRPr="00345B1A">
              <w:rPr>
                <w:rFonts w:ascii="ＭＳ 明朝" w:hAnsi="ＭＳ 明朝" w:hint="eastAsia"/>
                <w:color w:val="000000"/>
                <w:spacing w:val="-1"/>
                <w:kern w:val="0"/>
                <w:sz w:val="22"/>
              </w:rPr>
              <w:t>鬼北町</w:t>
            </w:r>
            <w:r w:rsidR="00D07097">
              <w:rPr>
                <w:rFonts w:ascii="ＭＳ 明朝" w:hAnsi="ＭＳ 明朝" w:hint="eastAsia"/>
                <w:color w:val="000000"/>
                <w:spacing w:val="-1"/>
                <w:kern w:val="0"/>
                <w:sz w:val="22"/>
              </w:rPr>
              <w:t>大字</w:t>
            </w:r>
            <w:r w:rsidR="00AB6D97">
              <w:rPr>
                <w:rFonts w:ascii="ＭＳ 明朝" w:hAnsi="ＭＳ 明朝" w:hint="eastAsia"/>
                <w:color w:val="000000"/>
                <w:spacing w:val="-1"/>
                <w:kern w:val="0"/>
                <w:sz w:val="22"/>
              </w:rPr>
              <w:t xml:space="preserve">　　　　</w:t>
            </w:r>
            <w:r w:rsidR="00C117F6">
              <w:rPr>
                <w:rFonts w:ascii="ＭＳ 明朝" w:hAnsi="ＭＳ 明朝" w:hint="eastAsia"/>
                <w:color w:val="000000"/>
                <w:spacing w:val="-1"/>
                <w:kern w:val="0"/>
                <w:sz w:val="22"/>
              </w:rPr>
              <w:t xml:space="preserve">　</w:t>
            </w:r>
            <w:r w:rsidR="00AB6D97">
              <w:rPr>
                <w:rFonts w:ascii="ＭＳ 明朝" w:hAnsi="ＭＳ 明朝" w:hint="eastAsia"/>
                <w:color w:val="000000"/>
                <w:spacing w:val="-1"/>
                <w:kern w:val="0"/>
                <w:sz w:val="22"/>
              </w:rPr>
              <w:t xml:space="preserve">　　　</w:t>
            </w:r>
            <w:r w:rsidR="00D21049">
              <w:rPr>
                <w:rFonts w:ascii="ＭＳ 明朝" w:hAnsi="ＭＳ 明朝" w:hint="eastAsia"/>
                <w:color w:val="000000"/>
                <w:spacing w:val="-1"/>
                <w:kern w:val="0"/>
                <w:sz w:val="22"/>
              </w:rPr>
              <w:t>番地</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w:t>
            </w:r>
            <w:r w:rsidRPr="00B2362E">
              <w:rPr>
                <w:rFonts w:ascii="ＭＳ 明朝" w:hAnsi="ＭＳ 明朝" w:hint="eastAsia"/>
                <w:color w:val="000000"/>
                <w:spacing w:val="220"/>
                <w:kern w:val="0"/>
                <w:sz w:val="22"/>
                <w:fitText w:val="1540" w:id="1126427649"/>
              </w:rPr>
              <w:t>所有</w:t>
            </w:r>
            <w:r w:rsidRPr="00B2362E">
              <w:rPr>
                <w:rFonts w:ascii="ＭＳ 明朝" w:hAnsi="ＭＳ 明朝" w:hint="eastAsia"/>
                <w:color w:val="000000"/>
                <w:kern w:val="0"/>
                <w:sz w:val="22"/>
                <w:fitText w:val="1540" w:id="1126427649"/>
              </w:rPr>
              <w:t>者</w:t>
            </w:r>
            <w:r w:rsidRPr="00345B1A">
              <w:rPr>
                <w:rFonts w:ascii="ＭＳ 明朝" w:hAnsi="ＭＳ 明朝" w:hint="eastAsia"/>
                <w:color w:val="000000"/>
                <w:kern w:val="0"/>
                <w:sz w:val="22"/>
              </w:rPr>
              <w:t xml:space="preserve">    </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w:t>
            </w:r>
            <w:r w:rsidRPr="00B2362E">
              <w:rPr>
                <w:rFonts w:ascii="ＭＳ 明朝" w:hAnsi="ＭＳ 明朝" w:hint="eastAsia"/>
                <w:color w:val="000000"/>
                <w:spacing w:val="110"/>
                <w:kern w:val="0"/>
                <w:sz w:val="22"/>
                <w:fitText w:val="1540" w:id="1126427650"/>
              </w:rPr>
              <w:t>建築年</w:t>
            </w:r>
            <w:r w:rsidRPr="00B2362E">
              <w:rPr>
                <w:rFonts w:ascii="ＭＳ 明朝" w:hAnsi="ＭＳ 明朝" w:hint="eastAsia"/>
                <w:color w:val="000000"/>
                <w:kern w:val="0"/>
                <w:sz w:val="22"/>
                <w:fitText w:val="1540" w:id="1126427650"/>
              </w:rPr>
              <w:t>次</w:t>
            </w:r>
            <w:r w:rsidRPr="00345B1A">
              <w:rPr>
                <w:rFonts w:ascii="ＭＳ 明朝" w:hAnsi="ＭＳ 明朝" w:hint="eastAsia"/>
                <w:color w:val="000000"/>
                <w:sz w:val="22"/>
              </w:rPr>
              <w:t xml:space="preserve">　　</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w:t>
            </w:r>
            <w:r w:rsidRPr="00B2362E">
              <w:rPr>
                <w:rFonts w:ascii="ＭＳ 明朝" w:hAnsi="ＭＳ 明朝" w:hint="eastAsia"/>
                <w:color w:val="000000"/>
                <w:spacing w:val="55"/>
                <w:kern w:val="0"/>
                <w:sz w:val="22"/>
                <w:fitText w:val="1540" w:id="1126427651"/>
              </w:rPr>
              <w:t>建物の用</w:t>
            </w:r>
            <w:r w:rsidRPr="00B2362E">
              <w:rPr>
                <w:rFonts w:ascii="ＭＳ 明朝" w:hAnsi="ＭＳ 明朝" w:hint="eastAsia"/>
                <w:color w:val="000000"/>
                <w:kern w:val="0"/>
                <w:sz w:val="22"/>
                <w:fitText w:val="1540" w:id="1126427651"/>
              </w:rPr>
              <w:t>途</w:t>
            </w:r>
            <w:r w:rsidRPr="00345B1A">
              <w:rPr>
                <w:rFonts w:ascii="ＭＳ 明朝" w:hAnsi="ＭＳ 明朝" w:hint="eastAsia"/>
                <w:color w:val="000000"/>
                <w:sz w:val="22"/>
              </w:rPr>
              <w:t xml:space="preserve">　  </w:t>
            </w:r>
            <w:r w:rsidR="00367E56">
              <w:rPr>
                <w:rFonts w:ascii="ＭＳ 明朝" w:hAnsi="ＭＳ 明朝" w:hint="eastAsia"/>
                <w:color w:val="000000"/>
                <w:sz w:val="22"/>
              </w:rPr>
              <w:t>□</w:t>
            </w:r>
            <w:r w:rsidRPr="00345B1A">
              <w:rPr>
                <w:rFonts w:ascii="ＭＳ 明朝" w:hAnsi="ＭＳ 明朝" w:hint="eastAsia"/>
                <w:color w:val="000000"/>
                <w:sz w:val="22"/>
              </w:rPr>
              <w:t>戸建住宅</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□長屋住宅(　　　　戸)</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□共同住宅</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□併用住宅</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※併用住宅は</w:t>
            </w:r>
            <w:r w:rsidR="00E01673">
              <w:rPr>
                <w:rFonts w:ascii="ＭＳ 明朝" w:hAnsi="ＭＳ 明朝" w:hint="eastAsia"/>
                <w:color w:val="000000"/>
                <w:sz w:val="22"/>
              </w:rPr>
              <w:t>、</w:t>
            </w:r>
            <w:r w:rsidRPr="00345B1A">
              <w:rPr>
                <w:rFonts w:ascii="ＭＳ 明朝" w:hAnsi="ＭＳ 明朝" w:hint="eastAsia"/>
                <w:color w:val="000000"/>
                <w:sz w:val="22"/>
              </w:rPr>
              <w:t>過半が居住の用に</w:t>
            </w:r>
          </w:p>
          <w:p w:rsidR="00120A41" w:rsidRPr="00345B1A" w:rsidRDefault="00120A41" w:rsidP="00120A41">
            <w:pPr>
              <w:spacing w:line="360" w:lineRule="exact"/>
              <w:ind w:firstLineChars="1100" w:firstLine="2420"/>
              <w:rPr>
                <w:rFonts w:ascii="ＭＳ 明朝" w:hAnsi="ＭＳ 明朝"/>
                <w:color w:val="000000"/>
                <w:sz w:val="22"/>
              </w:rPr>
            </w:pPr>
            <w:r w:rsidRPr="00345B1A">
              <w:rPr>
                <w:rFonts w:ascii="ＭＳ 明朝" w:hAnsi="ＭＳ 明朝" w:hint="eastAsia"/>
                <w:color w:val="000000"/>
                <w:sz w:val="22"/>
              </w:rPr>
              <w:t>供されていたものに限る｡</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□その他(　　　　　　　　　　　　　)</w:t>
            </w:r>
          </w:p>
          <w:p w:rsidR="00120A41" w:rsidRPr="00270134" w:rsidRDefault="00120A41" w:rsidP="00120A41">
            <w:pPr>
              <w:spacing w:line="360" w:lineRule="exact"/>
              <w:rPr>
                <w:rFonts w:ascii="ＭＳ 明朝" w:hAnsi="ＭＳ 明朝"/>
                <w:color w:val="000000"/>
                <w:sz w:val="22"/>
              </w:rPr>
            </w:pP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w:t>
            </w:r>
            <w:r w:rsidRPr="00B2362E">
              <w:rPr>
                <w:rFonts w:ascii="ＭＳ 明朝" w:hAnsi="ＭＳ 明朝" w:hint="eastAsia"/>
                <w:color w:val="000000"/>
                <w:spacing w:val="121"/>
                <w:kern w:val="0"/>
                <w:sz w:val="22"/>
                <w:fitText w:val="1606" w:id="1126427652"/>
              </w:rPr>
              <w:t>建築面</w:t>
            </w:r>
            <w:r w:rsidRPr="00B2362E">
              <w:rPr>
                <w:rFonts w:ascii="ＭＳ 明朝" w:hAnsi="ＭＳ 明朝" w:hint="eastAsia"/>
                <w:color w:val="000000"/>
                <w:kern w:val="0"/>
                <w:sz w:val="22"/>
                <w:fitText w:val="1606" w:id="1126427652"/>
              </w:rPr>
              <w:t>積</w:t>
            </w:r>
            <w:r w:rsidR="00AB6D97">
              <w:rPr>
                <w:rFonts w:ascii="ＭＳ 明朝" w:hAnsi="ＭＳ 明朝" w:hint="eastAsia"/>
                <w:color w:val="000000"/>
                <w:sz w:val="22"/>
              </w:rPr>
              <w:t xml:space="preserve">　　　　　　　</w:t>
            </w:r>
            <w:r w:rsidRPr="00345B1A">
              <w:rPr>
                <w:rFonts w:ascii="ＭＳ 明朝" w:hAnsi="ＭＳ 明朝" w:hint="eastAsia"/>
                <w:color w:val="000000"/>
                <w:sz w:val="22"/>
              </w:rPr>
              <w:t>㎡</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w:t>
            </w:r>
            <w:r w:rsidRPr="00B2362E">
              <w:rPr>
                <w:rFonts w:ascii="ＭＳ 明朝" w:hAnsi="ＭＳ 明朝" w:hint="eastAsia"/>
                <w:color w:val="000000"/>
                <w:spacing w:val="121"/>
                <w:kern w:val="0"/>
                <w:sz w:val="22"/>
                <w:fitText w:val="1606" w:id="1126427653"/>
              </w:rPr>
              <w:t>延べ面</w:t>
            </w:r>
            <w:r w:rsidRPr="00B2362E">
              <w:rPr>
                <w:rFonts w:ascii="ＭＳ 明朝" w:hAnsi="ＭＳ 明朝" w:hint="eastAsia"/>
                <w:color w:val="000000"/>
                <w:kern w:val="0"/>
                <w:sz w:val="22"/>
                <w:fitText w:val="1606" w:id="1126427653"/>
              </w:rPr>
              <w:t>積</w:t>
            </w:r>
            <w:r w:rsidRPr="00345B1A">
              <w:rPr>
                <w:rFonts w:ascii="ＭＳ 明朝" w:hAnsi="ＭＳ 明朝" w:hint="eastAsia"/>
                <w:color w:val="000000"/>
                <w:sz w:val="22"/>
              </w:rPr>
              <w:t xml:space="preserve">　</w:t>
            </w:r>
            <w:r w:rsidR="00AB6D97">
              <w:rPr>
                <w:rFonts w:ascii="ＭＳ 明朝" w:hAnsi="ＭＳ 明朝" w:hint="eastAsia"/>
                <w:color w:val="000000"/>
                <w:sz w:val="22"/>
              </w:rPr>
              <w:t xml:space="preserve">　　　　　　</w:t>
            </w:r>
            <w:r w:rsidRPr="00345B1A">
              <w:rPr>
                <w:rFonts w:ascii="ＭＳ 明朝" w:hAnsi="ＭＳ 明朝" w:hint="eastAsia"/>
                <w:color w:val="000000"/>
                <w:sz w:val="22"/>
              </w:rPr>
              <w:t>㎡</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w:t>
            </w:r>
            <w:r w:rsidRPr="00B2362E">
              <w:rPr>
                <w:rFonts w:ascii="ＭＳ 明朝" w:hAnsi="ＭＳ 明朝" w:hint="eastAsia"/>
                <w:color w:val="000000"/>
                <w:spacing w:val="583"/>
                <w:kern w:val="0"/>
                <w:sz w:val="22"/>
                <w:fitText w:val="1606" w:id="1126427654"/>
              </w:rPr>
              <w:t>階</w:t>
            </w:r>
            <w:r w:rsidRPr="00B2362E">
              <w:rPr>
                <w:rFonts w:ascii="ＭＳ 明朝" w:hAnsi="ＭＳ 明朝" w:hint="eastAsia"/>
                <w:color w:val="000000"/>
                <w:kern w:val="0"/>
                <w:sz w:val="22"/>
                <w:fitText w:val="1606" w:id="1126427654"/>
              </w:rPr>
              <w:t>数</w:t>
            </w:r>
            <w:r w:rsidRPr="00345B1A">
              <w:rPr>
                <w:rFonts w:ascii="ＭＳ 明朝" w:hAnsi="ＭＳ 明朝" w:hint="eastAsia"/>
                <w:color w:val="000000"/>
                <w:sz w:val="22"/>
              </w:rPr>
              <w:t xml:space="preserve">　　</w:t>
            </w:r>
            <w:r w:rsidR="00367E56">
              <w:rPr>
                <w:rFonts w:ascii="ＭＳ 明朝" w:hAnsi="ＭＳ 明朝" w:hint="eastAsia"/>
                <w:color w:val="000000"/>
                <w:sz w:val="22"/>
              </w:rPr>
              <w:t xml:space="preserve">　　</w:t>
            </w:r>
            <w:r w:rsidR="00AB6D97">
              <w:rPr>
                <w:rFonts w:ascii="ＭＳ 明朝" w:hAnsi="ＭＳ 明朝" w:hint="eastAsia"/>
                <w:color w:val="000000"/>
                <w:sz w:val="22"/>
              </w:rPr>
              <w:t xml:space="preserve">　</w:t>
            </w:r>
            <w:r w:rsidR="00367E56">
              <w:rPr>
                <w:rFonts w:ascii="ＭＳ 明朝" w:hAnsi="ＭＳ 明朝" w:hint="eastAsia"/>
                <w:color w:val="000000"/>
                <w:sz w:val="22"/>
              </w:rPr>
              <w:t xml:space="preserve">　</w:t>
            </w:r>
            <w:r w:rsidRPr="00345B1A">
              <w:rPr>
                <w:rFonts w:ascii="ＭＳ 明朝" w:hAnsi="ＭＳ 明朝" w:hint="eastAsia"/>
                <w:color w:val="000000"/>
                <w:sz w:val="22"/>
              </w:rPr>
              <w:t>階</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w:t>
            </w:r>
            <w:r w:rsidRPr="00B2362E">
              <w:rPr>
                <w:rFonts w:ascii="ＭＳ 明朝" w:hAnsi="ＭＳ 明朝" w:hint="eastAsia"/>
                <w:color w:val="000000"/>
                <w:spacing w:val="583"/>
                <w:kern w:val="0"/>
                <w:sz w:val="22"/>
                <w:fitText w:val="1606" w:id="1126427655"/>
              </w:rPr>
              <w:t>構</w:t>
            </w:r>
            <w:r w:rsidRPr="00B2362E">
              <w:rPr>
                <w:rFonts w:ascii="ＭＳ 明朝" w:hAnsi="ＭＳ 明朝" w:hint="eastAsia"/>
                <w:color w:val="000000"/>
                <w:kern w:val="0"/>
                <w:sz w:val="22"/>
                <w:fitText w:val="1606" w:id="1126427655"/>
              </w:rPr>
              <w:t>造</w:t>
            </w:r>
            <w:r w:rsidR="00367E56">
              <w:rPr>
                <w:rFonts w:ascii="ＭＳ 明朝" w:hAnsi="ＭＳ 明朝" w:hint="eastAsia"/>
                <w:color w:val="000000"/>
                <w:sz w:val="22"/>
              </w:rPr>
              <w:t xml:space="preserve">　　</w:t>
            </w:r>
            <w:r w:rsidR="00AB6D97">
              <w:rPr>
                <w:rFonts w:ascii="ＭＳ 明朝" w:hAnsi="ＭＳ 明朝" w:hint="eastAsia"/>
                <w:color w:val="000000"/>
                <w:sz w:val="22"/>
              </w:rPr>
              <w:t xml:space="preserve">　　</w:t>
            </w:r>
            <w:r w:rsidR="00335F04">
              <w:rPr>
                <w:rFonts w:ascii="ＭＳ 明朝" w:hAnsi="ＭＳ 明朝" w:hint="eastAsia"/>
                <w:color w:val="000000"/>
                <w:sz w:val="22"/>
              </w:rPr>
              <w:t xml:space="preserve">　</w:t>
            </w:r>
            <w:r w:rsidRPr="00345B1A">
              <w:rPr>
                <w:rFonts w:ascii="ＭＳ 明朝" w:hAnsi="ＭＳ 明朝" w:hint="eastAsia"/>
                <w:color w:val="000000"/>
                <w:sz w:val="22"/>
              </w:rPr>
              <w:t>建て</w:t>
            </w:r>
          </w:p>
          <w:p w:rsidR="00120A41" w:rsidRPr="00345B1A" w:rsidRDefault="00120A41" w:rsidP="00120A41">
            <w:pPr>
              <w:spacing w:line="360" w:lineRule="exact"/>
              <w:rPr>
                <w:rFonts w:ascii="ＭＳ 明朝" w:hAnsi="ＭＳ 明朝"/>
                <w:color w:val="000000"/>
                <w:sz w:val="22"/>
              </w:rPr>
            </w:pPr>
            <w:r w:rsidRPr="00345B1A">
              <w:rPr>
                <w:rFonts w:ascii="ＭＳ 明朝" w:hAnsi="ＭＳ 明朝" w:hint="eastAsia"/>
                <w:color w:val="000000"/>
                <w:sz w:val="22"/>
              </w:rPr>
              <w:t xml:space="preserve">　</w:t>
            </w:r>
            <w:r w:rsidRPr="00B2362E">
              <w:rPr>
                <w:rFonts w:ascii="ＭＳ 明朝" w:hAnsi="ＭＳ 明朝" w:hint="eastAsia"/>
                <w:color w:val="000000"/>
                <w:spacing w:val="28"/>
                <w:kern w:val="0"/>
                <w:sz w:val="22"/>
                <w:fitText w:val="1606" w:id="1126427656"/>
              </w:rPr>
              <w:t>門・塀の有</w:t>
            </w:r>
            <w:r w:rsidRPr="00B2362E">
              <w:rPr>
                <w:rFonts w:ascii="ＭＳ 明朝" w:hAnsi="ＭＳ 明朝" w:hint="eastAsia"/>
                <w:color w:val="000000"/>
                <w:spacing w:val="3"/>
                <w:kern w:val="0"/>
                <w:sz w:val="22"/>
                <w:fitText w:val="1606" w:id="1126427656"/>
              </w:rPr>
              <w:t>無</w:t>
            </w:r>
            <w:r w:rsidRPr="00345B1A">
              <w:rPr>
                <w:rFonts w:ascii="ＭＳ 明朝" w:hAnsi="ＭＳ 明朝" w:hint="eastAsia"/>
                <w:color w:val="000000"/>
                <w:kern w:val="0"/>
                <w:sz w:val="22"/>
              </w:rPr>
              <w:t xml:space="preserve">　　</w:t>
            </w:r>
            <w:r w:rsidRPr="00345B1A">
              <w:rPr>
                <w:rFonts w:ascii="ＭＳ 明朝" w:hAnsi="ＭＳ 明朝" w:hint="eastAsia"/>
                <w:color w:val="000000"/>
                <w:sz w:val="22"/>
              </w:rPr>
              <w:t>□有・</w:t>
            </w:r>
            <w:r w:rsidR="00367E56">
              <w:rPr>
                <w:rFonts w:ascii="ＭＳ 明朝" w:hAnsi="ＭＳ 明朝" w:hint="eastAsia"/>
                <w:color w:val="000000"/>
                <w:sz w:val="22"/>
              </w:rPr>
              <w:t>□</w:t>
            </w:r>
            <w:r w:rsidRPr="00345B1A">
              <w:rPr>
                <w:rFonts w:ascii="ＭＳ 明朝" w:hAnsi="ＭＳ 明朝" w:hint="eastAsia"/>
                <w:color w:val="000000"/>
                <w:sz w:val="22"/>
              </w:rPr>
              <w:t>無</w:t>
            </w:r>
          </w:p>
        </w:tc>
      </w:tr>
    </w:tbl>
    <w:p w:rsidR="00120A41" w:rsidRPr="00345B1A" w:rsidRDefault="00120A41" w:rsidP="00120A41">
      <w:pPr>
        <w:jc w:val="center"/>
        <w:rPr>
          <w:rFonts w:ascii="ＭＳ 明朝" w:hAnsi="ＭＳ 明朝"/>
          <w:color w:val="000000"/>
          <w:sz w:val="22"/>
        </w:rPr>
      </w:pPr>
      <w:r w:rsidRPr="00345B1A">
        <w:rPr>
          <w:rFonts w:ascii="ＭＳ 明朝" w:hAnsi="ＭＳ 明朝"/>
          <w:color w:val="000000"/>
          <w:sz w:val="22"/>
        </w:rPr>
        <w:br w:type="page"/>
      </w:r>
      <w:r w:rsidRPr="00345B1A">
        <w:rPr>
          <w:rFonts w:ascii="ＭＳ 明朝" w:hAnsi="ＭＳ 明朝" w:hint="eastAsia"/>
          <w:color w:val="000000"/>
          <w:sz w:val="22"/>
        </w:rPr>
        <w:lastRenderedPageBreak/>
        <w:t>(裏面)</w:t>
      </w:r>
    </w:p>
    <w:p w:rsidR="00120A41" w:rsidRPr="00345B1A" w:rsidRDefault="00120A41" w:rsidP="00120A41">
      <w:pPr>
        <w:rPr>
          <w:rFonts w:ascii="ＭＳ 明朝" w:hAnsi="ＭＳ 明朝"/>
          <w:color w:val="000000"/>
          <w:sz w:val="22"/>
        </w:rPr>
      </w:pPr>
      <w:r w:rsidRPr="00345B1A">
        <w:rPr>
          <w:rFonts w:ascii="ＭＳ 明朝" w:hAnsi="ＭＳ 明朝" w:hint="eastAsia"/>
          <w:color w:val="000000"/>
          <w:sz w:val="22"/>
        </w:rPr>
        <w:t>【申出者】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7401"/>
      </w:tblGrid>
      <w:tr w:rsidR="00120A41" w:rsidRPr="00345B1A" w:rsidTr="00230634">
        <w:trPr>
          <w:trHeight w:val="2150"/>
        </w:trPr>
        <w:tc>
          <w:tcPr>
            <w:tcW w:w="1843" w:type="dxa"/>
            <w:vAlign w:val="center"/>
          </w:tcPr>
          <w:p w:rsidR="00120A41" w:rsidRPr="00345B1A" w:rsidRDefault="00120A41" w:rsidP="00120A41">
            <w:pPr>
              <w:jc w:val="center"/>
              <w:rPr>
                <w:rFonts w:ascii="ＭＳ 明朝" w:hAnsi="ＭＳ 明朝"/>
                <w:color w:val="000000"/>
                <w:sz w:val="22"/>
              </w:rPr>
            </w:pPr>
            <w:r w:rsidRPr="00345B1A">
              <w:rPr>
                <w:rFonts w:ascii="ＭＳ 明朝" w:hAnsi="ＭＳ 明朝" w:hint="eastAsia"/>
                <w:color w:val="000000"/>
                <w:sz w:val="22"/>
              </w:rPr>
              <w:t>申出者区分</w:t>
            </w:r>
          </w:p>
        </w:tc>
        <w:tc>
          <w:tcPr>
            <w:tcW w:w="7715" w:type="dxa"/>
          </w:tcPr>
          <w:p w:rsidR="00120A41" w:rsidRPr="00345B1A" w:rsidRDefault="00120A41" w:rsidP="00120A41">
            <w:pPr>
              <w:spacing w:line="240" w:lineRule="exact"/>
              <w:rPr>
                <w:rFonts w:ascii="ＭＳ 明朝" w:hAnsi="ＭＳ 明朝"/>
                <w:color w:val="000000"/>
                <w:sz w:val="22"/>
              </w:rPr>
            </w:pPr>
          </w:p>
          <w:p w:rsidR="00120A41" w:rsidRPr="009D6A18" w:rsidRDefault="00120A41" w:rsidP="009D6A18">
            <w:pPr>
              <w:pStyle w:val="ab"/>
              <w:numPr>
                <w:ilvl w:val="0"/>
                <w:numId w:val="8"/>
              </w:numPr>
              <w:spacing w:line="240" w:lineRule="exact"/>
              <w:ind w:leftChars="0"/>
              <w:rPr>
                <w:rFonts w:ascii="ＭＳ 明朝" w:hAnsi="ＭＳ 明朝"/>
                <w:color w:val="000000"/>
                <w:sz w:val="22"/>
              </w:rPr>
            </w:pPr>
            <w:r w:rsidRPr="009D6A18">
              <w:rPr>
                <w:rFonts w:ascii="ＭＳ 明朝" w:hAnsi="ＭＳ 明朝" w:hint="eastAsia"/>
                <w:color w:val="000000"/>
                <w:sz w:val="22"/>
              </w:rPr>
              <w:t>１．所有者</w:t>
            </w:r>
          </w:p>
          <w:p w:rsidR="00120A41" w:rsidRPr="00345B1A" w:rsidRDefault="00120A41" w:rsidP="00120A41">
            <w:pPr>
              <w:spacing w:line="240" w:lineRule="exact"/>
              <w:rPr>
                <w:rFonts w:ascii="ＭＳ 明朝" w:hAnsi="ＭＳ 明朝"/>
                <w:color w:val="000000"/>
                <w:sz w:val="22"/>
              </w:rPr>
            </w:pPr>
          </w:p>
          <w:p w:rsidR="00120A41" w:rsidRPr="00345B1A" w:rsidRDefault="00120A41" w:rsidP="00120A41">
            <w:pPr>
              <w:spacing w:line="240" w:lineRule="exact"/>
              <w:rPr>
                <w:rFonts w:ascii="ＭＳ 明朝" w:hAnsi="ＭＳ 明朝"/>
                <w:color w:val="000000"/>
                <w:sz w:val="22"/>
              </w:rPr>
            </w:pPr>
          </w:p>
          <w:p w:rsidR="00120A41" w:rsidRPr="00345B1A" w:rsidRDefault="00120A41" w:rsidP="00120A41">
            <w:pPr>
              <w:numPr>
                <w:ilvl w:val="0"/>
                <w:numId w:val="6"/>
              </w:numPr>
              <w:spacing w:line="240" w:lineRule="exact"/>
              <w:rPr>
                <w:rFonts w:ascii="ＭＳ 明朝" w:hAnsi="ＭＳ 明朝"/>
                <w:color w:val="000000"/>
                <w:sz w:val="22"/>
              </w:rPr>
            </w:pPr>
            <w:r w:rsidRPr="00345B1A">
              <w:rPr>
                <w:rFonts w:ascii="ＭＳ 明朝" w:hAnsi="ＭＳ 明朝" w:hint="eastAsia"/>
                <w:color w:val="000000"/>
                <w:sz w:val="22"/>
              </w:rPr>
              <w:t>２．１の者の相続人</w:t>
            </w:r>
          </w:p>
          <w:p w:rsidR="00120A41" w:rsidRPr="00345B1A" w:rsidRDefault="00120A41" w:rsidP="00120A41">
            <w:pPr>
              <w:spacing w:line="240" w:lineRule="exact"/>
              <w:rPr>
                <w:rFonts w:ascii="ＭＳ 明朝" w:hAnsi="ＭＳ 明朝"/>
                <w:color w:val="000000"/>
                <w:sz w:val="22"/>
              </w:rPr>
            </w:pPr>
          </w:p>
          <w:p w:rsidR="00120A41" w:rsidRPr="00345B1A" w:rsidRDefault="00120A41" w:rsidP="00120A41">
            <w:pPr>
              <w:spacing w:line="240" w:lineRule="exact"/>
              <w:rPr>
                <w:rFonts w:ascii="ＭＳ 明朝" w:hAnsi="ＭＳ 明朝"/>
                <w:color w:val="000000"/>
                <w:sz w:val="22"/>
              </w:rPr>
            </w:pPr>
          </w:p>
          <w:p w:rsidR="00120A41" w:rsidRPr="00B2362E" w:rsidRDefault="00120A41" w:rsidP="00B2362E">
            <w:pPr>
              <w:pStyle w:val="ab"/>
              <w:numPr>
                <w:ilvl w:val="0"/>
                <w:numId w:val="6"/>
              </w:numPr>
              <w:spacing w:line="240" w:lineRule="exact"/>
              <w:ind w:leftChars="0"/>
              <w:rPr>
                <w:rFonts w:ascii="ＭＳ 明朝" w:hAnsi="ＭＳ 明朝"/>
                <w:color w:val="000000"/>
                <w:sz w:val="22"/>
              </w:rPr>
            </w:pPr>
            <w:r w:rsidRPr="00B2362E">
              <w:rPr>
                <w:rFonts w:ascii="ＭＳ 明朝" w:hAnsi="ＭＳ 明朝" w:hint="eastAsia"/>
                <w:color w:val="000000"/>
                <w:sz w:val="22"/>
              </w:rPr>
              <w:t>３. 上記の者から対象建築物の除却について委任を受けた者</w:t>
            </w:r>
          </w:p>
          <w:p w:rsidR="00120A41" w:rsidRPr="00345B1A" w:rsidRDefault="00120A41" w:rsidP="00120A41">
            <w:pPr>
              <w:spacing w:line="240" w:lineRule="exact"/>
              <w:rPr>
                <w:rFonts w:ascii="ＭＳ 明朝" w:hAnsi="ＭＳ 明朝"/>
                <w:color w:val="000000"/>
                <w:sz w:val="22"/>
              </w:rPr>
            </w:pPr>
          </w:p>
        </w:tc>
      </w:tr>
    </w:tbl>
    <w:p w:rsidR="00120A41" w:rsidRPr="00345B1A" w:rsidRDefault="00120A41" w:rsidP="00120A41">
      <w:pPr>
        <w:rPr>
          <w:rFonts w:ascii="ＭＳ 明朝" w:hAnsi="ＭＳ 明朝"/>
          <w:color w:val="000000"/>
          <w:sz w:val="22"/>
        </w:rPr>
      </w:pPr>
    </w:p>
    <w:p w:rsidR="00120A41" w:rsidRPr="00345B1A" w:rsidRDefault="00120A41" w:rsidP="00120A41">
      <w:pPr>
        <w:rPr>
          <w:rFonts w:ascii="ＭＳ 明朝" w:hAnsi="ＭＳ 明朝"/>
          <w:color w:val="000000"/>
          <w:sz w:val="22"/>
        </w:rPr>
      </w:pPr>
      <w:r w:rsidRPr="00345B1A">
        <w:rPr>
          <w:rFonts w:ascii="ＭＳ 明朝" w:hAnsi="ＭＳ 明朝" w:hint="eastAsia"/>
          <w:color w:val="000000"/>
          <w:sz w:val="22"/>
        </w:rPr>
        <w:t>【添付書類】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120A41" w:rsidRPr="00345B1A" w:rsidTr="00230634">
        <w:trPr>
          <w:trHeight w:val="1742"/>
        </w:trPr>
        <w:tc>
          <w:tcPr>
            <w:tcW w:w="9558" w:type="dxa"/>
            <w:tcBorders>
              <w:bottom w:val="single" w:sz="4" w:space="0" w:color="auto"/>
            </w:tcBorders>
          </w:tcPr>
          <w:p w:rsidR="00120A41" w:rsidRPr="00345B1A" w:rsidRDefault="00120A41" w:rsidP="00120A41">
            <w:pPr>
              <w:spacing w:line="400" w:lineRule="exact"/>
              <w:rPr>
                <w:rFonts w:ascii="ＭＳ 明朝" w:hAnsi="ＭＳ 明朝"/>
                <w:color w:val="000000"/>
                <w:sz w:val="22"/>
              </w:rPr>
            </w:pPr>
            <w:r w:rsidRPr="00345B1A">
              <w:rPr>
                <w:rFonts w:ascii="ＭＳ 明朝" w:hAnsi="ＭＳ 明朝" w:hint="eastAsia"/>
                <w:color w:val="000000"/>
                <w:sz w:val="22"/>
              </w:rPr>
              <w:t>＜対象建築物＞</w:t>
            </w:r>
          </w:p>
          <w:p w:rsidR="00120A41" w:rsidRPr="00345B1A" w:rsidRDefault="00120A41" w:rsidP="00120A41">
            <w:pPr>
              <w:spacing w:line="400" w:lineRule="exact"/>
              <w:rPr>
                <w:rFonts w:ascii="ＭＳ 明朝" w:hAnsi="ＭＳ 明朝"/>
                <w:color w:val="000000"/>
                <w:sz w:val="22"/>
              </w:rPr>
            </w:pPr>
            <w:r w:rsidRPr="00345B1A">
              <w:rPr>
                <w:rFonts w:ascii="ＭＳ 明朝" w:hAnsi="ＭＳ 明朝" w:hint="eastAsia"/>
                <w:color w:val="000000"/>
                <w:sz w:val="22"/>
              </w:rPr>
              <w:t xml:space="preserve">　□附近見取図</w:t>
            </w:r>
          </w:p>
          <w:p w:rsidR="00120A41" w:rsidRPr="00345B1A" w:rsidRDefault="00120A41" w:rsidP="00120A41">
            <w:pPr>
              <w:spacing w:line="400" w:lineRule="exact"/>
              <w:rPr>
                <w:rFonts w:ascii="ＭＳ 明朝" w:hAnsi="ＭＳ 明朝"/>
                <w:color w:val="000000"/>
                <w:sz w:val="22"/>
              </w:rPr>
            </w:pPr>
            <w:r w:rsidRPr="00345B1A">
              <w:rPr>
                <w:rFonts w:ascii="ＭＳ 明朝" w:hAnsi="ＭＳ 明朝" w:hint="eastAsia"/>
                <w:color w:val="000000"/>
                <w:sz w:val="22"/>
              </w:rPr>
              <w:t xml:space="preserve">　□現況写真</w:t>
            </w:r>
          </w:p>
          <w:p w:rsidR="00120A41" w:rsidRPr="00345B1A" w:rsidRDefault="00120A41" w:rsidP="00120A41">
            <w:pPr>
              <w:spacing w:line="400" w:lineRule="exact"/>
              <w:rPr>
                <w:rFonts w:ascii="ＭＳ 明朝" w:hAnsi="ＭＳ 明朝"/>
                <w:color w:val="000000"/>
                <w:sz w:val="22"/>
              </w:rPr>
            </w:pPr>
            <w:r w:rsidRPr="00345B1A">
              <w:rPr>
                <w:rFonts w:ascii="ＭＳ 明朝" w:hAnsi="ＭＳ 明朝" w:hint="eastAsia"/>
                <w:color w:val="000000"/>
                <w:sz w:val="22"/>
              </w:rPr>
              <w:t xml:space="preserve">　□その他</w:t>
            </w:r>
            <w:r w:rsidR="002F19DA" w:rsidRPr="00345B1A">
              <w:rPr>
                <w:rFonts w:ascii="ＭＳ 明朝" w:hAnsi="ＭＳ 明朝" w:hint="eastAsia"/>
                <w:color w:val="000000"/>
                <w:sz w:val="22"/>
              </w:rPr>
              <w:t>町</w:t>
            </w:r>
            <w:r w:rsidRPr="00345B1A">
              <w:rPr>
                <w:rFonts w:ascii="ＭＳ 明朝" w:hAnsi="ＭＳ 明朝" w:hint="eastAsia"/>
                <w:color w:val="000000"/>
                <w:sz w:val="22"/>
              </w:rPr>
              <w:t>長が必要と認める書類</w:t>
            </w:r>
          </w:p>
        </w:tc>
      </w:tr>
    </w:tbl>
    <w:p w:rsidR="00B74211" w:rsidRPr="00345B1A" w:rsidRDefault="00B74211" w:rsidP="00B74211">
      <w:pPr>
        <w:widowControl/>
        <w:jc w:val="left"/>
        <w:rPr>
          <w:color w:val="000000"/>
          <w:sz w:val="22"/>
        </w:rPr>
      </w:pPr>
    </w:p>
    <w:sectPr w:rsidR="00B74211" w:rsidRPr="00345B1A" w:rsidSect="00622F38">
      <w:headerReference w:type="default" r:id="rId8"/>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97" w:rsidRDefault="00AB6D97" w:rsidP="008F72D8">
      <w:r>
        <w:separator/>
      </w:r>
    </w:p>
  </w:endnote>
  <w:endnote w:type="continuationSeparator" w:id="0">
    <w:p w:rsidR="00AB6D97" w:rsidRDefault="00AB6D97" w:rsidP="008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97" w:rsidRDefault="00AB6D97" w:rsidP="008F72D8">
      <w:r>
        <w:separator/>
      </w:r>
    </w:p>
  </w:footnote>
  <w:footnote w:type="continuationSeparator" w:id="0">
    <w:p w:rsidR="00AB6D97" w:rsidRDefault="00AB6D97" w:rsidP="008F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97" w:rsidRDefault="00AB6D97" w:rsidP="00622F38">
    <w:pPr>
      <w:ind w:right="80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B8B"/>
    <w:multiLevelType w:val="hybridMultilevel"/>
    <w:tmpl w:val="0AB8B594"/>
    <w:lvl w:ilvl="0" w:tplc="5A20F5EA">
      <w:start w:val="1"/>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6A6A6D"/>
    <w:multiLevelType w:val="hybridMultilevel"/>
    <w:tmpl w:val="0BBEDDE0"/>
    <w:lvl w:ilvl="0" w:tplc="2082839A">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93761"/>
    <w:multiLevelType w:val="hybridMultilevel"/>
    <w:tmpl w:val="D6726534"/>
    <w:lvl w:ilvl="0" w:tplc="6560AB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895D9B"/>
    <w:multiLevelType w:val="hybridMultilevel"/>
    <w:tmpl w:val="2A9E6034"/>
    <w:lvl w:ilvl="0" w:tplc="6E2062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651E74"/>
    <w:multiLevelType w:val="hybridMultilevel"/>
    <w:tmpl w:val="34B8D4C4"/>
    <w:lvl w:ilvl="0" w:tplc="D5D010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8F6333"/>
    <w:multiLevelType w:val="hybridMultilevel"/>
    <w:tmpl w:val="7B56048E"/>
    <w:lvl w:ilvl="0" w:tplc="9DD8F4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F038C6"/>
    <w:multiLevelType w:val="hybridMultilevel"/>
    <w:tmpl w:val="7B56048E"/>
    <w:lvl w:ilvl="0" w:tplc="9DD8F4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CF23FA"/>
    <w:multiLevelType w:val="hybridMultilevel"/>
    <w:tmpl w:val="32B46E44"/>
    <w:lvl w:ilvl="0" w:tplc="F1C6C1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40"/>
  <w:drawingGridHorizontalSpacing w:val="109"/>
  <w:drawingGridVerticalSpacing w:val="323"/>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C3"/>
    <w:rsid w:val="000167A4"/>
    <w:rsid w:val="00034EEC"/>
    <w:rsid w:val="0006014D"/>
    <w:rsid w:val="000806E0"/>
    <w:rsid w:val="0008305A"/>
    <w:rsid w:val="0009097B"/>
    <w:rsid w:val="000B1A9F"/>
    <w:rsid w:val="000B38FF"/>
    <w:rsid w:val="000C2C0E"/>
    <w:rsid w:val="000D6301"/>
    <w:rsid w:val="000F505A"/>
    <w:rsid w:val="00101FBF"/>
    <w:rsid w:val="00111D98"/>
    <w:rsid w:val="00112364"/>
    <w:rsid w:val="00120A41"/>
    <w:rsid w:val="0012781F"/>
    <w:rsid w:val="0013113B"/>
    <w:rsid w:val="00131565"/>
    <w:rsid w:val="001318EF"/>
    <w:rsid w:val="00132371"/>
    <w:rsid w:val="00134B4B"/>
    <w:rsid w:val="001513E0"/>
    <w:rsid w:val="00165814"/>
    <w:rsid w:val="001B532E"/>
    <w:rsid w:val="001D5E31"/>
    <w:rsid w:val="001F4FAD"/>
    <w:rsid w:val="0021795B"/>
    <w:rsid w:val="00230634"/>
    <w:rsid w:val="00232704"/>
    <w:rsid w:val="002343E8"/>
    <w:rsid w:val="00235A50"/>
    <w:rsid w:val="002367BE"/>
    <w:rsid w:val="0024327E"/>
    <w:rsid w:val="00257BBE"/>
    <w:rsid w:val="00260C71"/>
    <w:rsid w:val="00264D8C"/>
    <w:rsid w:val="00270134"/>
    <w:rsid w:val="002752F8"/>
    <w:rsid w:val="00276095"/>
    <w:rsid w:val="00277A66"/>
    <w:rsid w:val="00294C3F"/>
    <w:rsid w:val="00295953"/>
    <w:rsid w:val="00295CB7"/>
    <w:rsid w:val="00295D52"/>
    <w:rsid w:val="00297296"/>
    <w:rsid w:val="002B2EF6"/>
    <w:rsid w:val="002D5428"/>
    <w:rsid w:val="002E017C"/>
    <w:rsid w:val="002E5784"/>
    <w:rsid w:val="002E7ADB"/>
    <w:rsid w:val="002F19DA"/>
    <w:rsid w:val="002F4914"/>
    <w:rsid w:val="003063CB"/>
    <w:rsid w:val="0031035E"/>
    <w:rsid w:val="00313B33"/>
    <w:rsid w:val="00314B7E"/>
    <w:rsid w:val="0033280B"/>
    <w:rsid w:val="003330BC"/>
    <w:rsid w:val="00335F04"/>
    <w:rsid w:val="00341897"/>
    <w:rsid w:val="00345B1A"/>
    <w:rsid w:val="00356452"/>
    <w:rsid w:val="00357258"/>
    <w:rsid w:val="00366547"/>
    <w:rsid w:val="0036680C"/>
    <w:rsid w:val="00367E56"/>
    <w:rsid w:val="00390901"/>
    <w:rsid w:val="00392667"/>
    <w:rsid w:val="0039479E"/>
    <w:rsid w:val="003A6A80"/>
    <w:rsid w:val="003B3624"/>
    <w:rsid w:val="003C57C1"/>
    <w:rsid w:val="003D1C1B"/>
    <w:rsid w:val="003F15AC"/>
    <w:rsid w:val="003F36B6"/>
    <w:rsid w:val="00413D6D"/>
    <w:rsid w:val="00416B3D"/>
    <w:rsid w:val="004174DF"/>
    <w:rsid w:val="0041774A"/>
    <w:rsid w:val="00426247"/>
    <w:rsid w:val="004269F3"/>
    <w:rsid w:val="00446253"/>
    <w:rsid w:val="00463CF2"/>
    <w:rsid w:val="0046576C"/>
    <w:rsid w:val="00466B27"/>
    <w:rsid w:val="00485D27"/>
    <w:rsid w:val="00491E83"/>
    <w:rsid w:val="00495BAF"/>
    <w:rsid w:val="004A2318"/>
    <w:rsid w:val="004A3CC4"/>
    <w:rsid w:val="004D02DE"/>
    <w:rsid w:val="004D38FC"/>
    <w:rsid w:val="004D44D8"/>
    <w:rsid w:val="004E4DFD"/>
    <w:rsid w:val="004E78BA"/>
    <w:rsid w:val="00501CBC"/>
    <w:rsid w:val="00504A25"/>
    <w:rsid w:val="005114D4"/>
    <w:rsid w:val="00516C1C"/>
    <w:rsid w:val="00516C9B"/>
    <w:rsid w:val="00520490"/>
    <w:rsid w:val="00536042"/>
    <w:rsid w:val="005416C7"/>
    <w:rsid w:val="00554D51"/>
    <w:rsid w:val="00555E47"/>
    <w:rsid w:val="00570CA9"/>
    <w:rsid w:val="00573CF6"/>
    <w:rsid w:val="00596128"/>
    <w:rsid w:val="005C1DC0"/>
    <w:rsid w:val="005C2FD9"/>
    <w:rsid w:val="005C3BCC"/>
    <w:rsid w:val="005D6BED"/>
    <w:rsid w:val="005F01B3"/>
    <w:rsid w:val="006070BB"/>
    <w:rsid w:val="00622912"/>
    <w:rsid w:val="00622F38"/>
    <w:rsid w:val="00627A96"/>
    <w:rsid w:val="00633AAA"/>
    <w:rsid w:val="00642085"/>
    <w:rsid w:val="006473B5"/>
    <w:rsid w:val="006651DD"/>
    <w:rsid w:val="0067111D"/>
    <w:rsid w:val="00690CE8"/>
    <w:rsid w:val="006A1765"/>
    <w:rsid w:val="006A5D03"/>
    <w:rsid w:val="006B59D3"/>
    <w:rsid w:val="006C04B0"/>
    <w:rsid w:val="006D1157"/>
    <w:rsid w:val="006D19F6"/>
    <w:rsid w:val="006E479D"/>
    <w:rsid w:val="006E5054"/>
    <w:rsid w:val="006E77FC"/>
    <w:rsid w:val="006F2B12"/>
    <w:rsid w:val="0071142B"/>
    <w:rsid w:val="007243F4"/>
    <w:rsid w:val="0072460C"/>
    <w:rsid w:val="00727FBB"/>
    <w:rsid w:val="00734D48"/>
    <w:rsid w:val="00762362"/>
    <w:rsid w:val="00777E14"/>
    <w:rsid w:val="00781AA3"/>
    <w:rsid w:val="007B53CC"/>
    <w:rsid w:val="007B7F64"/>
    <w:rsid w:val="007C10DE"/>
    <w:rsid w:val="007C1300"/>
    <w:rsid w:val="007C1E49"/>
    <w:rsid w:val="007F7E3B"/>
    <w:rsid w:val="0080193D"/>
    <w:rsid w:val="00807ABC"/>
    <w:rsid w:val="00815010"/>
    <w:rsid w:val="008335BB"/>
    <w:rsid w:val="008344F8"/>
    <w:rsid w:val="00850868"/>
    <w:rsid w:val="008533FB"/>
    <w:rsid w:val="00855A91"/>
    <w:rsid w:val="0085775E"/>
    <w:rsid w:val="00867647"/>
    <w:rsid w:val="00875567"/>
    <w:rsid w:val="008B1829"/>
    <w:rsid w:val="008B3A6C"/>
    <w:rsid w:val="008B7EF9"/>
    <w:rsid w:val="008D1C38"/>
    <w:rsid w:val="008D2342"/>
    <w:rsid w:val="008E4FE9"/>
    <w:rsid w:val="008F15AA"/>
    <w:rsid w:val="008F72D8"/>
    <w:rsid w:val="00901407"/>
    <w:rsid w:val="00903508"/>
    <w:rsid w:val="00915C00"/>
    <w:rsid w:val="00924192"/>
    <w:rsid w:val="009329FF"/>
    <w:rsid w:val="0093450F"/>
    <w:rsid w:val="009539FE"/>
    <w:rsid w:val="00956F7B"/>
    <w:rsid w:val="0096085E"/>
    <w:rsid w:val="009679E7"/>
    <w:rsid w:val="00973861"/>
    <w:rsid w:val="00973AD5"/>
    <w:rsid w:val="0097432E"/>
    <w:rsid w:val="00976CDC"/>
    <w:rsid w:val="009905C3"/>
    <w:rsid w:val="00990FA6"/>
    <w:rsid w:val="00991748"/>
    <w:rsid w:val="00996364"/>
    <w:rsid w:val="009A0154"/>
    <w:rsid w:val="009B1488"/>
    <w:rsid w:val="009B4539"/>
    <w:rsid w:val="009C3271"/>
    <w:rsid w:val="009C4F3C"/>
    <w:rsid w:val="009C517C"/>
    <w:rsid w:val="009C5445"/>
    <w:rsid w:val="009C7639"/>
    <w:rsid w:val="009D0177"/>
    <w:rsid w:val="009D35CD"/>
    <w:rsid w:val="009D6A18"/>
    <w:rsid w:val="009E4E1A"/>
    <w:rsid w:val="009F1E54"/>
    <w:rsid w:val="009F33C6"/>
    <w:rsid w:val="009F4490"/>
    <w:rsid w:val="009F4F6F"/>
    <w:rsid w:val="009F7650"/>
    <w:rsid w:val="009F769C"/>
    <w:rsid w:val="00A00F5D"/>
    <w:rsid w:val="00A02632"/>
    <w:rsid w:val="00A07911"/>
    <w:rsid w:val="00A20071"/>
    <w:rsid w:val="00A20242"/>
    <w:rsid w:val="00A3108C"/>
    <w:rsid w:val="00A33A86"/>
    <w:rsid w:val="00A51BFF"/>
    <w:rsid w:val="00A53296"/>
    <w:rsid w:val="00A6596D"/>
    <w:rsid w:val="00A666AF"/>
    <w:rsid w:val="00A72BDE"/>
    <w:rsid w:val="00A81F0A"/>
    <w:rsid w:val="00AB43DD"/>
    <w:rsid w:val="00AB6505"/>
    <w:rsid w:val="00AB6D97"/>
    <w:rsid w:val="00AB7A0E"/>
    <w:rsid w:val="00AC2406"/>
    <w:rsid w:val="00AE438F"/>
    <w:rsid w:val="00AE63F1"/>
    <w:rsid w:val="00B0236B"/>
    <w:rsid w:val="00B02B00"/>
    <w:rsid w:val="00B05271"/>
    <w:rsid w:val="00B17F66"/>
    <w:rsid w:val="00B21C89"/>
    <w:rsid w:val="00B2362E"/>
    <w:rsid w:val="00B32DF1"/>
    <w:rsid w:val="00B40385"/>
    <w:rsid w:val="00B44833"/>
    <w:rsid w:val="00B500E0"/>
    <w:rsid w:val="00B5508D"/>
    <w:rsid w:val="00B62030"/>
    <w:rsid w:val="00B74211"/>
    <w:rsid w:val="00B77966"/>
    <w:rsid w:val="00B82669"/>
    <w:rsid w:val="00B92E34"/>
    <w:rsid w:val="00BA4664"/>
    <w:rsid w:val="00BB36F9"/>
    <w:rsid w:val="00BB5DD4"/>
    <w:rsid w:val="00BB6A07"/>
    <w:rsid w:val="00BC6251"/>
    <w:rsid w:val="00BD6E81"/>
    <w:rsid w:val="00BE2D94"/>
    <w:rsid w:val="00C00058"/>
    <w:rsid w:val="00C015A0"/>
    <w:rsid w:val="00C05580"/>
    <w:rsid w:val="00C117F6"/>
    <w:rsid w:val="00C520F5"/>
    <w:rsid w:val="00C57B2C"/>
    <w:rsid w:val="00C60613"/>
    <w:rsid w:val="00C62D2E"/>
    <w:rsid w:val="00C671AD"/>
    <w:rsid w:val="00C96324"/>
    <w:rsid w:val="00CB01AD"/>
    <w:rsid w:val="00CB0E4B"/>
    <w:rsid w:val="00CB7334"/>
    <w:rsid w:val="00CC39FA"/>
    <w:rsid w:val="00CC6D36"/>
    <w:rsid w:val="00CD1CA3"/>
    <w:rsid w:val="00CE0FE2"/>
    <w:rsid w:val="00CE2A17"/>
    <w:rsid w:val="00CF11B5"/>
    <w:rsid w:val="00CF3437"/>
    <w:rsid w:val="00D01026"/>
    <w:rsid w:val="00D01BA5"/>
    <w:rsid w:val="00D07097"/>
    <w:rsid w:val="00D1235D"/>
    <w:rsid w:val="00D1730A"/>
    <w:rsid w:val="00D21049"/>
    <w:rsid w:val="00D22978"/>
    <w:rsid w:val="00D22A60"/>
    <w:rsid w:val="00D22DEF"/>
    <w:rsid w:val="00D23054"/>
    <w:rsid w:val="00D2668B"/>
    <w:rsid w:val="00D320F7"/>
    <w:rsid w:val="00D3634C"/>
    <w:rsid w:val="00D47774"/>
    <w:rsid w:val="00D54685"/>
    <w:rsid w:val="00D74C72"/>
    <w:rsid w:val="00D80F74"/>
    <w:rsid w:val="00D90E8F"/>
    <w:rsid w:val="00D95CCF"/>
    <w:rsid w:val="00D97D49"/>
    <w:rsid w:val="00DD3049"/>
    <w:rsid w:val="00DE0722"/>
    <w:rsid w:val="00DE73A1"/>
    <w:rsid w:val="00E013CA"/>
    <w:rsid w:val="00E01673"/>
    <w:rsid w:val="00E05F6C"/>
    <w:rsid w:val="00E118F5"/>
    <w:rsid w:val="00E22C5C"/>
    <w:rsid w:val="00E23127"/>
    <w:rsid w:val="00E24E2D"/>
    <w:rsid w:val="00E31B33"/>
    <w:rsid w:val="00E31BFA"/>
    <w:rsid w:val="00E37AB1"/>
    <w:rsid w:val="00E40124"/>
    <w:rsid w:val="00E50D85"/>
    <w:rsid w:val="00E541A4"/>
    <w:rsid w:val="00E63D31"/>
    <w:rsid w:val="00E71F20"/>
    <w:rsid w:val="00E80B53"/>
    <w:rsid w:val="00E818B8"/>
    <w:rsid w:val="00E860A8"/>
    <w:rsid w:val="00E87763"/>
    <w:rsid w:val="00EB4600"/>
    <w:rsid w:val="00EB5227"/>
    <w:rsid w:val="00EB698F"/>
    <w:rsid w:val="00EC084B"/>
    <w:rsid w:val="00ED34FF"/>
    <w:rsid w:val="00EE18C3"/>
    <w:rsid w:val="00EE7CEB"/>
    <w:rsid w:val="00EF13BE"/>
    <w:rsid w:val="00EF6847"/>
    <w:rsid w:val="00EF7C67"/>
    <w:rsid w:val="00F227D8"/>
    <w:rsid w:val="00F26722"/>
    <w:rsid w:val="00F270D3"/>
    <w:rsid w:val="00F310B6"/>
    <w:rsid w:val="00F458C2"/>
    <w:rsid w:val="00F54D49"/>
    <w:rsid w:val="00F563FF"/>
    <w:rsid w:val="00F64A02"/>
    <w:rsid w:val="00F80DEC"/>
    <w:rsid w:val="00F815FE"/>
    <w:rsid w:val="00F83FC9"/>
    <w:rsid w:val="00F87328"/>
    <w:rsid w:val="00F90350"/>
    <w:rsid w:val="00F958D7"/>
    <w:rsid w:val="00FA36B2"/>
    <w:rsid w:val="00FC27A7"/>
    <w:rsid w:val="00FD483D"/>
    <w:rsid w:val="00FD556E"/>
    <w:rsid w:val="00FD6499"/>
    <w:rsid w:val="00FD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4:docId w14:val="4121E225"/>
  <w15:docId w15:val="{577E9D88-BD6A-43AC-B02A-9B233F56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A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D8"/>
    <w:pPr>
      <w:tabs>
        <w:tab w:val="center" w:pos="4252"/>
        <w:tab w:val="right" w:pos="8504"/>
      </w:tabs>
      <w:snapToGrid w:val="0"/>
    </w:pPr>
  </w:style>
  <w:style w:type="character" w:customStyle="1" w:styleId="a4">
    <w:name w:val="ヘッダー (文字)"/>
    <w:link w:val="a3"/>
    <w:uiPriority w:val="99"/>
    <w:rsid w:val="008F72D8"/>
    <w:rPr>
      <w:kern w:val="2"/>
      <w:sz w:val="21"/>
      <w:szCs w:val="22"/>
    </w:rPr>
  </w:style>
  <w:style w:type="paragraph" w:styleId="a5">
    <w:name w:val="footer"/>
    <w:basedOn w:val="a"/>
    <w:link w:val="a6"/>
    <w:uiPriority w:val="99"/>
    <w:unhideWhenUsed/>
    <w:rsid w:val="008F72D8"/>
    <w:pPr>
      <w:tabs>
        <w:tab w:val="center" w:pos="4252"/>
        <w:tab w:val="right" w:pos="8504"/>
      </w:tabs>
      <w:snapToGrid w:val="0"/>
    </w:pPr>
  </w:style>
  <w:style w:type="character" w:customStyle="1" w:styleId="a6">
    <w:name w:val="フッター (文字)"/>
    <w:link w:val="a5"/>
    <w:uiPriority w:val="99"/>
    <w:rsid w:val="008F72D8"/>
    <w:rPr>
      <w:kern w:val="2"/>
      <w:sz w:val="21"/>
      <w:szCs w:val="22"/>
    </w:rPr>
  </w:style>
  <w:style w:type="paragraph" w:styleId="a7">
    <w:name w:val="Body Text Indent"/>
    <w:basedOn w:val="a"/>
    <w:link w:val="a8"/>
    <w:uiPriority w:val="99"/>
    <w:semiHidden/>
    <w:unhideWhenUsed/>
    <w:rsid w:val="00341897"/>
    <w:pPr>
      <w:ind w:leftChars="400" w:left="851"/>
    </w:pPr>
  </w:style>
  <w:style w:type="character" w:customStyle="1" w:styleId="a8">
    <w:name w:val="本文インデント (文字)"/>
    <w:link w:val="a7"/>
    <w:uiPriority w:val="99"/>
    <w:semiHidden/>
    <w:rsid w:val="00341897"/>
    <w:rPr>
      <w:kern w:val="2"/>
      <w:sz w:val="21"/>
      <w:szCs w:val="22"/>
    </w:rPr>
  </w:style>
  <w:style w:type="paragraph" w:styleId="a9">
    <w:name w:val="Balloon Text"/>
    <w:basedOn w:val="a"/>
    <w:link w:val="aa"/>
    <w:uiPriority w:val="99"/>
    <w:semiHidden/>
    <w:unhideWhenUsed/>
    <w:rsid w:val="0009097B"/>
    <w:rPr>
      <w:rFonts w:ascii="Arial" w:eastAsia="ＭＳ ゴシック" w:hAnsi="Arial"/>
      <w:sz w:val="18"/>
      <w:szCs w:val="18"/>
    </w:rPr>
  </w:style>
  <w:style w:type="character" w:customStyle="1" w:styleId="aa">
    <w:name w:val="吹き出し (文字)"/>
    <w:link w:val="a9"/>
    <w:uiPriority w:val="99"/>
    <w:semiHidden/>
    <w:rsid w:val="0009097B"/>
    <w:rPr>
      <w:rFonts w:ascii="Arial" w:eastAsia="ＭＳ ゴシック" w:hAnsi="Arial" w:cs="Times New Roman"/>
      <w:kern w:val="2"/>
      <w:sz w:val="18"/>
      <w:szCs w:val="18"/>
    </w:rPr>
  </w:style>
  <w:style w:type="paragraph" w:customStyle="1" w:styleId="title10">
    <w:name w:val="title10"/>
    <w:basedOn w:val="a"/>
    <w:rsid w:val="004D44D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3">
    <w:name w:val="cm33"/>
    <w:rsid w:val="004D44D8"/>
  </w:style>
  <w:style w:type="paragraph" w:styleId="ab">
    <w:name w:val="List Paragraph"/>
    <w:basedOn w:val="a"/>
    <w:uiPriority w:val="34"/>
    <w:qFormat/>
    <w:rsid w:val="00132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ZUPC\Desktop\&#35201;&#32177;&#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81E1-9F4A-4AB2-9439-0DA78293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要綱様式.dotx</Template>
  <TotalTime>551</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OZUPC</dc:creator>
  <cp:lastModifiedBy>Windows ユーザー</cp:lastModifiedBy>
  <cp:revision>60</cp:revision>
  <cp:lastPrinted>2020-05-01T02:58:00Z</cp:lastPrinted>
  <dcterms:created xsi:type="dcterms:W3CDTF">2017-04-05T08:37:00Z</dcterms:created>
  <dcterms:modified xsi:type="dcterms:W3CDTF">2020-06-16T08:16:00Z</dcterms:modified>
</cp:coreProperties>
</file>