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41" w:rsidRPr="00345B1A" w:rsidRDefault="00120A41" w:rsidP="00120A41">
      <w:pPr>
        <w:rPr>
          <w:rFonts w:ascii="ＭＳ 明朝" w:hAnsi="ＭＳ 明朝"/>
          <w:color w:val="000000"/>
          <w:sz w:val="22"/>
        </w:rPr>
      </w:pPr>
      <w:r w:rsidRPr="00345B1A">
        <w:rPr>
          <w:rFonts w:ascii="ＭＳ 明朝" w:hAnsi="ＭＳ 明朝" w:hint="eastAsia"/>
          <w:color w:val="000000"/>
          <w:sz w:val="22"/>
        </w:rPr>
        <w:t>様式第９号（第１</w:t>
      </w:r>
      <w:r w:rsidR="004174DF" w:rsidRPr="00345B1A">
        <w:rPr>
          <w:rFonts w:ascii="ＭＳ 明朝" w:hAnsi="ＭＳ 明朝" w:hint="eastAsia"/>
          <w:color w:val="000000"/>
          <w:sz w:val="22"/>
        </w:rPr>
        <w:t>０</w:t>
      </w:r>
      <w:r w:rsidRPr="00345B1A">
        <w:rPr>
          <w:rFonts w:ascii="ＭＳ 明朝" w:hAnsi="ＭＳ 明朝" w:hint="eastAsia"/>
          <w:color w:val="000000"/>
          <w:sz w:val="22"/>
        </w:rPr>
        <w:t>条関係）</w:t>
      </w:r>
    </w:p>
    <w:p w:rsidR="00120A41" w:rsidRPr="00345B1A" w:rsidRDefault="00120A41" w:rsidP="00120A41">
      <w:pPr>
        <w:rPr>
          <w:color w:val="000000"/>
        </w:rPr>
      </w:pPr>
    </w:p>
    <w:p w:rsidR="00120A41" w:rsidRPr="00345B1A" w:rsidRDefault="009D35CD" w:rsidP="00120A41">
      <w:pPr>
        <w:jc w:val="center"/>
        <w:rPr>
          <w:color w:val="000000"/>
          <w:position w:val="-40"/>
          <w:sz w:val="28"/>
          <w:szCs w:val="28"/>
        </w:rPr>
      </w:pPr>
      <w:r w:rsidRPr="00345B1A">
        <w:rPr>
          <w:rFonts w:hint="eastAsia"/>
          <w:color w:val="000000"/>
          <w:position w:val="-40"/>
          <w:sz w:val="28"/>
          <w:szCs w:val="28"/>
        </w:rPr>
        <w:t>鬼北町老朽危険空家除却事業</w:t>
      </w:r>
      <w:r w:rsidR="00120A41" w:rsidRPr="00345B1A">
        <w:rPr>
          <w:rFonts w:hint="eastAsia"/>
          <w:color w:val="000000"/>
          <w:position w:val="-40"/>
          <w:sz w:val="28"/>
          <w:szCs w:val="28"/>
        </w:rPr>
        <w:t>完了報告書</w:t>
      </w:r>
    </w:p>
    <w:p w:rsidR="00120A41" w:rsidRPr="00345B1A" w:rsidRDefault="00120A41" w:rsidP="00120A41">
      <w:pPr>
        <w:jc w:val="center"/>
        <w:rPr>
          <w:color w:val="000000"/>
          <w:position w:val="-40"/>
          <w:sz w:val="28"/>
          <w:szCs w:val="28"/>
        </w:rPr>
      </w:pPr>
    </w:p>
    <w:p w:rsidR="00120A41" w:rsidRPr="00345B1A" w:rsidRDefault="00120A41" w:rsidP="00120A41">
      <w:pPr>
        <w:wordWrap w:val="0"/>
        <w:jc w:val="right"/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 xml:space="preserve">　　</w:t>
      </w:r>
      <w:r w:rsidR="00485D27">
        <w:rPr>
          <w:rFonts w:hint="eastAsia"/>
          <w:color w:val="000000"/>
          <w:sz w:val="22"/>
        </w:rPr>
        <w:t>令和</w:t>
      </w:r>
      <w:r w:rsidR="009F769C">
        <w:rPr>
          <w:rFonts w:hint="eastAsia"/>
          <w:color w:val="000000"/>
          <w:sz w:val="22"/>
        </w:rPr>
        <w:t xml:space="preserve">　</w:t>
      </w:r>
      <w:r w:rsidR="00AB6D97">
        <w:rPr>
          <w:rFonts w:hint="eastAsia"/>
          <w:color w:val="000000"/>
          <w:sz w:val="22"/>
        </w:rPr>
        <w:t xml:space="preserve">　年　　</w:t>
      </w:r>
      <w:r w:rsidR="00B32DF1">
        <w:rPr>
          <w:rFonts w:hint="eastAsia"/>
          <w:color w:val="000000"/>
          <w:sz w:val="22"/>
        </w:rPr>
        <w:t xml:space="preserve">月　</w:t>
      </w:r>
      <w:r w:rsidR="007B7F64">
        <w:rPr>
          <w:rFonts w:hint="eastAsia"/>
          <w:color w:val="000000"/>
          <w:sz w:val="22"/>
        </w:rPr>
        <w:t xml:space="preserve">　</w:t>
      </w:r>
      <w:r w:rsidRPr="00345B1A">
        <w:rPr>
          <w:rFonts w:hint="eastAsia"/>
          <w:color w:val="000000"/>
          <w:sz w:val="22"/>
        </w:rPr>
        <w:t xml:space="preserve">日　</w:t>
      </w:r>
    </w:p>
    <w:p w:rsidR="00120A41" w:rsidRPr="00B32DF1" w:rsidRDefault="00120A41" w:rsidP="00120A41">
      <w:pPr>
        <w:rPr>
          <w:color w:val="000000"/>
          <w:sz w:val="22"/>
        </w:rPr>
      </w:pPr>
    </w:p>
    <w:p w:rsidR="00120A41" w:rsidRPr="00345B1A" w:rsidRDefault="008533FB" w:rsidP="00120A41">
      <w:pPr>
        <w:ind w:firstLineChars="100" w:firstLine="220"/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>鬼北町</w:t>
      </w:r>
      <w:r w:rsidR="00120A41" w:rsidRPr="00345B1A">
        <w:rPr>
          <w:rFonts w:hint="eastAsia"/>
          <w:color w:val="000000"/>
          <w:sz w:val="22"/>
        </w:rPr>
        <w:t xml:space="preserve">長　</w:t>
      </w:r>
      <w:r w:rsidR="00D01BA5">
        <w:rPr>
          <w:rFonts w:hint="eastAsia"/>
          <w:color w:val="000000"/>
          <w:sz w:val="22"/>
        </w:rPr>
        <w:t>兵頭誠亀</w:t>
      </w:r>
      <w:r w:rsidR="00120A41" w:rsidRPr="00345B1A">
        <w:rPr>
          <w:rFonts w:hint="eastAsia"/>
          <w:color w:val="000000"/>
          <w:sz w:val="22"/>
        </w:rPr>
        <w:t xml:space="preserve">　様</w:t>
      </w:r>
    </w:p>
    <w:p w:rsidR="00120A41" w:rsidRPr="00D01BA5" w:rsidRDefault="00120A41" w:rsidP="00120A41">
      <w:pPr>
        <w:rPr>
          <w:color w:val="000000"/>
          <w:sz w:val="22"/>
        </w:rPr>
      </w:pPr>
    </w:p>
    <w:p w:rsidR="00485D27" w:rsidRPr="00345B1A" w:rsidRDefault="00485D27" w:rsidP="00485D27">
      <w:pPr>
        <w:ind w:firstLineChars="1700" w:firstLine="3740"/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>申出者　　郵便番号</w:t>
      </w:r>
      <w:r>
        <w:rPr>
          <w:rFonts w:hint="eastAsia"/>
          <w:color w:val="000000"/>
          <w:sz w:val="22"/>
        </w:rPr>
        <w:t xml:space="preserve">　</w:t>
      </w:r>
    </w:p>
    <w:p w:rsidR="00485D27" w:rsidRPr="00345B1A" w:rsidRDefault="00485D27" w:rsidP="00485D27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</w:t>
      </w:r>
      <w:r w:rsidRPr="00345B1A">
        <w:rPr>
          <w:rFonts w:hint="eastAsia"/>
          <w:color w:val="000000"/>
          <w:sz w:val="22"/>
        </w:rPr>
        <w:t>住　　所</w:t>
      </w:r>
      <w:r>
        <w:rPr>
          <w:rFonts w:hint="eastAsia"/>
          <w:color w:val="000000"/>
          <w:sz w:val="22"/>
        </w:rPr>
        <w:t xml:space="preserve">　</w:t>
      </w:r>
    </w:p>
    <w:p w:rsidR="00485D27" w:rsidRPr="00345B1A" w:rsidRDefault="00485D27" w:rsidP="00485D27">
      <w:pPr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 xml:space="preserve">　　　　　　　　　　　　　　　　　　　　　（フリガナ）</w:t>
      </w:r>
    </w:p>
    <w:p w:rsidR="00485D27" w:rsidRPr="00345B1A" w:rsidRDefault="00485D27" w:rsidP="00485D27">
      <w:pPr>
        <w:ind w:firstLineChars="2200" w:firstLine="4840"/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>氏　　名　　　　　　　　　　　　　　㊞</w:t>
      </w:r>
    </w:p>
    <w:p w:rsidR="00335F04" w:rsidRPr="00345B1A" w:rsidRDefault="00485D27" w:rsidP="00485D27">
      <w:pPr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 xml:space="preserve">　　　　　　　　　　　　　　　　　　　　　　電話番号　</w:t>
      </w:r>
    </w:p>
    <w:p w:rsidR="00120A41" w:rsidRPr="00345B1A" w:rsidRDefault="00120A41" w:rsidP="00120A41">
      <w:pPr>
        <w:rPr>
          <w:color w:val="000000"/>
          <w:sz w:val="22"/>
        </w:rPr>
      </w:pPr>
    </w:p>
    <w:p w:rsidR="00120A41" w:rsidRPr="00345B1A" w:rsidRDefault="00366547" w:rsidP="00120A41">
      <w:pPr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AB6D97">
        <w:rPr>
          <w:rFonts w:hint="eastAsia"/>
          <w:color w:val="000000"/>
          <w:sz w:val="22"/>
        </w:rPr>
        <w:t xml:space="preserve">　　</w:t>
      </w:r>
      <w:r w:rsidR="00120A41" w:rsidRPr="00345B1A">
        <w:rPr>
          <w:rFonts w:hint="eastAsia"/>
          <w:color w:val="000000"/>
          <w:sz w:val="22"/>
        </w:rPr>
        <w:t>年</w:t>
      </w:r>
      <w:r w:rsidR="00AB6D97">
        <w:rPr>
          <w:rFonts w:hint="eastAsia"/>
          <w:color w:val="000000"/>
          <w:sz w:val="22"/>
        </w:rPr>
        <w:t xml:space="preserve">　　</w:t>
      </w:r>
      <w:r w:rsidR="00120A41" w:rsidRPr="00345B1A">
        <w:rPr>
          <w:rFonts w:hint="eastAsia"/>
          <w:color w:val="000000"/>
          <w:sz w:val="22"/>
        </w:rPr>
        <w:t>月</w:t>
      </w:r>
      <w:r w:rsidR="00AB6D97">
        <w:rPr>
          <w:rFonts w:hint="eastAsia"/>
          <w:color w:val="000000"/>
          <w:sz w:val="22"/>
        </w:rPr>
        <w:t xml:space="preserve">　　</w:t>
      </w:r>
      <w:r w:rsidR="00120A41" w:rsidRPr="00345B1A">
        <w:rPr>
          <w:rFonts w:hint="eastAsia"/>
          <w:color w:val="000000"/>
          <w:sz w:val="22"/>
        </w:rPr>
        <w:t>日付け</w:t>
      </w:r>
      <w:r w:rsidR="00E01673">
        <w:rPr>
          <w:rFonts w:hint="eastAsia"/>
          <w:color w:val="000000"/>
          <w:sz w:val="22"/>
        </w:rPr>
        <w:t>、</w:t>
      </w:r>
      <w:r w:rsidR="00D01BA5">
        <w:rPr>
          <w:rFonts w:hint="eastAsia"/>
          <w:color w:val="000000"/>
          <w:sz w:val="22"/>
        </w:rPr>
        <w:t>鬼建発</w:t>
      </w:r>
      <w:r w:rsidR="00120A41" w:rsidRPr="00345B1A">
        <w:rPr>
          <w:rFonts w:hint="eastAsia"/>
          <w:color w:val="000000"/>
          <w:sz w:val="22"/>
        </w:rPr>
        <w:t>第</w:t>
      </w:r>
      <w:r w:rsidR="006C04B0">
        <w:rPr>
          <w:rFonts w:hint="eastAsia"/>
          <w:color w:val="000000"/>
          <w:sz w:val="22"/>
        </w:rPr>
        <w:t xml:space="preserve">　　</w:t>
      </w:r>
      <w:r w:rsidR="00120A41" w:rsidRPr="00345B1A">
        <w:rPr>
          <w:rFonts w:hint="eastAsia"/>
          <w:color w:val="000000"/>
          <w:sz w:val="22"/>
        </w:rPr>
        <w:t>号で交付決定のあった</w:t>
      </w:r>
      <w:r w:rsidR="008533FB" w:rsidRPr="00345B1A">
        <w:rPr>
          <w:rFonts w:hint="eastAsia"/>
          <w:color w:val="000000"/>
          <w:sz w:val="22"/>
        </w:rPr>
        <w:t>鬼北町老朽危険空家</w:t>
      </w:r>
      <w:r w:rsidR="00120A41" w:rsidRPr="00345B1A">
        <w:rPr>
          <w:rFonts w:hint="eastAsia"/>
          <w:color w:val="000000"/>
          <w:sz w:val="22"/>
        </w:rPr>
        <w:t>除却事業補助金について事業が完了しましたので</w:t>
      </w:r>
      <w:r w:rsidR="00E01673">
        <w:rPr>
          <w:rFonts w:hint="eastAsia"/>
          <w:color w:val="000000"/>
          <w:sz w:val="22"/>
        </w:rPr>
        <w:t>、</w:t>
      </w:r>
      <w:r w:rsidR="008533FB" w:rsidRPr="00345B1A">
        <w:rPr>
          <w:rFonts w:hint="eastAsia"/>
          <w:color w:val="000000"/>
          <w:sz w:val="22"/>
        </w:rPr>
        <w:t>鬼北町老朽危険空家</w:t>
      </w:r>
      <w:r w:rsidR="00120A41" w:rsidRPr="00345B1A">
        <w:rPr>
          <w:rFonts w:hint="eastAsia"/>
          <w:color w:val="000000"/>
          <w:sz w:val="22"/>
        </w:rPr>
        <w:t>除却事業補助金</w:t>
      </w:r>
      <w:r w:rsidR="00120A41" w:rsidRPr="00345B1A">
        <w:rPr>
          <w:rFonts w:ascii="ＭＳ 明朝" w:hAnsi="ＭＳ 明朝" w:hint="eastAsia"/>
          <w:color w:val="000000"/>
          <w:sz w:val="22"/>
        </w:rPr>
        <w:t>交付要綱第１</w:t>
      </w:r>
      <w:r w:rsidR="004174DF" w:rsidRPr="00345B1A">
        <w:rPr>
          <w:rFonts w:ascii="ＭＳ 明朝" w:hAnsi="ＭＳ 明朝" w:hint="eastAsia"/>
          <w:color w:val="000000"/>
          <w:sz w:val="22"/>
        </w:rPr>
        <w:t>０</w:t>
      </w:r>
      <w:r w:rsidR="00120A41" w:rsidRPr="00345B1A">
        <w:rPr>
          <w:rFonts w:ascii="ＭＳ 明朝" w:hAnsi="ＭＳ 明朝" w:hint="eastAsia"/>
          <w:color w:val="000000"/>
          <w:sz w:val="22"/>
        </w:rPr>
        <w:t>条第１項の規</w:t>
      </w:r>
      <w:r w:rsidR="00120A41" w:rsidRPr="00345B1A">
        <w:rPr>
          <w:rFonts w:hint="eastAsia"/>
          <w:color w:val="000000"/>
          <w:sz w:val="22"/>
        </w:rPr>
        <w:t>定により</w:t>
      </w:r>
      <w:r w:rsidR="00E01673">
        <w:rPr>
          <w:rFonts w:hint="eastAsia"/>
          <w:color w:val="000000"/>
          <w:sz w:val="22"/>
        </w:rPr>
        <w:t>、</w:t>
      </w:r>
      <w:r w:rsidR="00120A41" w:rsidRPr="00345B1A">
        <w:rPr>
          <w:rFonts w:hint="eastAsia"/>
          <w:color w:val="000000"/>
          <w:sz w:val="22"/>
        </w:rPr>
        <w:t>関係書類を添えて報告します。</w:t>
      </w:r>
    </w:p>
    <w:p w:rsidR="00120A41" w:rsidRPr="00345B1A" w:rsidRDefault="00120A41" w:rsidP="00120A41">
      <w:pPr>
        <w:rPr>
          <w:color w:val="000000"/>
          <w:sz w:val="2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6440"/>
      </w:tblGrid>
      <w:tr w:rsidR="00120A41" w:rsidRPr="00345B1A" w:rsidTr="00230634">
        <w:trPr>
          <w:trHeight w:val="937"/>
        </w:trPr>
        <w:tc>
          <w:tcPr>
            <w:tcW w:w="2560" w:type="dxa"/>
            <w:vAlign w:val="center"/>
          </w:tcPr>
          <w:p w:rsidR="00120A41" w:rsidRPr="00345B1A" w:rsidRDefault="00120A41" w:rsidP="00120A41">
            <w:pPr>
              <w:ind w:left="8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１　</w:t>
            </w:r>
            <w:r w:rsidR="008533FB" w:rsidRPr="00B2362E">
              <w:rPr>
                <w:rFonts w:hint="eastAsia"/>
                <w:color w:val="000000"/>
                <w:w w:val="80"/>
                <w:kern w:val="0"/>
                <w:sz w:val="22"/>
                <w:fitText w:val="1760" w:id="1128952833"/>
              </w:rPr>
              <w:t>老朽危険空家</w:t>
            </w:r>
            <w:r w:rsidRPr="00B2362E">
              <w:rPr>
                <w:rFonts w:hint="eastAsia"/>
                <w:color w:val="000000"/>
                <w:w w:val="80"/>
                <w:kern w:val="0"/>
                <w:sz w:val="22"/>
                <w:fitText w:val="1760" w:id="1128952833"/>
              </w:rPr>
              <w:t>の所在</w:t>
            </w:r>
            <w:r w:rsidRPr="00B2362E">
              <w:rPr>
                <w:rFonts w:hint="eastAsia"/>
                <w:color w:val="000000"/>
                <w:spacing w:val="3"/>
                <w:w w:val="80"/>
                <w:kern w:val="0"/>
                <w:sz w:val="22"/>
                <w:fitText w:val="1760" w:id="1128952833"/>
              </w:rPr>
              <w:t>地</w:t>
            </w:r>
          </w:p>
        </w:tc>
        <w:tc>
          <w:tcPr>
            <w:tcW w:w="6440" w:type="dxa"/>
            <w:vAlign w:val="center"/>
          </w:tcPr>
          <w:p w:rsidR="00120A41" w:rsidRPr="00485D27" w:rsidRDefault="00D01BA5" w:rsidP="00AB6D9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鬼北町大字</w:t>
            </w:r>
            <w:r w:rsidR="00AB6D97">
              <w:rPr>
                <w:rFonts w:hint="eastAsia"/>
                <w:color w:val="000000"/>
                <w:sz w:val="22"/>
              </w:rPr>
              <w:t xml:space="preserve">　　　　　　　　</w:t>
            </w:r>
            <w:r>
              <w:rPr>
                <w:rFonts w:hint="eastAsia"/>
                <w:color w:val="000000"/>
                <w:sz w:val="22"/>
              </w:rPr>
              <w:t>番地</w:t>
            </w:r>
          </w:p>
        </w:tc>
      </w:tr>
      <w:tr w:rsidR="00120A41" w:rsidRPr="00345B1A" w:rsidTr="00230634">
        <w:trPr>
          <w:trHeight w:val="932"/>
        </w:trPr>
        <w:tc>
          <w:tcPr>
            <w:tcW w:w="2560" w:type="dxa"/>
            <w:vAlign w:val="center"/>
          </w:tcPr>
          <w:p w:rsidR="00120A41" w:rsidRPr="00345B1A" w:rsidRDefault="00120A41" w:rsidP="00120A41">
            <w:pPr>
              <w:ind w:left="8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２　</w:t>
            </w:r>
            <w:r w:rsidRPr="00B2362E">
              <w:rPr>
                <w:rFonts w:hint="eastAsia"/>
                <w:color w:val="000000"/>
                <w:spacing w:val="44"/>
                <w:kern w:val="0"/>
                <w:sz w:val="22"/>
                <w:fitText w:val="1760" w:id="1126427661"/>
              </w:rPr>
              <w:t>補助対象経</w:t>
            </w:r>
            <w:r w:rsidRPr="00B2362E">
              <w:rPr>
                <w:rFonts w:hint="eastAsia"/>
                <w:color w:val="000000"/>
                <w:kern w:val="0"/>
                <w:sz w:val="22"/>
                <w:fitText w:val="1760" w:id="1126427661"/>
              </w:rPr>
              <w:t>費</w:t>
            </w:r>
          </w:p>
        </w:tc>
        <w:tc>
          <w:tcPr>
            <w:tcW w:w="6440" w:type="dxa"/>
            <w:vAlign w:val="center"/>
          </w:tcPr>
          <w:p w:rsidR="00120A41" w:rsidRPr="00345B1A" w:rsidRDefault="00120A41" w:rsidP="00AB6D97">
            <w:pPr>
              <w:ind w:firstLineChars="300" w:firstLine="660"/>
              <w:rPr>
                <w:color w:val="000000"/>
                <w:sz w:val="22"/>
                <w:u w:val="single"/>
              </w:rPr>
            </w:pPr>
            <w:r w:rsidRPr="00345B1A">
              <w:rPr>
                <w:rFonts w:hint="eastAsia"/>
                <w:color w:val="000000"/>
                <w:sz w:val="22"/>
                <w:u w:val="single"/>
              </w:rPr>
              <w:t xml:space="preserve">　</w:t>
            </w:r>
            <w:r w:rsidR="00AB6D97">
              <w:rPr>
                <w:rFonts w:hint="eastAsia"/>
                <w:color w:val="000000"/>
                <w:sz w:val="22"/>
                <w:u w:val="single"/>
              </w:rPr>
              <w:t xml:space="preserve">　　　　　　　</w:t>
            </w:r>
            <w:r w:rsidR="00B32DF1">
              <w:rPr>
                <w:rFonts w:hint="eastAsia"/>
                <w:color w:val="000000"/>
                <w:sz w:val="22"/>
                <w:u w:val="single"/>
              </w:rPr>
              <w:t>円</w:t>
            </w:r>
          </w:p>
        </w:tc>
      </w:tr>
      <w:tr w:rsidR="00120A41" w:rsidRPr="00345B1A" w:rsidTr="00230634">
        <w:trPr>
          <w:trHeight w:val="990"/>
        </w:trPr>
        <w:tc>
          <w:tcPr>
            <w:tcW w:w="2560" w:type="dxa"/>
            <w:vAlign w:val="center"/>
          </w:tcPr>
          <w:p w:rsidR="00120A41" w:rsidRPr="00345B1A" w:rsidRDefault="00120A41" w:rsidP="00120A41">
            <w:pPr>
              <w:ind w:left="8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３　補助金交付決定額</w:t>
            </w:r>
          </w:p>
        </w:tc>
        <w:tc>
          <w:tcPr>
            <w:tcW w:w="6440" w:type="dxa"/>
            <w:vAlign w:val="center"/>
          </w:tcPr>
          <w:p w:rsidR="00120A41" w:rsidRPr="00345B1A" w:rsidRDefault="00120A41" w:rsidP="006C04B0">
            <w:pPr>
              <w:ind w:firstLineChars="300" w:firstLine="660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  <w:u w:val="single"/>
              </w:rPr>
              <w:t xml:space="preserve">　</w:t>
            </w:r>
            <w:r w:rsidR="00AB6D97">
              <w:rPr>
                <w:rFonts w:hint="eastAsia"/>
                <w:color w:val="000000"/>
                <w:sz w:val="22"/>
                <w:u w:val="single"/>
              </w:rPr>
              <w:t xml:space="preserve">　　　</w:t>
            </w:r>
            <w:r w:rsidR="00366547">
              <w:rPr>
                <w:rFonts w:hint="eastAsia"/>
                <w:color w:val="000000"/>
                <w:sz w:val="22"/>
                <w:u w:val="single"/>
              </w:rPr>
              <w:t>，０００</w:t>
            </w:r>
            <w:r w:rsidRPr="00345B1A">
              <w:rPr>
                <w:rFonts w:hint="eastAsia"/>
                <w:color w:val="000000"/>
                <w:sz w:val="22"/>
                <w:u w:val="single"/>
              </w:rPr>
              <w:t>円</w:t>
            </w:r>
          </w:p>
        </w:tc>
      </w:tr>
      <w:tr w:rsidR="00120A41" w:rsidRPr="00345B1A" w:rsidTr="00230634">
        <w:trPr>
          <w:trHeight w:val="1034"/>
        </w:trPr>
        <w:tc>
          <w:tcPr>
            <w:tcW w:w="2560" w:type="dxa"/>
            <w:vAlign w:val="center"/>
          </w:tcPr>
          <w:p w:rsidR="00120A41" w:rsidRPr="00345B1A" w:rsidRDefault="00120A41" w:rsidP="00120A41">
            <w:pPr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４　除却工事実施期間</w:t>
            </w:r>
          </w:p>
        </w:tc>
        <w:tc>
          <w:tcPr>
            <w:tcW w:w="6440" w:type="dxa"/>
            <w:vAlign w:val="center"/>
          </w:tcPr>
          <w:p w:rsidR="00120A41" w:rsidRPr="00345B1A" w:rsidRDefault="00120A41" w:rsidP="00120A41">
            <w:pPr>
              <w:widowControl/>
              <w:ind w:firstLineChars="100" w:firstLine="220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自　</w:t>
            </w:r>
            <w:r w:rsidR="00366547">
              <w:rPr>
                <w:rFonts w:hint="eastAsia"/>
                <w:color w:val="000000"/>
                <w:sz w:val="22"/>
              </w:rPr>
              <w:t>令和</w:t>
            </w:r>
            <w:r w:rsidR="00C117F6">
              <w:rPr>
                <w:rFonts w:hint="eastAsia"/>
                <w:color w:val="000000"/>
                <w:sz w:val="22"/>
              </w:rPr>
              <w:t xml:space="preserve">　</w:t>
            </w:r>
            <w:r w:rsidR="00D01BA5">
              <w:rPr>
                <w:rFonts w:hint="eastAsia"/>
                <w:color w:val="000000"/>
                <w:sz w:val="22"/>
              </w:rPr>
              <w:t xml:space="preserve">　</w:t>
            </w:r>
            <w:r w:rsidR="00AB6D97">
              <w:rPr>
                <w:rFonts w:hint="eastAsia"/>
                <w:color w:val="000000"/>
                <w:sz w:val="22"/>
              </w:rPr>
              <w:t xml:space="preserve">　</w:t>
            </w:r>
            <w:r w:rsidR="009F769C">
              <w:rPr>
                <w:rFonts w:hint="eastAsia"/>
                <w:color w:val="000000"/>
                <w:sz w:val="22"/>
              </w:rPr>
              <w:t xml:space="preserve">年　</w:t>
            </w:r>
            <w:r w:rsidR="00C117F6">
              <w:rPr>
                <w:rFonts w:hint="eastAsia"/>
                <w:color w:val="000000"/>
                <w:sz w:val="22"/>
              </w:rPr>
              <w:t xml:space="preserve">　</w:t>
            </w:r>
            <w:r w:rsidR="00AB6D97">
              <w:rPr>
                <w:rFonts w:hint="eastAsia"/>
                <w:color w:val="000000"/>
                <w:sz w:val="22"/>
              </w:rPr>
              <w:t xml:space="preserve">　月　　　</w:t>
            </w:r>
            <w:r w:rsidRPr="00345B1A">
              <w:rPr>
                <w:rFonts w:hint="eastAsia"/>
                <w:color w:val="000000"/>
                <w:sz w:val="22"/>
              </w:rPr>
              <w:t>日</w:t>
            </w:r>
          </w:p>
          <w:p w:rsidR="00120A41" w:rsidRPr="00345B1A" w:rsidRDefault="00120A41" w:rsidP="00D01BA5">
            <w:pPr>
              <w:widowControl/>
              <w:ind w:firstLineChars="100" w:firstLine="220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至　</w:t>
            </w:r>
            <w:r w:rsidR="00366547">
              <w:rPr>
                <w:rFonts w:hint="eastAsia"/>
                <w:color w:val="000000"/>
                <w:sz w:val="22"/>
              </w:rPr>
              <w:t>令和</w:t>
            </w:r>
            <w:r w:rsidRPr="00345B1A">
              <w:rPr>
                <w:rFonts w:hint="eastAsia"/>
                <w:color w:val="000000"/>
                <w:sz w:val="22"/>
              </w:rPr>
              <w:t xml:space="preserve">　</w:t>
            </w:r>
            <w:r w:rsidR="00C117F6">
              <w:rPr>
                <w:rFonts w:hint="eastAsia"/>
                <w:color w:val="000000"/>
                <w:sz w:val="22"/>
              </w:rPr>
              <w:t xml:space="preserve">　</w:t>
            </w:r>
            <w:r w:rsidR="00AB6D97">
              <w:rPr>
                <w:rFonts w:hint="eastAsia"/>
                <w:color w:val="000000"/>
                <w:sz w:val="22"/>
              </w:rPr>
              <w:t xml:space="preserve">　年　</w:t>
            </w:r>
            <w:r w:rsidR="00C117F6">
              <w:rPr>
                <w:rFonts w:hint="eastAsia"/>
                <w:color w:val="000000"/>
                <w:sz w:val="22"/>
              </w:rPr>
              <w:t xml:space="preserve">　</w:t>
            </w:r>
            <w:r w:rsidR="00AB6D97">
              <w:rPr>
                <w:rFonts w:hint="eastAsia"/>
                <w:color w:val="000000"/>
                <w:sz w:val="22"/>
              </w:rPr>
              <w:t xml:space="preserve">　</w:t>
            </w:r>
            <w:r w:rsidR="004D02DE">
              <w:rPr>
                <w:rFonts w:hint="eastAsia"/>
                <w:color w:val="000000"/>
                <w:sz w:val="22"/>
              </w:rPr>
              <w:t xml:space="preserve">月　</w:t>
            </w:r>
            <w:r w:rsidR="00AB6D97">
              <w:rPr>
                <w:rFonts w:hint="eastAsia"/>
                <w:color w:val="000000"/>
                <w:sz w:val="22"/>
              </w:rPr>
              <w:t xml:space="preserve">　　</w:t>
            </w:r>
            <w:r w:rsidRPr="00345B1A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120A41" w:rsidRPr="00345B1A" w:rsidTr="00230634">
        <w:trPr>
          <w:trHeight w:val="1155"/>
        </w:trPr>
        <w:tc>
          <w:tcPr>
            <w:tcW w:w="2560" w:type="dxa"/>
            <w:vAlign w:val="center"/>
          </w:tcPr>
          <w:p w:rsidR="00120A41" w:rsidRPr="00345B1A" w:rsidRDefault="00120A41" w:rsidP="00120A41">
            <w:pPr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５　</w:t>
            </w:r>
            <w:r w:rsidRPr="00B2362E">
              <w:rPr>
                <w:rFonts w:hint="eastAsia"/>
                <w:color w:val="000000"/>
                <w:spacing w:val="146"/>
                <w:kern w:val="0"/>
                <w:sz w:val="22"/>
                <w:fitText w:val="1760" w:id="1126427662"/>
              </w:rPr>
              <w:t>関係書</w:t>
            </w:r>
            <w:r w:rsidRPr="00B2362E">
              <w:rPr>
                <w:rFonts w:hint="eastAsia"/>
                <w:color w:val="000000"/>
                <w:spacing w:val="2"/>
                <w:kern w:val="0"/>
                <w:sz w:val="22"/>
                <w:fitText w:val="1760" w:id="1126427662"/>
              </w:rPr>
              <w:t>類</w:t>
            </w:r>
          </w:p>
        </w:tc>
        <w:tc>
          <w:tcPr>
            <w:tcW w:w="6440" w:type="dxa"/>
          </w:tcPr>
          <w:p w:rsidR="00120A41" w:rsidRPr="00345B1A" w:rsidRDefault="00120A41" w:rsidP="00120A41">
            <w:pPr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請負契約書の写し</w:t>
            </w:r>
          </w:p>
          <w:p w:rsidR="00120A41" w:rsidRPr="00345B1A" w:rsidRDefault="00120A41" w:rsidP="00120A41">
            <w:pPr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領収書の写し（除却工事を行った業者が発行したもの）</w:t>
            </w:r>
          </w:p>
          <w:p w:rsidR="00120A41" w:rsidRPr="00345B1A" w:rsidRDefault="00120A41" w:rsidP="00120A41">
            <w:pPr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写真（竣工状況及び工事中の分別解体等</w:t>
            </w:r>
            <w:r w:rsidR="00E01673">
              <w:rPr>
                <w:rFonts w:hint="eastAsia"/>
                <w:color w:val="000000"/>
                <w:sz w:val="22"/>
              </w:rPr>
              <w:t>、</w:t>
            </w:r>
            <w:r w:rsidRPr="00345B1A">
              <w:rPr>
                <w:rFonts w:hint="eastAsia"/>
                <w:color w:val="000000"/>
                <w:sz w:val="22"/>
              </w:rPr>
              <w:t>補助対象事業の内容が確認できるもの）</w:t>
            </w:r>
          </w:p>
          <w:p w:rsidR="00120A41" w:rsidRPr="002B468B" w:rsidRDefault="00120A41" w:rsidP="00120A41">
            <w:pPr>
              <w:numPr>
                <w:ilvl w:val="0"/>
                <w:numId w:val="5"/>
              </w:numPr>
              <w:rPr>
                <w:rFonts w:hint="eastAsia"/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その他</w:t>
            </w:r>
            <w:r w:rsidR="009C5445" w:rsidRPr="00345B1A">
              <w:rPr>
                <w:rFonts w:hint="eastAsia"/>
                <w:color w:val="000000"/>
                <w:sz w:val="22"/>
              </w:rPr>
              <w:t>町</w:t>
            </w:r>
            <w:r w:rsidRPr="00345B1A">
              <w:rPr>
                <w:rFonts w:hint="eastAsia"/>
                <w:color w:val="000000"/>
                <w:sz w:val="22"/>
              </w:rPr>
              <w:t>長が必要と認めるもの</w:t>
            </w:r>
          </w:p>
        </w:tc>
      </w:tr>
    </w:tbl>
    <w:p w:rsidR="00120A41" w:rsidRPr="00345B1A" w:rsidRDefault="00120A41" w:rsidP="00120A41">
      <w:pPr>
        <w:jc w:val="left"/>
        <w:rPr>
          <w:rFonts w:hint="eastAsia"/>
          <w:color w:val="000000"/>
          <w:sz w:val="22"/>
        </w:rPr>
        <w:sectPr w:rsidR="00120A41" w:rsidRPr="00345B1A" w:rsidSect="00E118F5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255E51" w:rsidRPr="002B468B" w:rsidRDefault="00255E51" w:rsidP="002B468B">
      <w:pPr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sectPr w:rsidR="00255E51" w:rsidRPr="002B468B" w:rsidSect="0096085E">
      <w:head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3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97" w:rsidRDefault="00AB6D97" w:rsidP="008F72D8">
      <w:r>
        <w:separator/>
      </w:r>
    </w:p>
  </w:endnote>
  <w:endnote w:type="continuationSeparator" w:id="0">
    <w:p w:rsidR="00AB6D97" w:rsidRDefault="00AB6D97" w:rsidP="008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97" w:rsidRDefault="00AB6D97" w:rsidP="008F72D8">
      <w:r>
        <w:separator/>
      </w:r>
    </w:p>
  </w:footnote>
  <w:footnote w:type="continuationSeparator" w:id="0">
    <w:p w:rsidR="00AB6D97" w:rsidRDefault="00AB6D97" w:rsidP="008F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97" w:rsidRDefault="00AB6D97">
    <w:pPr>
      <w:jc w:val="righ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B8B"/>
    <w:multiLevelType w:val="hybridMultilevel"/>
    <w:tmpl w:val="0AB8B594"/>
    <w:lvl w:ilvl="0" w:tplc="5A20F5E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93761"/>
    <w:multiLevelType w:val="hybridMultilevel"/>
    <w:tmpl w:val="D6726534"/>
    <w:lvl w:ilvl="0" w:tplc="6560AB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95D9B"/>
    <w:multiLevelType w:val="hybridMultilevel"/>
    <w:tmpl w:val="2A9E6034"/>
    <w:lvl w:ilvl="0" w:tplc="6E20624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1E74"/>
    <w:multiLevelType w:val="hybridMultilevel"/>
    <w:tmpl w:val="34B8D4C4"/>
    <w:lvl w:ilvl="0" w:tplc="D5D010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C3"/>
    <w:rsid w:val="000167A4"/>
    <w:rsid w:val="00034EEC"/>
    <w:rsid w:val="0006014D"/>
    <w:rsid w:val="000806E0"/>
    <w:rsid w:val="0008305A"/>
    <w:rsid w:val="0009097B"/>
    <w:rsid w:val="000B1A9F"/>
    <w:rsid w:val="000B38FF"/>
    <w:rsid w:val="000C2C0E"/>
    <w:rsid w:val="000D6301"/>
    <w:rsid w:val="000F505A"/>
    <w:rsid w:val="00101FBF"/>
    <w:rsid w:val="00111D98"/>
    <w:rsid w:val="00112364"/>
    <w:rsid w:val="00120A41"/>
    <w:rsid w:val="0012781F"/>
    <w:rsid w:val="0013113B"/>
    <w:rsid w:val="00131565"/>
    <w:rsid w:val="001318EF"/>
    <w:rsid w:val="00132371"/>
    <w:rsid w:val="00134B4B"/>
    <w:rsid w:val="001513E0"/>
    <w:rsid w:val="00165814"/>
    <w:rsid w:val="001B532E"/>
    <w:rsid w:val="001D5E31"/>
    <w:rsid w:val="001F4FAD"/>
    <w:rsid w:val="0021795B"/>
    <w:rsid w:val="00230634"/>
    <w:rsid w:val="00232704"/>
    <w:rsid w:val="002343E8"/>
    <w:rsid w:val="00235A50"/>
    <w:rsid w:val="002367BE"/>
    <w:rsid w:val="0024327E"/>
    <w:rsid w:val="00255E51"/>
    <w:rsid w:val="00257BBE"/>
    <w:rsid w:val="00260C71"/>
    <w:rsid w:val="00264D8C"/>
    <w:rsid w:val="00270134"/>
    <w:rsid w:val="002752F8"/>
    <w:rsid w:val="00276095"/>
    <w:rsid w:val="00277A66"/>
    <w:rsid w:val="00294C3F"/>
    <w:rsid w:val="00295953"/>
    <w:rsid w:val="00295CB7"/>
    <w:rsid w:val="00295D52"/>
    <w:rsid w:val="00297296"/>
    <w:rsid w:val="002B2EF6"/>
    <w:rsid w:val="002B468B"/>
    <w:rsid w:val="002D5428"/>
    <w:rsid w:val="002E017C"/>
    <w:rsid w:val="002E5784"/>
    <w:rsid w:val="002E7ADB"/>
    <w:rsid w:val="002F19DA"/>
    <w:rsid w:val="002F4914"/>
    <w:rsid w:val="003063CB"/>
    <w:rsid w:val="0031035E"/>
    <w:rsid w:val="00313B33"/>
    <w:rsid w:val="00314B7E"/>
    <w:rsid w:val="0033280B"/>
    <w:rsid w:val="003330BC"/>
    <w:rsid w:val="00335F04"/>
    <w:rsid w:val="00341897"/>
    <w:rsid w:val="00345B1A"/>
    <w:rsid w:val="00356452"/>
    <w:rsid w:val="00357258"/>
    <w:rsid w:val="00366547"/>
    <w:rsid w:val="0036680C"/>
    <w:rsid w:val="00367E56"/>
    <w:rsid w:val="00390901"/>
    <w:rsid w:val="00392667"/>
    <w:rsid w:val="0039479E"/>
    <w:rsid w:val="003A6A80"/>
    <w:rsid w:val="003B3624"/>
    <w:rsid w:val="003C57C1"/>
    <w:rsid w:val="003D1C1B"/>
    <w:rsid w:val="003F15AC"/>
    <w:rsid w:val="003F36B6"/>
    <w:rsid w:val="00413D6D"/>
    <w:rsid w:val="00416B3D"/>
    <w:rsid w:val="004174DF"/>
    <w:rsid w:val="0041774A"/>
    <w:rsid w:val="00426247"/>
    <w:rsid w:val="004269F3"/>
    <w:rsid w:val="00446253"/>
    <w:rsid w:val="00463CF2"/>
    <w:rsid w:val="0046576C"/>
    <w:rsid w:val="00466B27"/>
    <w:rsid w:val="00485D27"/>
    <w:rsid w:val="00491E83"/>
    <w:rsid w:val="00495BAF"/>
    <w:rsid w:val="004A2318"/>
    <w:rsid w:val="004A3CC4"/>
    <w:rsid w:val="004D02DE"/>
    <w:rsid w:val="004D38FC"/>
    <w:rsid w:val="004D44D8"/>
    <w:rsid w:val="004E4DFD"/>
    <w:rsid w:val="004E78BA"/>
    <w:rsid w:val="00501CBC"/>
    <w:rsid w:val="00504A25"/>
    <w:rsid w:val="005114D4"/>
    <w:rsid w:val="00516C1C"/>
    <w:rsid w:val="00516C9B"/>
    <w:rsid w:val="00520490"/>
    <w:rsid w:val="00536042"/>
    <w:rsid w:val="005416C7"/>
    <w:rsid w:val="00554D51"/>
    <w:rsid w:val="00555E47"/>
    <w:rsid w:val="00570CA9"/>
    <w:rsid w:val="00573CF6"/>
    <w:rsid w:val="00596128"/>
    <w:rsid w:val="005C1DC0"/>
    <w:rsid w:val="005C2FD9"/>
    <w:rsid w:val="005C3BCC"/>
    <w:rsid w:val="005D6BED"/>
    <w:rsid w:val="005F01B3"/>
    <w:rsid w:val="006070BB"/>
    <w:rsid w:val="00622912"/>
    <w:rsid w:val="00627A96"/>
    <w:rsid w:val="00633AAA"/>
    <w:rsid w:val="006473B5"/>
    <w:rsid w:val="006651DD"/>
    <w:rsid w:val="0067111D"/>
    <w:rsid w:val="00690CE8"/>
    <w:rsid w:val="006A1765"/>
    <w:rsid w:val="006A5D03"/>
    <w:rsid w:val="006B59D3"/>
    <w:rsid w:val="006C04B0"/>
    <w:rsid w:val="006D1157"/>
    <w:rsid w:val="006D19F6"/>
    <w:rsid w:val="006E479D"/>
    <w:rsid w:val="006E5054"/>
    <w:rsid w:val="006E77FC"/>
    <w:rsid w:val="006F2B12"/>
    <w:rsid w:val="0071142B"/>
    <w:rsid w:val="007243F4"/>
    <w:rsid w:val="0072460C"/>
    <w:rsid w:val="00727FBB"/>
    <w:rsid w:val="00734D48"/>
    <w:rsid w:val="00762362"/>
    <w:rsid w:val="00777E14"/>
    <w:rsid w:val="00781AA3"/>
    <w:rsid w:val="007B53CC"/>
    <w:rsid w:val="007B7F64"/>
    <w:rsid w:val="007C10DE"/>
    <w:rsid w:val="007C1300"/>
    <w:rsid w:val="007C1E49"/>
    <w:rsid w:val="007F7E3B"/>
    <w:rsid w:val="0080193D"/>
    <w:rsid w:val="00807ABC"/>
    <w:rsid w:val="00815010"/>
    <w:rsid w:val="008335BB"/>
    <w:rsid w:val="008344F8"/>
    <w:rsid w:val="00850868"/>
    <w:rsid w:val="008533FB"/>
    <w:rsid w:val="00855A91"/>
    <w:rsid w:val="0085775E"/>
    <w:rsid w:val="00867647"/>
    <w:rsid w:val="00875567"/>
    <w:rsid w:val="008B1829"/>
    <w:rsid w:val="008B3A6C"/>
    <w:rsid w:val="008B7EF9"/>
    <w:rsid w:val="008D1C38"/>
    <w:rsid w:val="008D2342"/>
    <w:rsid w:val="008E4FE9"/>
    <w:rsid w:val="008F15AA"/>
    <w:rsid w:val="008F72D8"/>
    <w:rsid w:val="00901407"/>
    <w:rsid w:val="00903508"/>
    <w:rsid w:val="00915C00"/>
    <w:rsid w:val="00924192"/>
    <w:rsid w:val="009329FF"/>
    <w:rsid w:val="0093450F"/>
    <w:rsid w:val="009539FE"/>
    <w:rsid w:val="00956F7B"/>
    <w:rsid w:val="0096085E"/>
    <w:rsid w:val="009679E7"/>
    <w:rsid w:val="00973861"/>
    <w:rsid w:val="00973AD5"/>
    <w:rsid w:val="0097432E"/>
    <w:rsid w:val="00976CDC"/>
    <w:rsid w:val="009905C3"/>
    <w:rsid w:val="00990FA6"/>
    <w:rsid w:val="00991748"/>
    <w:rsid w:val="00996364"/>
    <w:rsid w:val="009A0154"/>
    <w:rsid w:val="009B1488"/>
    <w:rsid w:val="009B4539"/>
    <w:rsid w:val="009C3271"/>
    <w:rsid w:val="009C4F3C"/>
    <w:rsid w:val="009C517C"/>
    <w:rsid w:val="009C5445"/>
    <w:rsid w:val="009C7639"/>
    <w:rsid w:val="009D0177"/>
    <w:rsid w:val="009D35CD"/>
    <w:rsid w:val="009D6A18"/>
    <w:rsid w:val="009E4E1A"/>
    <w:rsid w:val="009F1E54"/>
    <w:rsid w:val="009F33C6"/>
    <w:rsid w:val="009F4490"/>
    <w:rsid w:val="009F4F6F"/>
    <w:rsid w:val="009F7650"/>
    <w:rsid w:val="009F769C"/>
    <w:rsid w:val="00A00F5D"/>
    <w:rsid w:val="00A02632"/>
    <w:rsid w:val="00A07911"/>
    <w:rsid w:val="00A20071"/>
    <w:rsid w:val="00A20242"/>
    <w:rsid w:val="00A3108C"/>
    <w:rsid w:val="00A33A86"/>
    <w:rsid w:val="00A51BFF"/>
    <w:rsid w:val="00A53296"/>
    <w:rsid w:val="00A6596D"/>
    <w:rsid w:val="00A666AF"/>
    <w:rsid w:val="00A72BDE"/>
    <w:rsid w:val="00A81F0A"/>
    <w:rsid w:val="00AB43DD"/>
    <w:rsid w:val="00AB6505"/>
    <w:rsid w:val="00AB6D97"/>
    <w:rsid w:val="00AB7A0E"/>
    <w:rsid w:val="00AC2406"/>
    <w:rsid w:val="00AE438F"/>
    <w:rsid w:val="00AE63F1"/>
    <w:rsid w:val="00B0236B"/>
    <w:rsid w:val="00B02B00"/>
    <w:rsid w:val="00B05271"/>
    <w:rsid w:val="00B21C89"/>
    <w:rsid w:val="00B2362E"/>
    <w:rsid w:val="00B32DF1"/>
    <w:rsid w:val="00B40385"/>
    <w:rsid w:val="00B44833"/>
    <w:rsid w:val="00B500E0"/>
    <w:rsid w:val="00B5508D"/>
    <w:rsid w:val="00B62030"/>
    <w:rsid w:val="00B74211"/>
    <w:rsid w:val="00B77966"/>
    <w:rsid w:val="00B82669"/>
    <w:rsid w:val="00B92E34"/>
    <w:rsid w:val="00BA4664"/>
    <w:rsid w:val="00BB36F9"/>
    <w:rsid w:val="00BB5DD4"/>
    <w:rsid w:val="00BB6A07"/>
    <w:rsid w:val="00BC6251"/>
    <w:rsid w:val="00BD6E81"/>
    <w:rsid w:val="00BE2D94"/>
    <w:rsid w:val="00C00058"/>
    <w:rsid w:val="00C015A0"/>
    <w:rsid w:val="00C05580"/>
    <w:rsid w:val="00C117F6"/>
    <w:rsid w:val="00C520F5"/>
    <w:rsid w:val="00C57B2C"/>
    <w:rsid w:val="00C60613"/>
    <w:rsid w:val="00C62D2E"/>
    <w:rsid w:val="00C671AD"/>
    <w:rsid w:val="00C96324"/>
    <w:rsid w:val="00CB01AD"/>
    <w:rsid w:val="00CB0E4B"/>
    <w:rsid w:val="00CB7334"/>
    <w:rsid w:val="00CC39FA"/>
    <w:rsid w:val="00CC6D36"/>
    <w:rsid w:val="00CD1CA3"/>
    <w:rsid w:val="00CE0FE2"/>
    <w:rsid w:val="00CE2A17"/>
    <w:rsid w:val="00CF11B5"/>
    <w:rsid w:val="00CF3437"/>
    <w:rsid w:val="00D01026"/>
    <w:rsid w:val="00D01BA5"/>
    <w:rsid w:val="00D07097"/>
    <w:rsid w:val="00D1235D"/>
    <w:rsid w:val="00D1730A"/>
    <w:rsid w:val="00D21049"/>
    <w:rsid w:val="00D22978"/>
    <w:rsid w:val="00D22A60"/>
    <w:rsid w:val="00D22DEF"/>
    <w:rsid w:val="00D23054"/>
    <w:rsid w:val="00D2668B"/>
    <w:rsid w:val="00D320F7"/>
    <w:rsid w:val="00D3634C"/>
    <w:rsid w:val="00D47774"/>
    <w:rsid w:val="00D54685"/>
    <w:rsid w:val="00D74C72"/>
    <w:rsid w:val="00D80F74"/>
    <w:rsid w:val="00D90E8F"/>
    <w:rsid w:val="00D95CCF"/>
    <w:rsid w:val="00D97D49"/>
    <w:rsid w:val="00DD3049"/>
    <w:rsid w:val="00DE0722"/>
    <w:rsid w:val="00DE73A1"/>
    <w:rsid w:val="00E013CA"/>
    <w:rsid w:val="00E01673"/>
    <w:rsid w:val="00E05F6C"/>
    <w:rsid w:val="00E118F5"/>
    <w:rsid w:val="00E22C5C"/>
    <w:rsid w:val="00E23127"/>
    <w:rsid w:val="00E24E2D"/>
    <w:rsid w:val="00E31B33"/>
    <w:rsid w:val="00E31BFA"/>
    <w:rsid w:val="00E37AB1"/>
    <w:rsid w:val="00E40124"/>
    <w:rsid w:val="00E50D85"/>
    <w:rsid w:val="00E541A4"/>
    <w:rsid w:val="00E63D31"/>
    <w:rsid w:val="00E71F20"/>
    <w:rsid w:val="00E80B53"/>
    <w:rsid w:val="00E818B8"/>
    <w:rsid w:val="00E860A8"/>
    <w:rsid w:val="00E87763"/>
    <w:rsid w:val="00EB4600"/>
    <w:rsid w:val="00EB5227"/>
    <w:rsid w:val="00EB698F"/>
    <w:rsid w:val="00EC084B"/>
    <w:rsid w:val="00ED34FF"/>
    <w:rsid w:val="00EE18C3"/>
    <w:rsid w:val="00EE7CEB"/>
    <w:rsid w:val="00EF13BE"/>
    <w:rsid w:val="00EF6847"/>
    <w:rsid w:val="00EF7C67"/>
    <w:rsid w:val="00F227D8"/>
    <w:rsid w:val="00F26722"/>
    <w:rsid w:val="00F270D3"/>
    <w:rsid w:val="00F310B6"/>
    <w:rsid w:val="00F458C2"/>
    <w:rsid w:val="00F54D49"/>
    <w:rsid w:val="00F563FF"/>
    <w:rsid w:val="00F64A02"/>
    <w:rsid w:val="00F80DEC"/>
    <w:rsid w:val="00F815FE"/>
    <w:rsid w:val="00F83FC9"/>
    <w:rsid w:val="00F87328"/>
    <w:rsid w:val="00F90350"/>
    <w:rsid w:val="00F958D7"/>
    <w:rsid w:val="00FA36B2"/>
    <w:rsid w:val="00FC27A7"/>
    <w:rsid w:val="00FD483D"/>
    <w:rsid w:val="00FD556E"/>
    <w:rsid w:val="00FD649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76B80B51"/>
  <w15:docId w15:val="{577E9D88-BD6A-43AC-B02A-9B233F5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7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72D8"/>
    <w:rPr>
      <w:kern w:val="2"/>
      <w:sz w:val="21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341897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34189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909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097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itle10">
    <w:name w:val="title10"/>
    <w:basedOn w:val="a"/>
    <w:rsid w:val="004D44D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4D44D8"/>
  </w:style>
  <w:style w:type="paragraph" w:styleId="ab">
    <w:name w:val="List Paragraph"/>
    <w:basedOn w:val="a"/>
    <w:uiPriority w:val="34"/>
    <w:qFormat/>
    <w:rsid w:val="001323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UPC\Desktop\&#35201;&#32177;&#27096;&#2433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3BA6-FEC8-4CDF-A6D4-2B006768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要綱様式.dotx</Template>
  <TotalTime>552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Windows ユーザー</cp:lastModifiedBy>
  <cp:revision>59</cp:revision>
  <cp:lastPrinted>2020-05-01T02:58:00Z</cp:lastPrinted>
  <dcterms:created xsi:type="dcterms:W3CDTF">2017-04-05T08:37:00Z</dcterms:created>
  <dcterms:modified xsi:type="dcterms:W3CDTF">2020-06-12T08:46:00Z</dcterms:modified>
</cp:coreProperties>
</file>