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0A" w:rsidRPr="00345B1A" w:rsidRDefault="00241D0A" w:rsidP="00241D0A">
      <w:pPr>
        <w:rPr>
          <w:rFonts w:ascii="ＭＳ 明朝" w:hAnsi="ＭＳ 明朝"/>
          <w:color w:val="000000"/>
          <w:sz w:val="22"/>
        </w:rPr>
      </w:pPr>
      <w:r w:rsidRPr="00345B1A">
        <w:rPr>
          <w:rFonts w:ascii="ＭＳ 明朝" w:hAnsi="ＭＳ 明朝" w:hint="eastAsia"/>
          <w:color w:val="000000"/>
          <w:sz w:val="22"/>
        </w:rPr>
        <w:t>様式第１１号（第１２条関係）</w:t>
      </w:r>
    </w:p>
    <w:p w:rsidR="00241D0A" w:rsidRPr="00345B1A" w:rsidRDefault="00241D0A" w:rsidP="00241D0A">
      <w:pPr>
        <w:rPr>
          <w:color w:val="000000"/>
        </w:rPr>
      </w:pPr>
    </w:p>
    <w:p w:rsidR="00241D0A" w:rsidRPr="00345B1A" w:rsidRDefault="00241D0A" w:rsidP="00241D0A">
      <w:pPr>
        <w:jc w:val="center"/>
        <w:rPr>
          <w:color w:val="000000"/>
          <w:position w:val="-40"/>
          <w:sz w:val="28"/>
          <w:szCs w:val="28"/>
        </w:rPr>
      </w:pPr>
      <w:r w:rsidRPr="00345B1A">
        <w:rPr>
          <w:rFonts w:hint="eastAsia"/>
          <w:color w:val="000000"/>
          <w:position w:val="-40"/>
          <w:sz w:val="28"/>
          <w:szCs w:val="28"/>
        </w:rPr>
        <w:t>鬼北町老朽危険空家除却事業補助金請求書</w:t>
      </w:r>
    </w:p>
    <w:p w:rsidR="00241D0A" w:rsidRPr="00345B1A" w:rsidRDefault="00241D0A" w:rsidP="00241D0A">
      <w:pPr>
        <w:jc w:val="center"/>
        <w:rPr>
          <w:color w:val="000000"/>
          <w:position w:val="-40"/>
          <w:sz w:val="28"/>
          <w:szCs w:val="28"/>
        </w:rPr>
      </w:pPr>
    </w:p>
    <w:p w:rsidR="00241D0A" w:rsidRPr="00345B1A" w:rsidRDefault="00241D0A" w:rsidP="00241D0A">
      <w:pPr>
        <w:wordWrap w:val="0"/>
        <w:jc w:val="right"/>
        <w:rPr>
          <w:color w:val="000000"/>
          <w:sz w:val="22"/>
        </w:rPr>
      </w:pPr>
      <w:r>
        <w:rPr>
          <w:rFonts w:hint="eastAsia"/>
          <w:color w:val="000000"/>
          <w:sz w:val="22"/>
        </w:rPr>
        <w:t xml:space="preserve">令和　　年　　</w:t>
      </w:r>
      <w:r w:rsidRPr="00345B1A">
        <w:rPr>
          <w:rFonts w:hint="eastAsia"/>
          <w:color w:val="000000"/>
          <w:sz w:val="22"/>
        </w:rPr>
        <w:t>月</w:t>
      </w:r>
      <w:r>
        <w:rPr>
          <w:rFonts w:hint="eastAsia"/>
          <w:color w:val="000000"/>
          <w:sz w:val="22"/>
        </w:rPr>
        <w:t xml:space="preserve">　　</w:t>
      </w:r>
      <w:r w:rsidRPr="00345B1A">
        <w:rPr>
          <w:rFonts w:hint="eastAsia"/>
          <w:color w:val="000000"/>
          <w:sz w:val="22"/>
        </w:rPr>
        <w:t xml:space="preserve">日　</w:t>
      </w:r>
    </w:p>
    <w:p w:rsidR="00241D0A" w:rsidRPr="00345B1A" w:rsidRDefault="00241D0A" w:rsidP="00241D0A">
      <w:pPr>
        <w:rPr>
          <w:color w:val="000000"/>
          <w:sz w:val="22"/>
        </w:rPr>
      </w:pPr>
    </w:p>
    <w:p w:rsidR="00241D0A" w:rsidRPr="00345B1A" w:rsidRDefault="00241D0A" w:rsidP="00241D0A">
      <w:pPr>
        <w:ind w:firstLineChars="100" w:firstLine="220"/>
        <w:rPr>
          <w:color w:val="000000"/>
          <w:sz w:val="22"/>
        </w:rPr>
      </w:pPr>
      <w:r w:rsidRPr="00345B1A">
        <w:rPr>
          <w:rFonts w:hint="eastAsia"/>
          <w:color w:val="000000"/>
          <w:sz w:val="22"/>
        </w:rPr>
        <w:t xml:space="preserve">鬼北町長　</w:t>
      </w:r>
      <w:r>
        <w:rPr>
          <w:rFonts w:hint="eastAsia"/>
          <w:color w:val="000000"/>
          <w:sz w:val="22"/>
        </w:rPr>
        <w:t>兵頭誠亀</w:t>
      </w:r>
      <w:r w:rsidRPr="00345B1A">
        <w:rPr>
          <w:rFonts w:hint="eastAsia"/>
          <w:color w:val="000000"/>
          <w:sz w:val="22"/>
        </w:rPr>
        <w:t xml:space="preserve">　様</w:t>
      </w:r>
    </w:p>
    <w:p w:rsidR="00241D0A" w:rsidRPr="00345B1A" w:rsidRDefault="00241D0A" w:rsidP="00241D0A">
      <w:pPr>
        <w:rPr>
          <w:color w:val="000000"/>
          <w:sz w:val="22"/>
        </w:rPr>
      </w:pPr>
    </w:p>
    <w:p w:rsidR="00241D0A" w:rsidRPr="00345B1A" w:rsidRDefault="00241D0A" w:rsidP="00241D0A">
      <w:pPr>
        <w:ind w:firstLineChars="1700" w:firstLine="3740"/>
        <w:rPr>
          <w:color w:val="000000"/>
          <w:sz w:val="22"/>
        </w:rPr>
      </w:pPr>
      <w:r w:rsidRPr="00345B1A">
        <w:rPr>
          <w:rFonts w:hint="eastAsia"/>
          <w:color w:val="000000"/>
          <w:sz w:val="22"/>
        </w:rPr>
        <w:t>申出者　　郵便番号</w:t>
      </w:r>
      <w:r>
        <w:rPr>
          <w:rFonts w:hint="eastAsia"/>
          <w:color w:val="000000"/>
          <w:sz w:val="22"/>
        </w:rPr>
        <w:t xml:space="preserve">　</w:t>
      </w:r>
    </w:p>
    <w:p w:rsidR="00241D0A" w:rsidRPr="00345B1A" w:rsidRDefault="00241D0A" w:rsidP="00241D0A">
      <w:pPr>
        <w:rPr>
          <w:color w:val="000000"/>
          <w:sz w:val="22"/>
        </w:rPr>
      </w:pPr>
      <w:r>
        <w:rPr>
          <w:rFonts w:hint="eastAsia"/>
          <w:color w:val="000000"/>
          <w:sz w:val="22"/>
        </w:rPr>
        <w:t xml:space="preserve">　　　　　　　　　　　　　　　　　　　　　　</w:t>
      </w:r>
      <w:r w:rsidRPr="00345B1A">
        <w:rPr>
          <w:rFonts w:hint="eastAsia"/>
          <w:color w:val="000000"/>
          <w:sz w:val="22"/>
        </w:rPr>
        <w:t>住　　所</w:t>
      </w:r>
      <w:r>
        <w:rPr>
          <w:rFonts w:hint="eastAsia"/>
          <w:color w:val="000000"/>
          <w:sz w:val="22"/>
        </w:rPr>
        <w:t xml:space="preserve">　</w:t>
      </w:r>
    </w:p>
    <w:p w:rsidR="00241D0A" w:rsidRPr="00345B1A" w:rsidRDefault="00241D0A" w:rsidP="00241D0A">
      <w:pPr>
        <w:rPr>
          <w:color w:val="000000"/>
          <w:sz w:val="22"/>
        </w:rPr>
      </w:pPr>
      <w:r w:rsidRPr="00345B1A">
        <w:rPr>
          <w:rFonts w:hint="eastAsia"/>
          <w:color w:val="000000"/>
          <w:sz w:val="22"/>
        </w:rPr>
        <w:t xml:space="preserve">　　　　　　　　　　　　　　　　　　　　　（フリガナ）</w:t>
      </w:r>
    </w:p>
    <w:p w:rsidR="00241D0A" w:rsidRPr="00345B1A" w:rsidRDefault="00241D0A" w:rsidP="00241D0A">
      <w:pPr>
        <w:ind w:firstLineChars="2200" w:firstLine="4840"/>
        <w:rPr>
          <w:color w:val="000000"/>
          <w:sz w:val="22"/>
        </w:rPr>
      </w:pPr>
      <w:r w:rsidRPr="00345B1A">
        <w:rPr>
          <w:rFonts w:hint="eastAsia"/>
          <w:color w:val="000000"/>
          <w:sz w:val="22"/>
        </w:rPr>
        <w:t>氏　　名　　　　　　　　　　　　　　㊞</w:t>
      </w:r>
    </w:p>
    <w:p w:rsidR="00241D0A" w:rsidRPr="00345B1A" w:rsidRDefault="00241D0A" w:rsidP="00241D0A">
      <w:pPr>
        <w:rPr>
          <w:color w:val="000000"/>
          <w:sz w:val="22"/>
        </w:rPr>
      </w:pPr>
      <w:r w:rsidRPr="00345B1A">
        <w:rPr>
          <w:rFonts w:hint="eastAsia"/>
          <w:color w:val="000000"/>
          <w:sz w:val="22"/>
        </w:rPr>
        <w:t xml:space="preserve">　　　　　　　　　　　　　　　　　　　　　　電話番号　</w:t>
      </w:r>
    </w:p>
    <w:p w:rsidR="00241D0A" w:rsidRPr="00345B1A" w:rsidRDefault="00241D0A" w:rsidP="00241D0A">
      <w:pPr>
        <w:rPr>
          <w:rFonts w:ascii="ＭＳ 明朝" w:hAnsi="ＭＳ 明朝"/>
          <w:color w:val="000000"/>
          <w:sz w:val="22"/>
        </w:rPr>
      </w:pPr>
    </w:p>
    <w:p w:rsidR="00241D0A" w:rsidRPr="00345B1A" w:rsidRDefault="00241D0A" w:rsidP="00241D0A">
      <w:pPr>
        <w:rPr>
          <w:rFonts w:ascii="ＭＳ 明朝" w:hAnsi="ＭＳ 明朝"/>
          <w:color w:val="000000"/>
          <w:sz w:val="22"/>
        </w:rPr>
      </w:pPr>
      <w:r w:rsidRPr="00345B1A">
        <w:rPr>
          <w:rFonts w:ascii="ＭＳ 明朝" w:hAnsi="ＭＳ 明朝" w:hint="eastAsia"/>
          <w:color w:val="000000"/>
          <w:sz w:val="22"/>
        </w:rPr>
        <w:t xml:space="preserve">　下記のとおり</w:t>
      </w:r>
      <w:r>
        <w:rPr>
          <w:rFonts w:ascii="ＭＳ 明朝" w:hAnsi="ＭＳ 明朝" w:hint="eastAsia"/>
          <w:color w:val="000000"/>
          <w:sz w:val="22"/>
        </w:rPr>
        <w:t>、</w:t>
      </w:r>
      <w:r w:rsidRPr="00345B1A">
        <w:rPr>
          <w:rFonts w:ascii="ＭＳ 明朝" w:hAnsi="ＭＳ 明朝" w:hint="eastAsia"/>
          <w:color w:val="000000"/>
          <w:sz w:val="22"/>
        </w:rPr>
        <w:t>交付額の確定を受けた鬼北町老朽危険空家除却事業補助金について</w:t>
      </w:r>
      <w:r>
        <w:rPr>
          <w:rFonts w:ascii="ＭＳ 明朝" w:hAnsi="ＭＳ 明朝" w:hint="eastAsia"/>
          <w:color w:val="000000"/>
          <w:sz w:val="22"/>
        </w:rPr>
        <w:t>、</w:t>
      </w:r>
      <w:r w:rsidRPr="00345B1A">
        <w:rPr>
          <w:rFonts w:ascii="ＭＳ 明朝" w:hAnsi="ＭＳ 明朝" w:hint="eastAsia"/>
          <w:color w:val="000000"/>
          <w:sz w:val="22"/>
        </w:rPr>
        <w:t>鬼北町老朽危険空家除却事業補助金交付要綱第１２条の規定により</w:t>
      </w:r>
      <w:r>
        <w:rPr>
          <w:rFonts w:ascii="ＭＳ 明朝" w:hAnsi="ＭＳ 明朝" w:hint="eastAsia"/>
          <w:color w:val="000000"/>
          <w:sz w:val="22"/>
        </w:rPr>
        <w:t>、</w:t>
      </w:r>
      <w:r w:rsidRPr="00345B1A">
        <w:rPr>
          <w:rFonts w:ascii="ＭＳ 明朝" w:hAnsi="ＭＳ 明朝" w:hint="eastAsia"/>
          <w:color w:val="000000"/>
          <w:sz w:val="22"/>
        </w:rPr>
        <w:t>請求します。</w:t>
      </w:r>
    </w:p>
    <w:p w:rsidR="00241D0A" w:rsidRPr="00345B1A" w:rsidRDefault="00241D0A" w:rsidP="00241D0A">
      <w:pPr>
        <w:rPr>
          <w:color w:val="00000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954"/>
      </w:tblGrid>
      <w:tr w:rsidR="00241D0A" w:rsidRPr="00345B1A" w:rsidTr="00385CDC">
        <w:trPr>
          <w:trHeight w:val="874"/>
        </w:trPr>
        <w:tc>
          <w:tcPr>
            <w:tcW w:w="2977" w:type="dxa"/>
            <w:tcBorders>
              <w:bottom w:val="single" w:sz="12" w:space="0" w:color="auto"/>
            </w:tcBorders>
            <w:vAlign w:val="center"/>
          </w:tcPr>
          <w:p w:rsidR="00241D0A" w:rsidRPr="00345B1A" w:rsidRDefault="00241D0A" w:rsidP="00385CDC">
            <w:pPr>
              <w:ind w:left="23"/>
              <w:jc w:val="center"/>
              <w:rPr>
                <w:color w:val="000000"/>
                <w:sz w:val="22"/>
              </w:rPr>
            </w:pPr>
            <w:r w:rsidRPr="00241D0A">
              <w:rPr>
                <w:rFonts w:hint="eastAsia"/>
                <w:color w:val="000000"/>
                <w:spacing w:val="55"/>
                <w:kern w:val="0"/>
                <w:sz w:val="22"/>
                <w:fitText w:val="1540" w:id="-2040237568"/>
              </w:rPr>
              <w:t>交付額確</w:t>
            </w:r>
            <w:r w:rsidRPr="00241D0A">
              <w:rPr>
                <w:rFonts w:hint="eastAsia"/>
                <w:color w:val="000000"/>
                <w:kern w:val="0"/>
                <w:sz w:val="22"/>
                <w:fitText w:val="1540" w:id="-2040237568"/>
              </w:rPr>
              <w:t>定</w:t>
            </w:r>
          </w:p>
          <w:p w:rsidR="00241D0A" w:rsidRPr="00345B1A" w:rsidRDefault="00241D0A" w:rsidP="00385CDC">
            <w:pPr>
              <w:ind w:left="23"/>
              <w:jc w:val="center"/>
              <w:rPr>
                <w:color w:val="000000"/>
                <w:sz w:val="22"/>
              </w:rPr>
            </w:pPr>
            <w:r w:rsidRPr="00241D0A">
              <w:rPr>
                <w:rFonts w:hint="eastAsia"/>
                <w:color w:val="000000"/>
                <w:spacing w:val="22"/>
                <w:kern w:val="0"/>
                <w:sz w:val="22"/>
                <w:fitText w:val="1540" w:id="-2040237567"/>
              </w:rPr>
              <w:t>年月日・番</w:t>
            </w:r>
            <w:r w:rsidRPr="00241D0A">
              <w:rPr>
                <w:rFonts w:hint="eastAsia"/>
                <w:color w:val="000000"/>
                <w:kern w:val="0"/>
                <w:sz w:val="22"/>
                <w:fitText w:val="1540" w:id="-2040237567"/>
              </w:rPr>
              <w:t>号</w:t>
            </w:r>
          </w:p>
        </w:tc>
        <w:tc>
          <w:tcPr>
            <w:tcW w:w="5954" w:type="dxa"/>
            <w:tcBorders>
              <w:bottom w:val="single" w:sz="12" w:space="0" w:color="auto"/>
            </w:tcBorders>
            <w:vAlign w:val="center"/>
          </w:tcPr>
          <w:p w:rsidR="00241D0A" w:rsidRPr="00345B1A" w:rsidRDefault="00241D0A" w:rsidP="00385CDC">
            <w:pPr>
              <w:widowControl/>
              <w:ind w:firstLineChars="100" w:firstLine="220"/>
              <w:rPr>
                <w:color w:val="000000"/>
                <w:sz w:val="22"/>
              </w:rPr>
            </w:pPr>
            <w:r>
              <w:rPr>
                <w:rFonts w:hint="eastAsia"/>
                <w:color w:val="000000"/>
                <w:sz w:val="22"/>
              </w:rPr>
              <w:t xml:space="preserve">令和　　</w:t>
            </w:r>
            <w:r w:rsidRPr="00345B1A">
              <w:rPr>
                <w:rFonts w:hint="eastAsia"/>
                <w:color w:val="000000"/>
                <w:sz w:val="22"/>
              </w:rPr>
              <w:t>年</w:t>
            </w:r>
            <w:r>
              <w:rPr>
                <w:rFonts w:hint="eastAsia"/>
                <w:color w:val="000000"/>
                <w:sz w:val="22"/>
              </w:rPr>
              <w:t xml:space="preserve">　　</w:t>
            </w:r>
            <w:r w:rsidRPr="00345B1A">
              <w:rPr>
                <w:rFonts w:hint="eastAsia"/>
                <w:color w:val="000000"/>
                <w:sz w:val="22"/>
              </w:rPr>
              <w:t>月</w:t>
            </w:r>
            <w:r>
              <w:rPr>
                <w:rFonts w:hint="eastAsia"/>
                <w:color w:val="000000"/>
                <w:sz w:val="22"/>
              </w:rPr>
              <w:t xml:space="preserve">　　</w:t>
            </w:r>
            <w:r w:rsidRPr="00345B1A">
              <w:rPr>
                <w:rFonts w:hint="eastAsia"/>
                <w:color w:val="000000"/>
                <w:sz w:val="22"/>
              </w:rPr>
              <w:t>日</w:t>
            </w:r>
          </w:p>
          <w:p w:rsidR="00241D0A" w:rsidRPr="00345B1A" w:rsidRDefault="00241D0A" w:rsidP="00385CDC">
            <w:pPr>
              <w:widowControl/>
              <w:ind w:firstLineChars="100" w:firstLine="220"/>
              <w:rPr>
                <w:color w:val="000000"/>
                <w:sz w:val="22"/>
                <w:u w:val="single"/>
              </w:rPr>
            </w:pPr>
            <w:r>
              <w:rPr>
                <w:rFonts w:hint="eastAsia"/>
                <w:color w:val="000000"/>
                <w:sz w:val="22"/>
              </w:rPr>
              <w:t>鬼建発</w:t>
            </w:r>
            <w:r w:rsidRPr="00345B1A">
              <w:rPr>
                <w:rFonts w:hint="eastAsia"/>
                <w:color w:val="000000"/>
                <w:sz w:val="22"/>
              </w:rPr>
              <w:t>第</w:t>
            </w:r>
            <w:r>
              <w:rPr>
                <w:rFonts w:hint="eastAsia"/>
                <w:color w:val="000000"/>
                <w:sz w:val="22"/>
              </w:rPr>
              <w:t xml:space="preserve">　　　</w:t>
            </w:r>
            <w:r w:rsidRPr="00345B1A">
              <w:rPr>
                <w:rFonts w:hint="eastAsia"/>
                <w:color w:val="000000"/>
                <w:sz w:val="22"/>
              </w:rPr>
              <w:t>号</w:t>
            </w:r>
          </w:p>
        </w:tc>
      </w:tr>
      <w:tr w:rsidR="00241D0A" w:rsidRPr="00345B1A" w:rsidTr="00385CDC">
        <w:trPr>
          <w:trHeight w:val="845"/>
        </w:trPr>
        <w:tc>
          <w:tcPr>
            <w:tcW w:w="2977" w:type="dxa"/>
            <w:tcBorders>
              <w:top w:val="single" w:sz="12" w:space="0" w:color="auto"/>
              <w:left w:val="single" w:sz="12" w:space="0" w:color="auto"/>
              <w:bottom w:val="single" w:sz="12" w:space="0" w:color="auto"/>
            </w:tcBorders>
            <w:vAlign w:val="center"/>
          </w:tcPr>
          <w:p w:rsidR="00241D0A" w:rsidRPr="00345B1A" w:rsidRDefault="00241D0A" w:rsidP="00385CDC">
            <w:pPr>
              <w:ind w:left="23"/>
              <w:jc w:val="center"/>
              <w:rPr>
                <w:color w:val="000000"/>
                <w:sz w:val="22"/>
              </w:rPr>
            </w:pPr>
            <w:r w:rsidRPr="00241D0A">
              <w:rPr>
                <w:rFonts w:hint="eastAsia"/>
                <w:color w:val="000000"/>
                <w:spacing w:val="220"/>
                <w:kern w:val="0"/>
                <w:sz w:val="22"/>
                <w:fitText w:val="1540" w:id="-2040237566"/>
              </w:rPr>
              <w:t>請求</w:t>
            </w:r>
            <w:r w:rsidRPr="00241D0A">
              <w:rPr>
                <w:rFonts w:hint="eastAsia"/>
                <w:color w:val="000000"/>
                <w:kern w:val="0"/>
                <w:sz w:val="22"/>
                <w:fitText w:val="1540" w:id="-2040237566"/>
              </w:rPr>
              <w:t>額</w:t>
            </w:r>
          </w:p>
        </w:tc>
        <w:tc>
          <w:tcPr>
            <w:tcW w:w="5954" w:type="dxa"/>
            <w:tcBorders>
              <w:top w:val="single" w:sz="12" w:space="0" w:color="auto"/>
              <w:bottom w:val="single" w:sz="12" w:space="0" w:color="auto"/>
              <w:right w:val="single" w:sz="12" w:space="0" w:color="auto"/>
            </w:tcBorders>
            <w:vAlign w:val="center"/>
          </w:tcPr>
          <w:p w:rsidR="00241D0A" w:rsidRPr="00345B1A" w:rsidRDefault="00241D0A" w:rsidP="00385CDC">
            <w:pPr>
              <w:ind w:firstLineChars="200" w:firstLine="440"/>
              <w:rPr>
                <w:color w:val="000000"/>
                <w:sz w:val="22"/>
                <w:u w:val="single"/>
              </w:rPr>
            </w:pPr>
            <w:r>
              <w:rPr>
                <w:rFonts w:hint="eastAsia"/>
                <w:color w:val="000000"/>
                <w:sz w:val="22"/>
                <w:u w:val="single"/>
              </w:rPr>
              <w:t xml:space="preserve">　　　　　　　　　　　　円</w:t>
            </w:r>
          </w:p>
        </w:tc>
      </w:tr>
    </w:tbl>
    <w:p w:rsidR="00241D0A" w:rsidRPr="00345B1A" w:rsidRDefault="00241D0A" w:rsidP="00241D0A">
      <w:pPr>
        <w:spacing w:line="320" w:lineRule="exact"/>
        <w:rPr>
          <w:color w:val="000000"/>
          <w:sz w:val="22"/>
        </w:rPr>
      </w:pPr>
    </w:p>
    <w:p w:rsidR="00241D0A" w:rsidRPr="00345B1A" w:rsidRDefault="00241D0A" w:rsidP="00241D0A">
      <w:pPr>
        <w:spacing w:line="320" w:lineRule="exact"/>
        <w:rPr>
          <w:color w:val="000000"/>
          <w:sz w:val="22"/>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2520"/>
        <w:gridCol w:w="851"/>
        <w:gridCol w:w="850"/>
        <w:gridCol w:w="851"/>
        <w:gridCol w:w="850"/>
        <w:gridCol w:w="851"/>
        <w:gridCol w:w="850"/>
        <w:gridCol w:w="851"/>
      </w:tblGrid>
      <w:tr w:rsidR="00241D0A" w:rsidRPr="00345B1A" w:rsidTr="00385CDC">
        <w:trPr>
          <w:trHeight w:val="752"/>
        </w:trPr>
        <w:tc>
          <w:tcPr>
            <w:tcW w:w="435" w:type="dxa"/>
            <w:vMerge w:val="restart"/>
            <w:vAlign w:val="center"/>
          </w:tcPr>
          <w:p w:rsidR="00241D0A" w:rsidRPr="00345B1A" w:rsidRDefault="00241D0A" w:rsidP="00385CDC">
            <w:pPr>
              <w:spacing w:line="320" w:lineRule="exact"/>
              <w:jc w:val="center"/>
              <w:rPr>
                <w:color w:val="000000"/>
                <w:sz w:val="22"/>
              </w:rPr>
            </w:pPr>
            <w:r w:rsidRPr="00345B1A">
              <w:rPr>
                <w:rFonts w:hint="eastAsia"/>
                <w:color w:val="000000"/>
                <w:sz w:val="22"/>
              </w:rPr>
              <w:t>口</w:t>
            </w:r>
          </w:p>
          <w:p w:rsidR="00241D0A" w:rsidRPr="00345B1A" w:rsidRDefault="00241D0A" w:rsidP="00385CDC">
            <w:pPr>
              <w:spacing w:line="320" w:lineRule="exact"/>
              <w:jc w:val="center"/>
              <w:rPr>
                <w:color w:val="000000"/>
                <w:sz w:val="22"/>
              </w:rPr>
            </w:pPr>
            <w:r w:rsidRPr="00345B1A">
              <w:rPr>
                <w:rFonts w:hint="eastAsia"/>
                <w:color w:val="000000"/>
                <w:sz w:val="22"/>
              </w:rPr>
              <w:t>座</w:t>
            </w:r>
          </w:p>
          <w:p w:rsidR="00241D0A" w:rsidRPr="00345B1A" w:rsidRDefault="00241D0A" w:rsidP="00385CDC">
            <w:pPr>
              <w:spacing w:line="320" w:lineRule="exact"/>
              <w:jc w:val="center"/>
              <w:rPr>
                <w:color w:val="000000"/>
                <w:sz w:val="22"/>
              </w:rPr>
            </w:pPr>
            <w:r w:rsidRPr="00345B1A">
              <w:rPr>
                <w:rFonts w:hint="eastAsia"/>
                <w:color w:val="000000"/>
                <w:sz w:val="22"/>
              </w:rPr>
              <w:t>振込先</w:t>
            </w:r>
          </w:p>
        </w:tc>
        <w:tc>
          <w:tcPr>
            <w:tcW w:w="2520" w:type="dxa"/>
            <w:vAlign w:val="center"/>
          </w:tcPr>
          <w:p w:rsidR="00241D0A" w:rsidRPr="00345B1A" w:rsidRDefault="00241D0A" w:rsidP="00385CDC">
            <w:pPr>
              <w:spacing w:line="320" w:lineRule="exact"/>
              <w:jc w:val="center"/>
              <w:rPr>
                <w:color w:val="000000"/>
                <w:sz w:val="22"/>
              </w:rPr>
            </w:pPr>
            <w:r w:rsidRPr="00241D0A">
              <w:rPr>
                <w:rFonts w:hint="eastAsia"/>
                <w:color w:val="000000"/>
                <w:spacing w:val="27"/>
                <w:kern w:val="0"/>
                <w:sz w:val="22"/>
                <w:fitText w:val="1320" w:id="-2040237565"/>
              </w:rPr>
              <w:t>金融機関</w:t>
            </w:r>
            <w:r w:rsidRPr="00241D0A">
              <w:rPr>
                <w:rFonts w:hint="eastAsia"/>
                <w:color w:val="000000"/>
                <w:spacing w:val="2"/>
                <w:kern w:val="0"/>
                <w:sz w:val="22"/>
                <w:fitText w:val="1320" w:id="-2040237565"/>
              </w:rPr>
              <w:t>名</w:t>
            </w:r>
          </w:p>
        </w:tc>
        <w:tc>
          <w:tcPr>
            <w:tcW w:w="5954" w:type="dxa"/>
            <w:gridSpan w:val="7"/>
            <w:vAlign w:val="center"/>
          </w:tcPr>
          <w:p w:rsidR="00241D0A" w:rsidRPr="00345B1A" w:rsidRDefault="00241D0A" w:rsidP="00385CDC">
            <w:pPr>
              <w:spacing w:line="320" w:lineRule="exact"/>
              <w:rPr>
                <w:color w:val="000000"/>
                <w:sz w:val="22"/>
              </w:rPr>
            </w:pPr>
          </w:p>
        </w:tc>
      </w:tr>
      <w:tr w:rsidR="00241D0A" w:rsidRPr="00345B1A" w:rsidTr="00385CDC">
        <w:trPr>
          <w:trHeight w:val="809"/>
        </w:trPr>
        <w:tc>
          <w:tcPr>
            <w:tcW w:w="435" w:type="dxa"/>
            <w:vMerge/>
          </w:tcPr>
          <w:p w:rsidR="00241D0A" w:rsidRPr="00345B1A" w:rsidRDefault="00241D0A" w:rsidP="00385CDC">
            <w:pPr>
              <w:spacing w:line="320" w:lineRule="exact"/>
              <w:rPr>
                <w:color w:val="000000"/>
                <w:sz w:val="22"/>
              </w:rPr>
            </w:pPr>
          </w:p>
        </w:tc>
        <w:tc>
          <w:tcPr>
            <w:tcW w:w="2520" w:type="dxa"/>
            <w:vAlign w:val="center"/>
          </w:tcPr>
          <w:p w:rsidR="00241D0A" w:rsidRPr="00345B1A" w:rsidRDefault="00241D0A" w:rsidP="00385CDC">
            <w:pPr>
              <w:spacing w:line="320" w:lineRule="exact"/>
              <w:jc w:val="center"/>
              <w:rPr>
                <w:color w:val="000000"/>
                <w:sz w:val="22"/>
              </w:rPr>
            </w:pPr>
            <w:r w:rsidRPr="00345B1A">
              <w:rPr>
                <w:rFonts w:hint="eastAsia"/>
                <w:color w:val="000000"/>
                <w:sz w:val="22"/>
              </w:rPr>
              <w:t>本店・支店名</w:t>
            </w:r>
          </w:p>
        </w:tc>
        <w:tc>
          <w:tcPr>
            <w:tcW w:w="5954" w:type="dxa"/>
            <w:gridSpan w:val="7"/>
            <w:vAlign w:val="center"/>
          </w:tcPr>
          <w:p w:rsidR="00241D0A" w:rsidRPr="00345B1A" w:rsidRDefault="00241D0A" w:rsidP="00385CDC">
            <w:pPr>
              <w:spacing w:line="320" w:lineRule="exact"/>
              <w:rPr>
                <w:color w:val="000000"/>
                <w:sz w:val="22"/>
              </w:rPr>
            </w:pPr>
          </w:p>
        </w:tc>
      </w:tr>
      <w:tr w:rsidR="00241D0A" w:rsidRPr="00345B1A" w:rsidTr="00385CDC">
        <w:trPr>
          <w:trHeight w:val="848"/>
        </w:trPr>
        <w:tc>
          <w:tcPr>
            <w:tcW w:w="435" w:type="dxa"/>
            <w:vMerge/>
          </w:tcPr>
          <w:p w:rsidR="00241D0A" w:rsidRPr="00345B1A" w:rsidRDefault="00241D0A" w:rsidP="00385CDC">
            <w:pPr>
              <w:spacing w:line="320" w:lineRule="exact"/>
              <w:rPr>
                <w:color w:val="000000"/>
                <w:sz w:val="22"/>
              </w:rPr>
            </w:pPr>
          </w:p>
        </w:tc>
        <w:tc>
          <w:tcPr>
            <w:tcW w:w="2520" w:type="dxa"/>
            <w:vAlign w:val="center"/>
          </w:tcPr>
          <w:p w:rsidR="00241D0A" w:rsidRPr="00345B1A" w:rsidRDefault="00241D0A" w:rsidP="00385CDC">
            <w:pPr>
              <w:spacing w:line="320" w:lineRule="exact"/>
              <w:jc w:val="center"/>
              <w:rPr>
                <w:color w:val="000000"/>
                <w:sz w:val="22"/>
              </w:rPr>
            </w:pPr>
            <w:r w:rsidRPr="00241D0A">
              <w:rPr>
                <w:rFonts w:hint="eastAsia"/>
                <w:color w:val="000000"/>
                <w:spacing w:val="73"/>
                <w:kern w:val="0"/>
                <w:sz w:val="22"/>
                <w:fitText w:val="1320" w:id="-2040237564"/>
              </w:rPr>
              <w:t>預金種</w:t>
            </w:r>
            <w:r w:rsidRPr="00241D0A">
              <w:rPr>
                <w:rFonts w:hint="eastAsia"/>
                <w:color w:val="000000"/>
                <w:spacing w:val="1"/>
                <w:kern w:val="0"/>
                <w:sz w:val="22"/>
                <w:fitText w:val="1320" w:id="-2040237564"/>
              </w:rPr>
              <w:t>別</w:t>
            </w:r>
          </w:p>
        </w:tc>
        <w:tc>
          <w:tcPr>
            <w:tcW w:w="5954" w:type="dxa"/>
            <w:gridSpan w:val="7"/>
            <w:vAlign w:val="center"/>
          </w:tcPr>
          <w:p w:rsidR="00241D0A" w:rsidRPr="00345B1A" w:rsidRDefault="00241D0A" w:rsidP="00385CDC">
            <w:pPr>
              <w:spacing w:line="320" w:lineRule="exact"/>
              <w:rPr>
                <w:color w:val="000000"/>
                <w:sz w:val="22"/>
              </w:rPr>
            </w:pPr>
            <w:r w:rsidRPr="00C117F6">
              <w:rPr>
                <w:rFonts w:hint="eastAsia"/>
                <w:color w:val="000000"/>
                <w:sz w:val="28"/>
                <w:szCs w:val="28"/>
              </w:rPr>
              <w:t>□</w:t>
            </w:r>
            <w:r w:rsidRPr="00345B1A">
              <w:rPr>
                <w:rFonts w:hint="eastAsia"/>
                <w:color w:val="000000"/>
                <w:sz w:val="22"/>
              </w:rPr>
              <w:t xml:space="preserve"> </w:t>
            </w:r>
            <w:r w:rsidRPr="00345B1A">
              <w:rPr>
                <w:rFonts w:hint="eastAsia"/>
                <w:color w:val="000000"/>
                <w:sz w:val="22"/>
              </w:rPr>
              <w:t xml:space="preserve">普通　　</w:t>
            </w:r>
            <w:r w:rsidRPr="00345B1A">
              <w:rPr>
                <w:rFonts w:hint="eastAsia"/>
                <w:color w:val="000000"/>
                <w:sz w:val="28"/>
                <w:szCs w:val="28"/>
              </w:rPr>
              <w:t>□</w:t>
            </w:r>
            <w:r w:rsidRPr="00345B1A">
              <w:rPr>
                <w:rFonts w:hint="eastAsia"/>
                <w:color w:val="000000"/>
                <w:sz w:val="22"/>
              </w:rPr>
              <w:t xml:space="preserve"> </w:t>
            </w:r>
            <w:r w:rsidRPr="00345B1A">
              <w:rPr>
                <w:rFonts w:hint="eastAsia"/>
                <w:color w:val="000000"/>
                <w:sz w:val="22"/>
              </w:rPr>
              <w:t xml:space="preserve">当座　　</w:t>
            </w:r>
            <w:r w:rsidRPr="00345B1A">
              <w:rPr>
                <w:rFonts w:hint="eastAsia"/>
                <w:color w:val="000000"/>
                <w:sz w:val="28"/>
                <w:szCs w:val="28"/>
              </w:rPr>
              <w:t>□</w:t>
            </w:r>
            <w:r w:rsidRPr="00345B1A">
              <w:rPr>
                <w:rFonts w:hint="eastAsia"/>
                <w:color w:val="000000"/>
                <w:sz w:val="22"/>
              </w:rPr>
              <w:t xml:space="preserve"> </w:t>
            </w:r>
            <w:r w:rsidRPr="00345B1A">
              <w:rPr>
                <w:rFonts w:hint="eastAsia"/>
                <w:color w:val="000000"/>
                <w:sz w:val="22"/>
              </w:rPr>
              <w:t>その他</w:t>
            </w:r>
          </w:p>
        </w:tc>
      </w:tr>
      <w:tr w:rsidR="00241D0A" w:rsidRPr="00345B1A" w:rsidTr="00385CDC">
        <w:trPr>
          <w:trHeight w:val="847"/>
        </w:trPr>
        <w:tc>
          <w:tcPr>
            <w:tcW w:w="435" w:type="dxa"/>
            <w:vMerge/>
          </w:tcPr>
          <w:p w:rsidR="00241D0A" w:rsidRPr="00345B1A" w:rsidRDefault="00241D0A" w:rsidP="00385CDC">
            <w:pPr>
              <w:spacing w:line="320" w:lineRule="exact"/>
              <w:rPr>
                <w:color w:val="000000"/>
                <w:sz w:val="22"/>
              </w:rPr>
            </w:pPr>
          </w:p>
        </w:tc>
        <w:tc>
          <w:tcPr>
            <w:tcW w:w="2520" w:type="dxa"/>
            <w:vAlign w:val="center"/>
          </w:tcPr>
          <w:p w:rsidR="00241D0A" w:rsidRPr="00345B1A" w:rsidRDefault="00241D0A" w:rsidP="00385CDC">
            <w:pPr>
              <w:spacing w:line="320" w:lineRule="exact"/>
              <w:jc w:val="center"/>
              <w:rPr>
                <w:color w:val="000000"/>
                <w:sz w:val="22"/>
              </w:rPr>
            </w:pPr>
            <w:r w:rsidRPr="00241D0A">
              <w:rPr>
                <w:rFonts w:hint="eastAsia"/>
                <w:color w:val="000000"/>
                <w:spacing w:val="73"/>
                <w:kern w:val="0"/>
                <w:sz w:val="22"/>
                <w:fitText w:val="1320" w:id="-2040237563"/>
              </w:rPr>
              <w:t>口座番</w:t>
            </w:r>
            <w:r w:rsidRPr="00241D0A">
              <w:rPr>
                <w:rFonts w:hint="eastAsia"/>
                <w:color w:val="000000"/>
                <w:spacing w:val="1"/>
                <w:kern w:val="0"/>
                <w:sz w:val="22"/>
                <w:fitText w:val="1320" w:id="-2040237563"/>
              </w:rPr>
              <w:t>号</w:t>
            </w:r>
          </w:p>
        </w:tc>
        <w:tc>
          <w:tcPr>
            <w:tcW w:w="851" w:type="dxa"/>
            <w:tcBorders>
              <w:right w:val="dashed" w:sz="4" w:space="0" w:color="auto"/>
            </w:tcBorders>
            <w:vAlign w:val="center"/>
          </w:tcPr>
          <w:p w:rsidR="00241D0A" w:rsidRPr="00485D27" w:rsidRDefault="00241D0A" w:rsidP="00385CDC">
            <w:pPr>
              <w:spacing w:line="320" w:lineRule="exact"/>
              <w:jc w:val="center"/>
              <w:rPr>
                <w:color w:val="000000"/>
                <w:sz w:val="28"/>
                <w:szCs w:val="28"/>
              </w:rPr>
            </w:pPr>
          </w:p>
        </w:tc>
        <w:tc>
          <w:tcPr>
            <w:tcW w:w="850" w:type="dxa"/>
            <w:tcBorders>
              <w:left w:val="dashed" w:sz="4" w:space="0" w:color="auto"/>
              <w:right w:val="dashed" w:sz="4" w:space="0" w:color="auto"/>
            </w:tcBorders>
            <w:vAlign w:val="center"/>
          </w:tcPr>
          <w:p w:rsidR="00241D0A" w:rsidRPr="009F769C" w:rsidRDefault="00241D0A" w:rsidP="00385CDC">
            <w:pPr>
              <w:spacing w:line="320" w:lineRule="exact"/>
              <w:jc w:val="center"/>
              <w:rPr>
                <w:rFonts w:asciiTheme="minorHAnsi" w:hAnsiTheme="minorHAnsi"/>
                <w:color w:val="000000"/>
                <w:sz w:val="28"/>
                <w:szCs w:val="28"/>
              </w:rPr>
            </w:pPr>
          </w:p>
        </w:tc>
        <w:tc>
          <w:tcPr>
            <w:tcW w:w="851" w:type="dxa"/>
            <w:tcBorders>
              <w:left w:val="dashed" w:sz="4" w:space="0" w:color="auto"/>
              <w:right w:val="dashed" w:sz="4" w:space="0" w:color="auto"/>
            </w:tcBorders>
            <w:vAlign w:val="center"/>
          </w:tcPr>
          <w:p w:rsidR="00241D0A" w:rsidRPr="009F769C" w:rsidRDefault="00241D0A" w:rsidP="00385CDC">
            <w:pPr>
              <w:spacing w:line="320" w:lineRule="exact"/>
              <w:jc w:val="center"/>
              <w:rPr>
                <w:rFonts w:asciiTheme="minorHAnsi" w:hAnsiTheme="minorHAnsi"/>
                <w:color w:val="000000"/>
                <w:sz w:val="28"/>
                <w:szCs w:val="28"/>
              </w:rPr>
            </w:pPr>
          </w:p>
        </w:tc>
        <w:tc>
          <w:tcPr>
            <w:tcW w:w="850" w:type="dxa"/>
            <w:tcBorders>
              <w:left w:val="dashed" w:sz="4" w:space="0" w:color="auto"/>
              <w:right w:val="dashed" w:sz="4" w:space="0" w:color="auto"/>
            </w:tcBorders>
            <w:vAlign w:val="center"/>
          </w:tcPr>
          <w:p w:rsidR="00241D0A" w:rsidRPr="009F769C" w:rsidRDefault="00241D0A" w:rsidP="00385CDC">
            <w:pPr>
              <w:spacing w:line="320" w:lineRule="exact"/>
              <w:jc w:val="center"/>
              <w:rPr>
                <w:rFonts w:asciiTheme="minorHAnsi" w:hAnsiTheme="minorHAnsi"/>
                <w:color w:val="000000"/>
                <w:sz w:val="28"/>
                <w:szCs w:val="28"/>
              </w:rPr>
            </w:pPr>
          </w:p>
        </w:tc>
        <w:tc>
          <w:tcPr>
            <w:tcW w:w="851" w:type="dxa"/>
            <w:tcBorders>
              <w:left w:val="dashed" w:sz="4" w:space="0" w:color="auto"/>
              <w:right w:val="dashed" w:sz="4" w:space="0" w:color="auto"/>
            </w:tcBorders>
            <w:vAlign w:val="center"/>
          </w:tcPr>
          <w:p w:rsidR="00241D0A" w:rsidRPr="009F769C" w:rsidRDefault="00241D0A" w:rsidP="00385CDC">
            <w:pPr>
              <w:spacing w:line="320" w:lineRule="exact"/>
              <w:jc w:val="center"/>
              <w:rPr>
                <w:rFonts w:asciiTheme="minorHAnsi" w:hAnsiTheme="minorHAnsi"/>
                <w:color w:val="000000"/>
                <w:sz w:val="28"/>
                <w:szCs w:val="28"/>
              </w:rPr>
            </w:pPr>
          </w:p>
        </w:tc>
        <w:tc>
          <w:tcPr>
            <w:tcW w:w="850" w:type="dxa"/>
            <w:tcBorders>
              <w:left w:val="dashed" w:sz="4" w:space="0" w:color="auto"/>
              <w:right w:val="dashed" w:sz="4" w:space="0" w:color="auto"/>
            </w:tcBorders>
            <w:vAlign w:val="center"/>
          </w:tcPr>
          <w:p w:rsidR="00241D0A" w:rsidRPr="009F769C" w:rsidRDefault="00241D0A" w:rsidP="00385CDC">
            <w:pPr>
              <w:spacing w:line="320" w:lineRule="exact"/>
              <w:jc w:val="center"/>
              <w:rPr>
                <w:rFonts w:asciiTheme="minorHAnsi" w:hAnsiTheme="minorHAnsi"/>
                <w:color w:val="000000"/>
                <w:sz w:val="28"/>
                <w:szCs w:val="28"/>
              </w:rPr>
            </w:pPr>
          </w:p>
        </w:tc>
        <w:tc>
          <w:tcPr>
            <w:tcW w:w="851" w:type="dxa"/>
            <w:tcBorders>
              <w:left w:val="dashed" w:sz="4" w:space="0" w:color="auto"/>
            </w:tcBorders>
            <w:vAlign w:val="center"/>
          </w:tcPr>
          <w:p w:rsidR="00241D0A" w:rsidRPr="009F769C" w:rsidRDefault="00241D0A" w:rsidP="00385CDC">
            <w:pPr>
              <w:spacing w:line="320" w:lineRule="exact"/>
              <w:jc w:val="center"/>
              <w:rPr>
                <w:rFonts w:asciiTheme="minorHAnsi" w:hAnsiTheme="minorHAnsi"/>
                <w:color w:val="000000"/>
                <w:sz w:val="28"/>
                <w:szCs w:val="28"/>
              </w:rPr>
            </w:pPr>
          </w:p>
        </w:tc>
      </w:tr>
      <w:tr w:rsidR="00241D0A" w:rsidRPr="00345B1A" w:rsidTr="00385CDC">
        <w:trPr>
          <w:trHeight w:val="1114"/>
        </w:trPr>
        <w:tc>
          <w:tcPr>
            <w:tcW w:w="435" w:type="dxa"/>
            <w:vMerge/>
          </w:tcPr>
          <w:p w:rsidR="00241D0A" w:rsidRPr="00345B1A" w:rsidRDefault="00241D0A" w:rsidP="00385CDC">
            <w:pPr>
              <w:spacing w:line="320" w:lineRule="exact"/>
              <w:rPr>
                <w:color w:val="000000"/>
                <w:sz w:val="22"/>
              </w:rPr>
            </w:pPr>
          </w:p>
        </w:tc>
        <w:tc>
          <w:tcPr>
            <w:tcW w:w="2520" w:type="dxa"/>
            <w:vAlign w:val="center"/>
          </w:tcPr>
          <w:p w:rsidR="00241D0A" w:rsidRPr="00345B1A" w:rsidRDefault="00241D0A" w:rsidP="00385CDC">
            <w:pPr>
              <w:spacing w:line="320" w:lineRule="exact"/>
              <w:jc w:val="center"/>
              <w:rPr>
                <w:color w:val="000000"/>
                <w:sz w:val="22"/>
              </w:rPr>
            </w:pPr>
            <w:r w:rsidRPr="00241D0A">
              <w:rPr>
                <w:rFonts w:hint="eastAsia"/>
                <w:color w:val="000000"/>
                <w:spacing w:val="12"/>
                <w:w w:val="91"/>
                <w:kern w:val="0"/>
                <w:sz w:val="22"/>
                <w:fitText w:val="1320" w:id="-2040237562"/>
              </w:rPr>
              <w:t>（フリガナ</w:t>
            </w:r>
            <w:r w:rsidRPr="00241D0A">
              <w:rPr>
                <w:rFonts w:hint="eastAsia"/>
                <w:color w:val="000000"/>
                <w:spacing w:val="2"/>
                <w:w w:val="91"/>
                <w:kern w:val="0"/>
                <w:sz w:val="22"/>
                <w:fitText w:val="1320" w:id="-2040237562"/>
              </w:rPr>
              <w:t>）</w:t>
            </w:r>
          </w:p>
          <w:p w:rsidR="00241D0A" w:rsidRPr="00345B1A" w:rsidRDefault="00241D0A" w:rsidP="00385CDC">
            <w:pPr>
              <w:spacing w:line="320" w:lineRule="exact"/>
              <w:jc w:val="center"/>
              <w:rPr>
                <w:color w:val="000000"/>
                <w:sz w:val="22"/>
              </w:rPr>
            </w:pPr>
            <w:r w:rsidRPr="00241D0A">
              <w:rPr>
                <w:rFonts w:hint="eastAsia"/>
                <w:color w:val="000000"/>
                <w:spacing w:val="27"/>
                <w:kern w:val="0"/>
                <w:sz w:val="22"/>
                <w:fitText w:val="1320" w:id="-2040237561"/>
              </w:rPr>
              <w:t>口座名義</w:t>
            </w:r>
            <w:r w:rsidRPr="00241D0A">
              <w:rPr>
                <w:rFonts w:hint="eastAsia"/>
                <w:color w:val="000000"/>
                <w:spacing w:val="2"/>
                <w:kern w:val="0"/>
                <w:sz w:val="22"/>
                <w:fitText w:val="1320" w:id="-2040237561"/>
              </w:rPr>
              <w:t>人</w:t>
            </w:r>
          </w:p>
        </w:tc>
        <w:tc>
          <w:tcPr>
            <w:tcW w:w="5954" w:type="dxa"/>
            <w:gridSpan w:val="7"/>
            <w:vAlign w:val="center"/>
          </w:tcPr>
          <w:p w:rsidR="00241D0A" w:rsidRDefault="00241D0A" w:rsidP="00385CDC">
            <w:pPr>
              <w:spacing w:line="320" w:lineRule="exact"/>
              <w:rPr>
                <w:color w:val="000000"/>
                <w:sz w:val="22"/>
              </w:rPr>
            </w:pPr>
          </w:p>
          <w:p w:rsidR="00241D0A" w:rsidRPr="00345B1A" w:rsidRDefault="00241D0A" w:rsidP="00385CDC">
            <w:pPr>
              <w:spacing w:line="320" w:lineRule="exact"/>
              <w:rPr>
                <w:color w:val="000000"/>
                <w:sz w:val="22"/>
              </w:rPr>
            </w:pPr>
          </w:p>
        </w:tc>
      </w:tr>
    </w:tbl>
    <w:p w:rsidR="00F64A02" w:rsidRPr="00345B1A" w:rsidRDefault="00F64A02" w:rsidP="00241D0A">
      <w:pPr>
        <w:rPr>
          <w:rFonts w:ascii="ＭＳ 明朝" w:hAnsi="ＭＳ 明朝" w:hint="eastAsia"/>
          <w:color w:val="000000"/>
          <w:sz w:val="24"/>
          <w:szCs w:val="24"/>
        </w:rPr>
      </w:pPr>
      <w:bookmarkStart w:id="0" w:name="_GoBack"/>
      <w:bookmarkEnd w:id="0"/>
    </w:p>
    <w:sectPr w:rsidR="00F64A02" w:rsidRPr="00345B1A" w:rsidSect="0096085E">
      <w:headerReference w:type="default" r:id="rId8"/>
      <w:pgSz w:w="11906" w:h="16838" w:code="9"/>
      <w:pgMar w:top="1134" w:right="1134" w:bottom="1134" w:left="1134" w:header="720" w:footer="720" w:gutter="0"/>
      <w:cols w:space="720"/>
      <w:noEndnote/>
      <w:docGrid w:type="lines" w:linePitch="32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97" w:rsidRDefault="00AB6D97" w:rsidP="008F72D8">
      <w:r>
        <w:separator/>
      </w:r>
    </w:p>
  </w:endnote>
  <w:endnote w:type="continuationSeparator" w:id="0">
    <w:p w:rsidR="00AB6D97" w:rsidRDefault="00AB6D97" w:rsidP="008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97" w:rsidRDefault="00AB6D97" w:rsidP="008F72D8">
      <w:r>
        <w:separator/>
      </w:r>
    </w:p>
  </w:footnote>
  <w:footnote w:type="continuationSeparator" w:id="0">
    <w:p w:rsidR="00AB6D97" w:rsidRDefault="00AB6D97" w:rsidP="008F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97" w:rsidRDefault="00AB6D97">
    <w:pPr>
      <w:jc w:val="right"/>
      <w:rPr>
        <w:rFonts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B8B"/>
    <w:multiLevelType w:val="hybridMultilevel"/>
    <w:tmpl w:val="0AB8B594"/>
    <w:lvl w:ilvl="0" w:tplc="5A20F5EA">
      <w:start w:val="1"/>
      <w:numFmt w:val="decimalFullWidth"/>
      <w:lvlText w:val="(%1)"/>
      <w:lvlJc w:val="left"/>
      <w:pPr>
        <w:tabs>
          <w:tab w:val="num" w:pos="870"/>
        </w:tabs>
        <w:ind w:left="870" w:hanging="63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6A6A6D"/>
    <w:multiLevelType w:val="hybridMultilevel"/>
    <w:tmpl w:val="0BBEDDE0"/>
    <w:lvl w:ilvl="0" w:tplc="2082839A">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393761"/>
    <w:multiLevelType w:val="hybridMultilevel"/>
    <w:tmpl w:val="D6726534"/>
    <w:lvl w:ilvl="0" w:tplc="6560AB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895D9B"/>
    <w:multiLevelType w:val="hybridMultilevel"/>
    <w:tmpl w:val="2A9E6034"/>
    <w:lvl w:ilvl="0" w:tplc="6E2062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651E74"/>
    <w:multiLevelType w:val="hybridMultilevel"/>
    <w:tmpl w:val="34B8D4C4"/>
    <w:lvl w:ilvl="0" w:tplc="D5D0107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8F6333"/>
    <w:multiLevelType w:val="hybridMultilevel"/>
    <w:tmpl w:val="7B56048E"/>
    <w:lvl w:ilvl="0" w:tplc="9DD8F4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F038C6"/>
    <w:multiLevelType w:val="hybridMultilevel"/>
    <w:tmpl w:val="7B56048E"/>
    <w:lvl w:ilvl="0" w:tplc="9DD8F4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CF23FA"/>
    <w:multiLevelType w:val="hybridMultilevel"/>
    <w:tmpl w:val="32B46E44"/>
    <w:lvl w:ilvl="0" w:tplc="F1C6C1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6"/>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defaultTabStop w:val="840"/>
  <w:drawingGridHorizontalSpacing w:val="109"/>
  <w:drawingGridVerticalSpacing w:val="323"/>
  <w:displayHorizontalDrawingGridEvery w:val="0"/>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C3"/>
    <w:rsid w:val="000167A4"/>
    <w:rsid w:val="00034EEC"/>
    <w:rsid w:val="0006014D"/>
    <w:rsid w:val="000806E0"/>
    <w:rsid w:val="0008305A"/>
    <w:rsid w:val="0009097B"/>
    <w:rsid w:val="000B1A9F"/>
    <w:rsid w:val="000B38FF"/>
    <w:rsid w:val="000C2C0E"/>
    <w:rsid w:val="000D6301"/>
    <w:rsid w:val="000F505A"/>
    <w:rsid w:val="00101FBF"/>
    <w:rsid w:val="00111D98"/>
    <w:rsid w:val="00112364"/>
    <w:rsid w:val="00120A41"/>
    <w:rsid w:val="0012781F"/>
    <w:rsid w:val="0013113B"/>
    <w:rsid w:val="00131565"/>
    <w:rsid w:val="001318EF"/>
    <w:rsid w:val="00132371"/>
    <w:rsid w:val="00134B4B"/>
    <w:rsid w:val="001513E0"/>
    <w:rsid w:val="00165814"/>
    <w:rsid w:val="001B532E"/>
    <w:rsid w:val="001D5E31"/>
    <w:rsid w:val="001F4FAD"/>
    <w:rsid w:val="0021795B"/>
    <w:rsid w:val="00230634"/>
    <w:rsid w:val="00232704"/>
    <w:rsid w:val="002343E8"/>
    <w:rsid w:val="00235A50"/>
    <w:rsid w:val="002362FB"/>
    <w:rsid w:val="002367BE"/>
    <w:rsid w:val="00241D0A"/>
    <w:rsid w:val="0024327E"/>
    <w:rsid w:val="00257BBE"/>
    <w:rsid w:val="00260C71"/>
    <w:rsid w:val="00264D8C"/>
    <w:rsid w:val="00270134"/>
    <w:rsid w:val="002752F8"/>
    <w:rsid w:val="00276095"/>
    <w:rsid w:val="00277A66"/>
    <w:rsid w:val="00294C3F"/>
    <w:rsid w:val="00295953"/>
    <w:rsid w:val="00295CB7"/>
    <w:rsid w:val="00295D52"/>
    <w:rsid w:val="00297296"/>
    <w:rsid w:val="002B2EF6"/>
    <w:rsid w:val="002D5428"/>
    <w:rsid w:val="002E017C"/>
    <w:rsid w:val="002E5784"/>
    <w:rsid w:val="002E7ADB"/>
    <w:rsid w:val="002F19DA"/>
    <w:rsid w:val="002F4914"/>
    <w:rsid w:val="003063CB"/>
    <w:rsid w:val="0031035E"/>
    <w:rsid w:val="00313B33"/>
    <w:rsid w:val="00314B7E"/>
    <w:rsid w:val="0033280B"/>
    <w:rsid w:val="003330BC"/>
    <w:rsid w:val="00335F04"/>
    <w:rsid w:val="00341897"/>
    <w:rsid w:val="00345B1A"/>
    <w:rsid w:val="00356452"/>
    <w:rsid w:val="00357258"/>
    <w:rsid w:val="00366547"/>
    <w:rsid w:val="0036680C"/>
    <w:rsid w:val="00367E56"/>
    <w:rsid w:val="00390901"/>
    <w:rsid w:val="00392667"/>
    <w:rsid w:val="0039479E"/>
    <w:rsid w:val="003A6A80"/>
    <w:rsid w:val="003B3624"/>
    <w:rsid w:val="003C57C1"/>
    <w:rsid w:val="003D1C1B"/>
    <w:rsid w:val="003F15AC"/>
    <w:rsid w:val="003F36B6"/>
    <w:rsid w:val="00413D6D"/>
    <w:rsid w:val="00416B3D"/>
    <w:rsid w:val="004174DF"/>
    <w:rsid w:val="0041774A"/>
    <w:rsid w:val="00426247"/>
    <w:rsid w:val="004269F3"/>
    <w:rsid w:val="00446253"/>
    <w:rsid w:val="00463CF2"/>
    <w:rsid w:val="0046576C"/>
    <w:rsid w:val="00466B27"/>
    <w:rsid w:val="00485D27"/>
    <w:rsid w:val="00491E83"/>
    <w:rsid w:val="00495BAF"/>
    <w:rsid w:val="004A2318"/>
    <w:rsid w:val="004A3CC4"/>
    <w:rsid w:val="004D02DE"/>
    <w:rsid w:val="004D38FC"/>
    <w:rsid w:val="004D44D8"/>
    <w:rsid w:val="004E4DFD"/>
    <w:rsid w:val="004E78BA"/>
    <w:rsid w:val="00501CBC"/>
    <w:rsid w:val="00504A25"/>
    <w:rsid w:val="005114D4"/>
    <w:rsid w:val="00516C1C"/>
    <w:rsid w:val="00516C9B"/>
    <w:rsid w:val="00520490"/>
    <w:rsid w:val="00536042"/>
    <w:rsid w:val="005416C7"/>
    <w:rsid w:val="00554D51"/>
    <w:rsid w:val="00555E47"/>
    <w:rsid w:val="00570CA9"/>
    <w:rsid w:val="00573CF6"/>
    <w:rsid w:val="00596128"/>
    <w:rsid w:val="005C1DC0"/>
    <w:rsid w:val="005C2FD9"/>
    <w:rsid w:val="005C3BCC"/>
    <w:rsid w:val="005D6BED"/>
    <w:rsid w:val="005F01B3"/>
    <w:rsid w:val="006070BB"/>
    <w:rsid w:val="00622912"/>
    <w:rsid w:val="00627A96"/>
    <w:rsid w:val="00633AAA"/>
    <w:rsid w:val="006473B5"/>
    <w:rsid w:val="006651DD"/>
    <w:rsid w:val="0067111D"/>
    <w:rsid w:val="00690CE8"/>
    <w:rsid w:val="006A1765"/>
    <w:rsid w:val="006A5D03"/>
    <w:rsid w:val="006B59D3"/>
    <w:rsid w:val="006C04B0"/>
    <w:rsid w:val="006D1157"/>
    <w:rsid w:val="006D19F6"/>
    <w:rsid w:val="006E479D"/>
    <w:rsid w:val="006E5054"/>
    <w:rsid w:val="006E77FC"/>
    <w:rsid w:val="006F2B12"/>
    <w:rsid w:val="0071142B"/>
    <w:rsid w:val="007243F4"/>
    <w:rsid w:val="0072460C"/>
    <w:rsid w:val="00727FBB"/>
    <w:rsid w:val="00734D48"/>
    <w:rsid w:val="00762362"/>
    <w:rsid w:val="00777E14"/>
    <w:rsid w:val="00781AA3"/>
    <w:rsid w:val="007B53CC"/>
    <w:rsid w:val="007B7F64"/>
    <w:rsid w:val="007C10DE"/>
    <w:rsid w:val="007C1300"/>
    <w:rsid w:val="007C1E49"/>
    <w:rsid w:val="007F7E3B"/>
    <w:rsid w:val="0080193D"/>
    <w:rsid w:val="00807ABC"/>
    <w:rsid w:val="00815010"/>
    <w:rsid w:val="008335BB"/>
    <w:rsid w:val="008344F8"/>
    <w:rsid w:val="00850868"/>
    <w:rsid w:val="008533FB"/>
    <w:rsid w:val="00855A91"/>
    <w:rsid w:val="0085775E"/>
    <w:rsid w:val="00867647"/>
    <w:rsid w:val="00875567"/>
    <w:rsid w:val="008B1829"/>
    <w:rsid w:val="008B3A6C"/>
    <w:rsid w:val="008B7EF9"/>
    <w:rsid w:val="008D1C38"/>
    <w:rsid w:val="008D2342"/>
    <w:rsid w:val="008E4FE9"/>
    <w:rsid w:val="008F15AA"/>
    <w:rsid w:val="008F72D8"/>
    <w:rsid w:val="00901407"/>
    <w:rsid w:val="00903508"/>
    <w:rsid w:val="00915C00"/>
    <w:rsid w:val="00924192"/>
    <w:rsid w:val="009329FF"/>
    <w:rsid w:val="0093450F"/>
    <w:rsid w:val="009539FE"/>
    <w:rsid w:val="00956F7B"/>
    <w:rsid w:val="0096085E"/>
    <w:rsid w:val="009679E7"/>
    <w:rsid w:val="00973861"/>
    <w:rsid w:val="00973AD5"/>
    <w:rsid w:val="0097432E"/>
    <w:rsid w:val="00976CDC"/>
    <w:rsid w:val="009905C3"/>
    <w:rsid w:val="00990FA6"/>
    <w:rsid w:val="00991748"/>
    <w:rsid w:val="00996364"/>
    <w:rsid w:val="009A0154"/>
    <w:rsid w:val="009B1488"/>
    <w:rsid w:val="009B4539"/>
    <w:rsid w:val="009C3271"/>
    <w:rsid w:val="009C4F3C"/>
    <w:rsid w:val="009C517C"/>
    <w:rsid w:val="009C5445"/>
    <w:rsid w:val="009C7639"/>
    <w:rsid w:val="009D0177"/>
    <w:rsid w:val="009D35CD"/>
    <w:rsid w:val="009D6A18"/>
    <w:rsid w:val="009E4E1A"/>
    <w:rsid w:val="009F1E54"/>
    <w:rsid w:val="009F33C6"/>
    <w:rsid w:val="009F4490"/>
    <w:rsid w:val="009F4F6F"/>
    <w:rsid w:val="009F7650"/>
    <w:rsid w:val="009F769C"/>
    <w:rsid w:val="00A00F5D"/>
    <w:rsid w:val="00A02632"/>
    <w:rsid w:val="00A07911"/>
    <w:rsid w:val="00A20071"/>
    <w:rsid w:val="00A20242"/>
    <w:rsid w:val="00A3108C"/>
    <w:rsid w:val="00A33A86"/>
    <w:rsid w:val="00A51BFF"/>
    <w:rsid w:val="00A53296"/>
    <w:rsid w:val="00A6596D"/>
    <w:rsid w:val="00A666AF"/>
    <w:rsid w:val="00A72BDE"/>
    <w:rsid w:val="00A81F0A"/>
    <w:rsid w:val="00AB43DD"/>
    <w:rsid w:val="00AB6505"/>
    <w:rsid w:val="00AB6D97"/>
    <w:rsid w:val="00AB7A0E"/>
    <w:rsid w:val="00AC2406"/>
    <w:rsid w:val="00AE438F"/>
    <w:rsid w:val="00AE63F1"/>
    <w:rsid w:val="00B0236B"/>
    <w:rsid w:val="00B02B00"/>
    <w:rsid w:val="00B05271"/>
    <w:rsid w:val="00B21C89"/>
    <w:rsid w:val="00B2362E"/>
    <w:rsid w:val="00B32DF1"/>
    <w:rsid w:val="00B40385"/>
    <w:rsid w:val="00B44833"/>
    <w:rsid w:val="00B500E0"/>
    <w:rsid w:val="00B5508D"/>
    <w:rsid w:val="00B62030"/>
    <w:rsid w:val="00B74211"/>
    <w:rsid w:val="00B77966"/>
    <w:rsid w:val="00B82669"/>
    <w:rsid w:val="00B92E34"/>
    <w:rsid w:val="00BA4664"/>
    <w:rsid w:val="00BB36F9"/>
    <w:rsid w:val="00BB5DD4"/>
    <w:rsid w:val="00BB6A07"/>
    <w:rsid w:val="00BC6251"/>
    <w:rsid w:val="00BD6E81"/>
    <w:rsid w:val="00BE2D94"/>
    <w:rsid w:val="00C00058"/>
    <w:rsid w:val="00C015A0"/>
    <w:rsid w:val="00C05580"/>
    <w:rsid w:val="00C117F6"/>
    <w:rsid w:val="00C520F5"/>
    <w:rsid w:val="00C57B2C"/>
    <w:rsid w:val="00C60613"/>
    <w:rsid w:val="00C62D2E"/>
    <w:rsid w:val="00C671AD"/>
    <w:rsid w:val="00C96324"/>
    <w:rsid w:val="00CB01AD"/>
    <w:rsid w:val="00CB0E4B"/>
    <w:rsid w:val="00CB7334"/>
    <w:rsid w:val="00CC39FA"/>
    <w:rsid w:val="00CC6D36"/>
    <w:rsid w:val="00CD1CA3"/>
    <w:rsid w:val="00CE0FE2"/>
    <w:rsid w:val="00CE2A17"/>
    <w:rsid w:val="00CF11B5"/>
    <w:rsid w:val="00CF3437"/>
    <w:rsid w:val="00D01026"/>
    <w:rsid w:val="00D01BA5"/>
    <w:rsid w:val="00D07097"/>
    <w:rsid w:val="00D1235D"/>
    <w:rsid w:val="00D1730A"/>
    <w:rsid w:val="00D21049"/>
    <w:rsid w:val="00D22978"/>
    <w:rsid w:val="00D22A60"/>
    <w:rsid w:val="00D22DEF"/>
    <w:rsid w:val="00D23054"/>
    <w:rsid w:val="00D2668B"/>
    <w:rsid w:val="00D320F7"/>
    <w:rsid w:val="00D3634C"/>
    <w:rsid w:val="00D47774"/>
    <w:rsid w:val="00D54685"/>
    <w:rsid w:val="00D74C72"/>
    <w:rsid w:val="00D80F74"/>
    <w:rsid w:val="00D90E8F"/>
    <w:rsid w:val="00D95CCF"/>
    <w:rsid w:val="00D97D49"/>
    <w:rsid w:val="00DD3049"/>
    <w:rsid w:val="00DE0722"/>
    <w:rsid w:val="00DE73A1"/>
    <w:rsid w:val="00E013CA"/>
    <w:rsid w:val="00E01673"/>
    <w:rsid w:val="00E05F6C"/>
    <w:rsid w:val="00E118F5"/>
    <w:rsid w:val="00E22C5C"/>
    <w:rsid w:val="00E23127"/>
    <w:rsid w:val="00E24E2D"/>
    <w:rsid w:val="00E31B33"/>
    <w:rsid w:val="00E31BFA"/>
    <w:rsid w:val="00E37AB1"/>
    <w:rsid w:val="00E40124"/>
    <w:rsid w:val="00E50D85"/>
    <w:rsid w:val="00E541A4"/>
    <w:rsid w:val="00E63D31"/>
    <w:rsid w:val="00E71F20"/>
    <w:rsid w:val="00E80B53"/>
    <w:rsid w:val="00E818B8"/>
    <w:rsid w:val="00E860A8"/>
    <w:rsid w:val="00E87763"/>
    <w:rsid w:val="00EB4600"/>
    <w:rsid w:val="00EB5227"/>
    <w:rsid w:val="00EB698F"/>
    <w:rsid w:val="00EC084B"/>
    <w:rsid w:val="00ED34FF"/>
    <w:rsid w:val="00EE18C3"/>
    <w:rsid w:val="00EE7CEB"/>
    <w:rsid w:val="00EF13BE"/>
    <w:rsid w:val="00EF6847"/>
    <w:rsid w:val="00EF7C67"/>
    <w:rsid w:val="00F227D8"/>
    <w:rsid w:val="00F26722"/>
    <w:rsid w:val="00F270D3"/>
    <w:rsid w:val="00F310B6"/>
    <w:rsid w:val="00F458C2"/>
    <w:rsid w:val="00F54D49"/>
    <w:rsid w:val="00F563FF"/>
    <w:rsid w:val="00F64A02"/>
    <w:rsid w:val="00F80DEC"/>
    <w:rsid w:val="00F815FE"/>
    <w:rsid w:val="00F83FC9"/>
    <w:rsid w:val="00F87328"/>
    <w:rsid w:val="00F90350"/>
    <w:rsid w:val="00F958D7"/>
    <w:rsid w:val="00FA36B2"/>
    <w:rsid w:val="00FC27A7"/>
    <w:rsid w:val="00FD483D"/>
    <w:rsid w:val="00FD556E"/>
    <w:rsid w:val="00FD6499"/>
    <w:rsid w:val="00FD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14:docId w14:val="011D7EBB"/>
  <w15:docId w15:val="{577E9D88-BD6A-43AC-B02A-9B233F56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A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2D8"/>
    <w:pPr>
      <w:tabs>
        <w:tab w:val="center" w:pos="4252"/>
        <w:tab w:val="right" w:pos="8504"/>
      </w:tabs>
      <w:snapToGrid w:val="0"/>
    </w:pPr>
  </w:style>
  <w:style w:type="character" w:customStyle="1" w:styleId="a4">
    <w:name w:val="ヘッダー (文字)"/>
    <w:link w:val="a3"/>
    <w:uiPriority w:val="99"/>
    <w:rsid w:val="008F72D8"/>
    <w:rPr>
      <w:kern w:val="2"/>
      <w:sz w:val="21"/>
      <w:szCs w:val="22"/>
    </w:rPr>
  </w:style>
  <w:style w:type="paragraph" w:styleId="a5">
    <w:name w:val="footer"/>
    <w:basedOn w:val="a"/>
    <w:link w:val="a6"/>
    <w:uiPriority w:val="99"/>
    <w:unhideWhenUsed/>
    <w:rsid w:val="008F72D8"/>
    <w:pPr>
      <w:tabs>
        <w:tab w:val="center" w:pos="4252"/>
        <w:tab w:val="right" w:pos="8504"/>
      </w:tabs>
      <w:snapToGrid w:val="0"/>
    </w:pPr>
  </w:style>
  <w:style w:type="character" w:customStyle="1" w:styleId="a6">
    <w:name w:val="フッター (文字)"/>
    <w:link w:val="a5"/>
    <w:uiPriority w:val="99"/>
    <w:rsid w:val="008F72D8"/>
    <w:rPr>
      <w:kern w:val="2"/>
      <w:sz w:val="21"/>
      <w:szCs w:val="22"/>
    </w:rPr>
  </w:style>
  <w:style w:type="paragraph" w:styleId="a7">
    <w:name w:val="Body Text Indent"/>
    <w:basedOn w:val="a"/>
    <w:link w:val="a8"/>
    <w:uiPriority w:val="99"/>
    <w:semiHidden/>
    <w:unhideWhenUsed/>
    <w:rsid w:val="00341897"/>
    <w:pPr>
      <w:ind w:leftChars="400" w:left="851"/>
    </w:pPr>
  </w:style>
  <w:style w:type="character" w:customStyle="1" w:styleId="a8">
    <w:name w:val="本文インデント (文字)"/>
    <w:link w:val="a7"/>
    <w:uiPriority w:val="99"/>
    <w:semiHidden/>
    <w:rsid w:val="00341897"/>
    <w:rPr>
      <w:kern w:val="2"/>
      <w:sz w:val="21"/>
      <w:szCs w:val="22"/>
    </w:rPr>
  </w:style>
  <w:style w:type="paragraph" w:styleId="a9">
    <w:name w:val="Balloon Text"/>
    <w:basedOn w:val="a"/>
    <w:link w:val="aa"/>
    <w:uiPriority w:val="99"/>
    <w:semiHidden/>
    <w:unhideWhenUsed/>
    <w:rsid w:val="0009097B"/>
    <w:rPr>
      <w:rFonts w:ascii="Arial" w:eastAsia="ＭＳ ゴシック" w:hAnsi="Arial"/>
      <w:sz w:val="18"/>
      <w:szCs w:val="18"/>
    </w:rPr>
  </w:style>
  <w:style w:type="character" w:customStyle="1" w:styleId="aa">
    <w:name w:val="吹き出し (文字)"/>
    <w:link w:val="a9"/>
    <w:uiPriority w:val="99"/>
    <w:semiHidden/>
    <w:rsid w:val="0009097B"/>
    <w:rPr>
      <w:rFonts w:ascii="Arial" w:eastAsia="ＭＳ ゴシック" w:hAnsi="Arial" w:cs="Times New Roman"/>
      <w:kern w:val="2"/>
      <w:sz w:val="18"/>
      <w:szCs w:val="18"/>
    </w:rPr>
  </w:style>
  <w:style w:type="paragraph" w:customStyle="1" w:styleId="title10">
    <w:name w:val="title10"/>
    <w:basedOn w:val="a"/>
    <w:rsid w:val="004D44D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character" w:customStyle="1" w:styleId="cm33">
    <w:name w:val="cm33"/>
    <w:rsid w:val="004D44D8"/>
  </w:style>
  <w:style w:type="paragraph" w:styleId="ab">
    <w:name w:val="List Paragraph"/>
    <w:basedOn w:val="a"/>
    <w:uiPriority w:val="34"/>
    <w:qFormat/>
    <w:rsid w:val="001323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ZUPC\Desktop\&#35201;&#32177;&#27096;&#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CE93-4484-450B-9DB5-1BD6016B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要綱様式.dotx</Template>
  <TotalTime>552</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OZUPC</dc:creator>
  <cp:lastModifiedBy>Windows ユーザー</cp:lastModifiedBy>
  <cp:revision>59</cp:revision>
  <cp:lastPrinted>2020-05-01T02:58:00Z</cp:lastPrinted>
  <dcterms:created xsi:type="dcterms:W3CDTF">2017-04-05T08:37:00Z</dcterms:created>
  <dcterms:modified xsi:type="dcterms:W3CDTF">2020-06-12T08:51:00Z</dcterms:modified>
</cp:coreProperties>
</file>