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24" w:rsidRDefault="002A0917" w:rsidP="00D83A24">
      <w:pPr>
        <w:autoSpaceDE w:val="0"/>
        <w:autoSpaceDN w:val="0"/>
        <w:adjustRightInd w:val="0"/>
        <w:ind w:left="200" w:hanging="200"/>
        <w:rPr>
          <w:sz w:val="20"/>
          <w:szCs w:val="20"/>
        </w:rPr>
      </w:pPr>
      <w:r>
        <w:rPr>
          <w:rFonts w:hint="eastAsia"/>
          <w:sz w:val="20"/>
          <w:szCs w:val="20"/>
        </w:rPr>
        <w:t>様式第１号（第３条関係）</w:t>
      </w:r>
    </w:p>
    <w:tbl>
      <w:tblPr>
        <w:tblStyle w:val="a4"/>
        <w:tblpPr w:leftFromText="142" w:rightFromText="142" w:vertAnchor="text" w:horzAnchor="margin" w:tblpY="71"/>
        <w:tblW w:w="9287" w:type="dxa"/>
        <w:tblLook w:val="04A0" w:firstRow="1" w:lastRow="0" w:firstColumn="1" w:lastColumn="0" w:noHBand="0" w:noVBand="1"/>
      </w:tblPr>
      <w:tblGrid>
        <w:gridCol w:w="903"/>
        <w:gridCol w:w="933"/>
        <w:gridCol w:w="966"/>
        <w:gridCol w:w="900"/>
        <w:gridCol w:w="942"/>
        <w:gridCol w:w="851"/>
        <w:gridCol w:w="992"/>
        <w:gridCol w:w="950"/>
        <w:gridCol w:w="934"/>
        <w:gridCol w:w="916"/>
      </w:tblGrid>
      <w:tr w:rsidR="0073721D" w:rsidTr="003F2589">
        <w:trPr>
          <w:trHeight w:val="360"/>
        </w:trPr>
        <w:tc>
          <w:tcPr>
            <w:tcW w:w="903" w:type="dxa"/>
            <w:vMerge w:val="restart"/>
          </w:tcPr>
          <w:p w:rsidR="0073721D" w:rsidRPr="00D94CB6" w:rsidRDefault="0073721D" w:rsidP="0073721D">
            <w:pPr>
              <w:autoSpaceDE w:val="0"/>
              <w:autoSpaceDN w:val="0"/>
              <w:adjustRightInd w:val="0"/>
              <w:jc w:val="center"/>
              <w:rPr>
                <w:szCs w:val="21"/>
              </w:rPr>
            </w:pPr>
            <w:r w:rsidRPr="00D94CB6">
              <w:rPr>
                <w:rFonts w:hint="eastAsia"/>
                <w:szCs w:val="21"/>
              </w:rPr>
              <w:t>町　長</w:t>
            </w:r>
          </w:p>
        </w:tc>
        <w:tc>
          <w:tcPr>
            <w:tcW w:w="933" w:type="dxa"/>
            <w:vMerge w:val="restart"/>
          </w:tcPr>
          <w:p w:rsidR="0073721D" w:rsidRPr="00D94CB6" w:rsidRDefault="0073721D" w:rsidP="0073721D">
            <w:pPr>
              <w:autoSpaceDE w:val="0"/>
              <w:autoSpaceDN w:val="0"/>
              <w:adjustRightInd w:val="0"/>
              <w:jc w:val="center"/>
              <w:rPr>
                <w:szCs w:val="21"/>
              </w:rPr>
            </w:pPr>
            <w:r w:rsidRPr="00D94CB6">
              <w:rPr>
                <w:rFonts w:hint="eastAsia"/>
                <w:szCs w:val="21"/>
              </w:rPr>
              <w:t>副町長</w:t>
            </w:r>
          </w:p>
        </w:tc>
        <w:tc>
          <w:tcPr>
            <w:tcW w:w="966" w:type="dxa"/>
            <w:vMerge w:val="restart"/>
          </w:tcPr>
          <w:p w:rsidR="0073721D" w:rsidRPr="00D94CB6" w:rsidRDefault="0073721D" w:rsidP="003F2589">
            <w:pPr>
              <w:autoSpaceDE w:val="0"/>
              <w:autoSpaceDN w:val="0"/>
              <w:adjustRightInd w:val="0"/>
              <w:jc w:val="center"/>
              <w:rPr>
                <w:szCs w:val="21"/>
              </w:rPr>
            </w:pPr>
            <w:r w:rsidRPr="00D94CB6">
              <w:rPr>
                <w:rFonts w:hint="eastAsia"/>
                <w:szCs w:val="21"/>
              </w:rPr>
              <w:t>主　管</w:t>
            </w:r>
          </w:p>
          <w:p w:rsidR="0073721D" w:rsidRPr="00D94CB6" w:rsidRDefault="0073721D" w:rsidP="003F2589">
            <w:pPr>
              <w:autoSpaceDE w:val="0"/>
              <w:autoSpaceDN w:val="0"/>
              <w:adjustRightInd w:val="0"/>
              <w:jc w:val="center"/>
              <w:rPr>
                <w:szCs w:val="21"/>
              </w:rPr>
            </w:pPr>
            <w:r w:rsidRPr="00D94CB6">
              <w:rPr>
                <w:rFonts w:hint="eastAsia"/>
                <w:szCs w:val="21"/>
              </w:rPr>
              <w:t>課　長</w:t>
            </w:r>
          </w:p>
        </w:tc>
        <w:tc>
          <w:tcPr>
            <w:tcW w:w="900" w:type="dxa"/>
            <w:vMerge w:val="restart"/>
          </w:tcPr>
          <w:p w:rsidR="0073721D" w:rsidRPr="00D94CB6" w:rsidRDefault="0073721D" w:rsidP="0073721D">
            <w:pPr>
              <w:autoSpaceDE w:val="0"/>
              <w:autoSpaceDN w:val="0"/>
              <w:adjustRightInd w:val="0"/>
              <w:jc w:val="center"/>
              <w:rPr>
                <w:szCs w:val="21"/>
              </w:rPr>
            </w:pPr>
            <w:r w:rsidRPr="00D94CB6">
              <w:rPr>
                <w:rFonts w:hint="eastAsia"/>
                <w:szCs w:val="21"/>
              </w:rPr>
              <w:t>課　長</w:t>
            </w:r>
          </w:p>
          <w:p w:rsidR="0073721D" w:rsidRPr="00D94CB6" w:rsidRDefault="0073721D" w:rsidP="0073721D">
            <w:pPr>
              <w:autoSpaceDE w:val="0"/>
              <w:autoSpaceDN w:val="0"/>
              <w:adjustRightInd w:val="0"/>
              <w:jc w:val="center"/>
              <w:rPr>
                <w:szCs w:val="21"/>
              </w:rPr>
            </w:pPr>
            <w:r w:rsidRPr="00D94CB6">
              <w:rPr>
                <w:rFonts w:hint="eastAsia"/>
                <w:szCs w:val="21"/>
              </w:rPr>
              <w:t>補　佐</w:t>
            </w:r>
          </w:p>
        </w:tc>
        <w:tc>
          <w:tcPr>
            <w:tcW w:w="942" w:type="dxa"/>
            <w:vMerge w:val="restart"/>
          </w:tcPr>
          <w:p w:rsidR="0073721D" w:rsidRPr="00D94CB6" w:rsidRDefault="0073721D" w:rsidP="0073721D">
            <w:pPr>
              <w:autoSpaceDE w:val="0"/>
              <w:autoSpaceDN w:val="0"/>
              <w:adjustRightInd w:val="0"/>
              <w:jc w:val="center"/>
              <w:rPr>
                <w:szCs w:val="21"/>
              </w:rPr>
            </w:pPr>
            <w:r w:rsidRPr="00D94CB6">
              <w:rPr>
                <w:rFonts w:hint="eastAsia"/>
                <w:szCs w:val="21"/>
              </w:rPr>
              <w:t>係　長</w:t>
            </w:r>
          </w:p>
        </w:tc>
        <w:tc>
          <w:tcPr>
            <w:tcW w:w="851" w:type="dxa"/>
            <w:vMerge w:val="restart"/>
          </w:tcPr>
          <w:p w:rsidR="0073721D" w:rsidRPr="00D94CB6" w:rsidRDefault="0073721D" w:rsidP="0073721D">
            <w:pPr>
              <w:autoSpaceDE w:val="0"/>
              <w:autoSpaceDN w:val="0"/>
              <w:adjustRightInd w:val="0"/>
              <w:jc w:val="center"/>
              <w:rPr>
                <w:szCs w:val="21"/>
              </w:rPr>
            </w:pPr>
            <w:r w:rsidRPr="00D94CB6">
              <w:rPr>
                <w:rFonts w:hint="eastAsia"/>
                <w:szCs w:val="21"/>
              </w:rPr>
              <w:t xml:space="preserve">係　</w:t>
            </w:r>
          </w:p>
        </w:tc>
        <w:tc>
          <w:tcPr>
            <w:tcW w:w="1942" w:type="dxa"/>
            <w:gridSpan w:val="2"/>
          </w:tcPr>
          <w:p w:rsidR="0073721D" w:rsidRPr="00D94CB6" w:rsidRDefault="0073721D" w:rsidP="0073721D">
            <w:pPr>
              <w:autoSpaceDE w:val="0"/>
              <w:autoSpaceDN w:val="0"/>
              <w:adjustRightInd w:val="0"/>
              <w:jc w:val="center"/>
              <w:rPr>
                <w:szCs w:val="21"/>
              </w:rPr>
            </w:pPr>
            <w:r w:rsidRPr="00D94CB6">
              <w:rPr>
                <w:rFonts w:hint="eastAsia"/>
                <w:szCs w:val="21"/>
              </w:rPr>
              <w:t>合　　議</w:t>
            </w:r>
          </w:p>
        </w:tc>
        <w:tc>
          <w:tcPr>
            <w:tcW w:w="934" w:type="dxa"/>
            <w:vMerge w:val="restart"/>
          </w:tcPr>
          <w:p w:rsidR="00D94CB6" w:rsidRPr="00D94CB6" w:rsidRDefault="0073721D" w:rsidP="0073721D">
            <w:pPr>
              <w:autoSpaceDE w:val="0"/>
              <w:autoSpaceDN w:val="0"/>
              <w:adjustRightInd w:val="0"/>
              <w:jc w:val="center"/>
              <w:rPr>
                <w:szCs w:val="21"/>
              </w:rPr>
            </w:pPr>
            <w:r w:rsidRPr="00D94CB6">
              <w:rPr>
                <w:rFonts w:hint="eastAsia"/>
                <w:szCs w:val="21"/>
              </w:rPr>
              <w:t>会</w:t>
            </w:r>
            <w:r w:rsidR="00D94CB6" w:rsidRPr="00D94CB6">
              <w:rPr>
                <w:rFonts w:hint="eastAsia"/>
                <w:szCs w:val="21"/>
              </w:rPr>
              <w:t xml:space="preserve">　</w:t>
            </w:r>
            <w:r w:rsidRPr="00D94CB6">
              <w:rPr>
                <w:rFonts w:hint="eastAsia"/>
                <w:szCs w:val="21"/>
              </w:rPr>
              <w:t>計</w:t>
            </w:r>
          </w:p>
          <w:p w:rsidR="0073721D" w:rsidRPr="00D94CB6" w:rsidRDefault="0073721D" w:rsidP="0073721D">
            <w:pPr>
              <w:autoSpaceDE w:val="0"/>
              <w:autoSpaceDN w:val="0"/>
              <w:adjustRightInd w:val="0"/>
              <w:jc w:val="center"/>
              <w:rPr>
                <w:szCs w:val="21"/>
              </w:rPr>
            </w:pPr>
            <w:r w:rsidRPr="00D94CB6">
              <w:rPr>
                <w:rFonts w:hint="eastAsia"/>
                <w:szCs w:val="21"/>
              </w:rPr>
              <w:t>管理者</w:t>
            </w:r>
          </w:p>
        </w:tc>
        <w:tc>
          <w:tcPr>
            <w:tcW w:w="916" w:type="dxa"/>
            <w:vMerge w:val="restart"/>
          </w:tcPr>
          <w:p w:rsidR="0073721D" w:rsidRPr="00D94CB6" w:rsidRDefault="0073721D" w:rsidP="0073721D">
            <w:pPr>
              <w:autoSpaceDE w:val="0"/>
              <w:autoSpaceDN w:val="0"/>
              <w:adjustRightInd w:val="0"/>
              <w:jc w:val="center"/>
              <w:rPr>
                <w:szCs w:val="21"/>
              </w:rPr>
            </w:pPr>
            <w:r w:rsidRPr="00D94CB6">
              <w:rPr>
                <w:rFonts w:hint="eastAsia"/>
                <w:szCs w:val="21"/>
              </w:rPr>
              <w:t>出</w:t>
            </w:r>
            <w:r w:rsidR="003F2589" w:rsidRPr="00D94CB6">
              <w:rPr>
                <w:rFonts w:hint="eastAsia"/>
                <w:szCs w:val="21"/>
              </w:rPr>
              <w:t xml:space="preserve">　</w:t>
            </w:r>
            <w:r w:rsidRPr="00D94CB6">
              <w:rPr>
                <w:rFonts w:hint="eastAsia"/>
                <w:szCs w:val="21"/>
              </w:rPr>
              <w:t>納</w:t>
            </w:r>
            <w:r w:rsidR="003F2589" w:rsidRPr="00D94CB6">
              <w:rPr>
                <w:rFonts w:hint="eastAsia"/>
                <w:szCs w:val="21"/>
              </w:rPr>
              <w:t xml:space="preserve">　</w:t>
            </w:r>
            <w:r w:rsidRPr="00D94CB6">
              <w:rPr>
                <w:rFonts w:hint="eastAsia"/>
                <w:szCs w:val="21"/>
              </w:rPr>
              <w:t>室</w:t>
            </w:r>
            <w:r w:rsidR="003F2589" w:rsidRPr="00D94CB6">
              <w:rPr>
                <w:rFonts w:hint="eastAsia"/>
                <w:szCs w:val="21"/>
              </w:rPr>
              <w:t xml:space="preserve">　</w:t>
            </w:r>
            <w:r w:rsidRPr="00D94CB6">
              <w:rPr>
                <w:rFonts w:hint="eastAsia"/>
                <w:szCs w:val="21"/>
              </w:rPr>
              <w:t>長</w:t>
            </w:r>
          </w:p>
        </w:tc>
      </w:tr>
      <w:tr w:rsidR="0073721D" w:rsidTr="003F2589">
        <w:trPr>
          <w:trHeight w:val="614"/>
        </w:trPr>
        <w:tc>
          <w:tcPr>
            <w:tcW w:w="903" w:type="dxa"/>
            <w:vMerge/>
          </w:tcPr>
          <w:p w:rsidR="0073721D" w:rsidRPr="00D94CB6" w:rsidRDefault="0073721D" w:rsidP="0073721D">
            <w:pPr>
              <w:autoSpaceDE w:val="0"/>
              <w:autoSpaceDN w:val="0"/>
              <w:adjustRightInd w:val="0"/>
              <w:jc w:val="center"/>
              <w:rPr>
                <w:b/>
                <w:szCs w:val="21"/>
              </w:rPr>
            </w:pPr>
          </w:p>
        </w:tc>
        <w:tc>
          <w:tcPr>
            <w:tcW w:w="933" w:type="dxa"/>
            <w:vMerge/>
          </w:tcPr>
          <w:p w:rsidR="0073721D" w:rsidRPr="00D94CB6" w:rsidRDefault="0073721D" w:rsidP="0073721D">
            <w:pPr>
              <w:autoSpaceDE w:val="0"/>
              <w:autoSpaceDN w:val="0"/>
              <w:adjustRightInd w:val="0"/>
              <w:jc w:val="center"/>
              <w:rPr>
                <w:b/>
                <w:szCs w:val="21"/>
              </w:rPr>
            </w:pPr>
          </w:p>
        </w:tc>
        <w:tc>
          <w:tcPr>
            <w:tcW w:w="966" w:type="dxa"/>
            <w:vMerge/>
          </w:tcPr>
          <w:p w:rsidR="0073721D" w:rsidRPr="00D94CB6" w:rsidRDefault="0073721D" w:rsidP="0073721D">
            <w:pPr>
              <w:autoSpaceDE w:val="0"/>
              <w:autoSpaceDN w:val="0"/>
              <w:adjustRightInd w:val="0"/>
              <w:rPr>
                <w:b/>
                <w:szCs w:val="21"/>
              </w:rPr>
            </w:pPr>
          </w:p>
        </w:tc>
        <w:tc>
          <w:tcPr>
            <w:tcW w:w="900" w:type="dxa"/>
            <w:vMerge/>
          </w:tcPr>
          <w:p w:rsidR="0073721D" w:rsidRPr="00D94CB6" w:rsidRDefault="0073721D" w:rsidP="0073721D">
            <w:pPr>
              <w:autoSpaceDE w:val="0"/>
              <w:autoSpaceDN w:val="0"/>
              <w:adjustRightInd w:val="0"/>
              <w:jc w:val="center"/>
              <w:rPr>
                <w:b/>
                <w:szCs w:val="21"/>
              </w:rPr>
            </w:pPr>
          </w:p>
        </w:tc>
        <w:tc>
          <w:tcPr>
            <w:tcW w:w="942" w:type="dxa"/>
            <w:vMerge/>
          </w:tcPr>
          <w:p w:rsidR="0073721D" w:rsidRPr="00D94CB6" w:rsidRDefault="0073721D" w:rsidP="0073721D">
            <w:pPr>
              <w:autoSpaceDE w:val="0"/>
              <w:autoSpaceDN w:val="0"/>
              <w:adjustRightInd w:val="0"/>
              <w:jc w:val="center"/>
              <w:rPr>
                <w:b/>
                <w:szCs w:val="21"/>
              </w:rPr>
            </w:pPr>
          </w:p>
        </w:tc>
        <w:tc>
          <w:tcPr>
            <w:tcW w:w="851" w:type="dxa"/>
            <w:vMerge/>
          </w:tcPr>
          <w:p w:rsidR="0073721D" w:rsidRPr="00D94CB6" w:rsidRDefault="0073721D" w:rsidP="0073721D">
            <w:pPr>
              <w:autoSpaceDE w:val="0"/>
              <w:autoSpaceDN w:val="0"/>
              <w:adjustRightInd w:val="0"/>
              <w:jc w:val="center"/>
              <w:rPr>
                <w:b/>
                <w:szCs w:val="21"/>
              </w:rPr>
            </w:pPr>
          </w:p>
        </w:tc>
        <w:tc>
          <w:tcPr>
            <w:tcW w:w="992" w:type="dxa"/>
          </w:tcPr>
          <w:p w:rsidR="0073721D" w:rsidRPr="00D94CB6" w:rsidRDefault="003F2589" w:rsidP="003F2589">
            <w:pPr>
              <w:autoSpaceDE w:val="0"/>
              <w:autoSpaceDN w:val="0"/>
              <w:adjustRightInd w:val="0"/>
              <w:jc w:val="center"/>
              <w:rPr>
                <w:szCs w:val="21"/>
              </w:rPr>
            </w:pPr>
            <w:r w:rsidRPr="00D94CB6">
              <w:rPr>
                <w:rFonts w:hint="eastAsia"/>
                <w:szCs w:val="21"/>
              </w:rPr>
              <w:t>総務財　政課長</w:t>
            </w:r>
          </w:p>
        </w:tc>
        <w:tc>
          <w:tcPr>
            <w:tcW w:w="950" w:type="dxa"/>
          </w:tcPr>
          <w:p w:rsidR="0073721D" w:rsidRPr="00D94CB6" w:rsidRDefault="0073721D" w:rsidP="0073721D">
            <w:pPr>
              <w:autoSpaceDE w:val="0"/>
              <w:autoSpaceDN w:val="0"/>
              <w:adjustRightInd w:val="0"/>
              <w:jc w:val="center"/>
              <w:rPr>
                <w:szCs w:val="21"/>
              </w:rPr>
            </w:pPr>
            <w:r w:rsidRPr="00D94CB6">
              <w:rPr>
                <w:rFonts w:hint="eastAsia"/>
                <w:szCs w:val="21"/>
              </w:rPr>
              <w:t>財</w:t>
            </w:r>
            <w:r w:rsidR="003F2589" w:rsidRPr="00D94CB6">
              <w:rPr>
                <w:rFonts w:hint="eastAsia"/>
                <w:szCs w:val="21"/>
              </w:rPr>
              <w:t xml:space="preserve">　</w:t>
            </w:r>
            <w:r w:rsidRPr="00D94CB6">
              <w:rPr>
                <w:rFonts w:hint="eastAsia"/>
                <w:szCs w:val="21"/>
              </w:rPr>
              <w:t>政</w:t>
            </w:r>
            <w:r w:rsidR="003F2589" w:rsidRPr="00D94CB6">
              <w:rPr>
                <w:rFonts w:hint="eastAsia"/>
                <w:szCs w:val="21"/>
              </w:rPr>
              <w:t xml:space="preserve">　　</w:t>
            </w:r>
            <w:r w:rsidRPr="00D94CB6">
              <w:rPr>
                <w:rFonts w:hint="eastAsia"/>
                <w:szCs w:val="21"/>
              </w:rPr>
              <w:t>係</w:t>
            </w:r>
            <w:r w:rsidR="003F2589" w:rsidRPr="00D94CB6">
              <w:rPr>
                <w:rFonts w:hint="eastAsia"/>
                <w:szCs w:val="21"/>
              </w:rPr>
              <w:t xml:space="preserve">　</w:t>
            </w:r>
            <w:r w:rsidRPr="00D94CB6">
              <w:rPr>
                <w:rFonts w:hint="eastAsia"/>
                <w:szCs w:val="21"/>
              </w:rPr>
              <w:t>長</w:t>
            </w:r>
          </w:p>
        </w:tc>
        <w:tc>
          <w:tcPr>
            <w:tcW w:w="934" w:type="dxa"/>
            <w:vMerge/>
          </w:tcPr>
          <w:p w:rsidR="0073721D" w:rsidRPr="000D6AB0" w:rsidRDefault="0073721D" w:rsidP="0073721D">
            <w:pPr>
              <w:autoSpaceDE w:val="0"/>
              <w:autoSpaceDN w:val="0"/>
              <w:adjustRightInd w:val="0"/>
              <w:jc w:val="center"/>
              <w:rPr>
                <w:b/>
                <w:sz w:val="16"/>
                <w:szCs w:val="16"/>
              </w:rPr>
            </w:pPr>
          </w:p>
        </w:tc>
        <w:tc>
          <w:tcPr>
            <w:tcW w:w="916" w:type="dxa"/>
            <w:vMerge/>
          </w:tcPr>
          <w:p w:rsidR="0073721D" w:rsidRPr="000D6AB0" w:rsidRDefault="0073721D" w:rsidP="0073721D">
            <w:pPr>
              <w:autoSpaceDE w:val="0"/>
              <w:autoSpaceDN w:val="0"/>
              <w:adjustRightInd w:val="0"/>
              <w:jc w:val="center"/>
              <w:rPr>
                <w:b/>
                <w:sz w:val="18"/>
                <w:szCs w:val="18"/>
              </w:rPr>
            </w:pPr>
          </w:p>
        </w:tc>
      </w:tr>
      <w:tr w:rsidR="0073721D" w:rsidTr="003F2589">
        <w:trPr>
          <w:trHeight w:val="954"/>
        </w:trPr>
        <w:tc>
          <w:tcPr>
            <w:tcW w:w="903" w:type="dxa"/>
          </w:tcPr>
          <w:p w:rsidR="0073721D" w:rsidRDefault="0073721D" w:rsidP="0073721D">
            <w:pPr>
              <w:autoSpaceDE w:val="0"/>
              <w:autoSpaceDN w:val="0"/>
              <w:adjustRightInd w:val="0"/>
              <w:jc w:val="left"/>
              <w:rPr>
                <w:sz w:val="20"/>
                <w:szCs w:val="20"/>
              </w:rPr>
            </w:pPr>
          </w:p>
        </w:tc>
        <w:tc>
          <w:tcPr>
            <w:tcW w:w="933" w:type="dxa"/>
          </w:tcPr>
          <w:p w:rsidR="0073721D" w:rsidRDefault="0073721D" w:rsidP="0073721D">
            <w:pPr>
              <w:autoSpaceDE w:val="0"/>
              <w:autoSpaceDN w:val="0"/>
              <w:adjustRightInd w:val="0"/>
              <w:jc w:val="left"/>
              <w:rPr>
                <w:sz w:val="20"/>
                <w:szCs w:val="20"/>
              </w:rPr>
            </w:pPr>
          </w:p>
        </w:tc>
        <w:tc>
          <w:tcPr>
            <w:tcW w:w="966" w:type="dxa"/>
          </w:tcPr>
          <w:p w:rsidR="0073721D" w:rsidRDefault="0073721D" w:rsidP="0073721D">
            <w:pPr>
              <w:autoSpaceDE w:val="0"/>
              <w:autoSpaceDN w:val="0"/>
              <w:adjustRightInd w:val="0"/>
              <w:jc w:val="left"/>
              <w:rPr>
                <w:sz w:val="20"/>
                <w:szCs w:val="20"/>
              </w:rPr>
            </w:pPr>
          </w:p>
        </w:tc>
        <w:tc>
          <w:tcPr>
            <w:tcW w:w="900" w:type="dxa"/>
          </w:tcPr>
          <w:p w:rsidR="0073721D" w:rsidRDefault="0073721D" w:rsidP="0073721D">
            <w:pPr>
              <w:autoSpaceDE w:val="0"/>
              <w:autoSpaceDN w:val="0"/>
              <w:adjustRightInd w:val="0"/>
              <w:jc w:val="left"/>
              <w:rPr>
                <w:sz w:val="20"/>
                <w:szCs w:val="20"/>
              </w:rPr>
            </w:pPr>
          </w:p>
        </w:tc>
        <w:tc>
          <w:tcPr>
            <w:tcW w:w="942" w:type="dxa"/>
          </w:tcPr>
          <w:p w:rsidR="0073721D" w:rsidRDefault="0073721D" w:rsidP="0073721D">
            <w:pPr>
              <w:autoSpaceDE w:val="0"/>
              <w:autoSpaceDN w:val="0"/>
              <w:adjustRightInd w:val="0"/>
              <w:jc w:val="left"/>
              <w:rPr>
                <w:sz w:val="20"/>
                <w:szCs w:val="20"/>
              </w:rPr>
            </w:pPr>
          </w:p>
        </w:tc>
        <w:tc>
          <w:tcPr>
            <w:tcW w:w="851" w:type="dxa"/>
          </w:tcPr>
          <w:p w:rsidR="0073721D" w:rsidRDefault="0073721D" w:rsidP="0073721D">
            <w:pPr>
              <w:autoSpaceDE w:val="0"/>
              <w:autoSpaceDN w:val="0"/>
              <w:adjustRightInd w:val="0"/>
              <w:jc w:val="left"/>
              <w:rPr>
                <w:sz w:val="20"/>
                <w:szCs w:val="20"/>
              </w:rPr>
            </w:pPr>
          </w:p>
        </w:tc>
        <w:tc>
          <w:tcPr>
            <w:tcW w:w="992" w:type="dxa"/>
          </w:tcPr>
          <w:p w:rsidR="0073721D" w:rsidRDefault="0073721D" w:rsidP="0073721D">
            <w:pPr>
              <w:autoSpaceDE w:val="0"/>
              <w:autoSpaceDN w:val="0"/>
              <w:adjustRightInd w:val="0"/>
              <w:jc w:val="left"/>
              <w:rPr>
                <w:sz w:val="20"/>
                <w:szCs w:val="20"/>
              </w:rPr>
            </w:pPr>
          </w:p>
        </w:tc>
        <w:tc>
          <w:tcPr>
            <w:tcW w:w="950" w:type="dxa"/>
          </w:tcPr>
          <w:p w:rsidR="0073721D" w:rsidRDefault="0073721D" w:rsidP="0073721D">
            <w:pPr>
              <w:autoSpaceDE w:val="0"/>
              <w:autoSpaceDN w:val="0"/>
              <w:adjustRightInd w:val="0"/>
              <w:jc w:val="left"/>
              <w:rPr>
                <w:sz w:val="20"/>
                <w:szCs w:val="20"/>
              </w:rPr>
            </w:pPr>
          </w:p>
        </w:tc>
        <w:tc>
          <w:tcPr>
            <w:tcW w:w="934" w:type="dxa"/>
          </w:tcPr>
          <w:p w:rsidR="0073721D" w:rsidRDefault="0073721D" w:rsidP="0073721D">
            <w:pPr>
              <w:autoSpaceDE w:val="0"/>
              <w:autoSpaceDN w:val="0"/>
              <w:adjustRightInd w:val="0"/>
              <w:jc w:val="left"/>
              <w:rPr>
                <w:sz w:val="20"/>
                <w:szCs w:val="20"/>
              </w:rPr>
            </w:pPr>
          </w:p>
        </w:tc>
        <w:tc>
          <w:tcPr>
            <w:tcW w:w="916" w:type="dxa"/>
          </w:tcPr>
          <w:p w:rsidR="0073721D" w:rsidRDefault="0073721D" w:rsidP="0073721D">
            <w:pPr>
              <w:autoSpaceDE w:val="0"/>
              <w:autoSpaceDN w:val="0"/>
              <w:adjustRightInd w:val="0"/>
              <w:jc w:val="left"/>
              <w:rPr>
                <w:sz w:val="20"/>
                <w:szCs w:val="20"/>
              </w:rPr>
            </w:pPr>
          </w:p>
        </w:tc>
      </w:tr>
    </w:tbl>
    <w:p w:rsidR="003B70DF" w:rsidRDefault="003B70DF" w:rsidP="003B70DF">
      <w:pPr>
        <w:autoSpaceDE w:val="0"/>
        <w:autoSpaceDN w:val="0"/>
        <w:adjustRightInd w:val="0"/>
        <w:jc w:val="left"/>
        <w:rPr>
          <w:sz w:val="20"/>
          <w:szCs w:val="20"/>
        </w:rPr>
      </w:pPr>
    </w:p>
    <w:p w:rsidR="003B70DF" w:rsidRPr="00EA043E" w:rsidRDefault="00F85D92" w:rsidP="00F85D92">
      <w:pPr>
        <w:autoSpaceDE w:val="0"/>
        <w:autoSpaceDN w:val="0"/>
        <w:adjustRightInd w:val="0"/>
        <w:jc w:val="center"/>
        <w:rPr>
          <w:sz w:val="24"/>
        </w:rPr>
      </w:pPr>
      <w:r w:rsidRPr="00EA043E">
        <w:rPr>
          <w:rFonts w:hint="eastAsia"/>
          <w:sz w:val="24"/>
        </w:rPr>
        <w:t>鬼北町医師確保奨学金貸付</w:t>
      </w:r>
      <w:r w:rsidR="003B70DF" w:rsidRPr="00EA043E">
        <w:rPr>
          <w:rFonts w:hint="eastAsia"/>
          <w:sz w:val="24"/>
        </w:rPr>
        <w:t>申請書</w:t>
      </w:r>
    </w:p>
    <w:p w:rsidR="003B70DF" w:rsidRDefault="003B70DF" w:rsidP="003B70DF">
      <w:pPr>
        <w:autoSpaceDE w:val="0"/>
        <w:autoSpaceDN w:val="0"/>
        <w:adjustRightInd w:val="0"/>
        <w:jc w:val="left"/>
        <w:rPr>
          <w:sz w:val="20"/>
          <w:szCs w:val="20"/>
        </w:rPr>
      </w:pPr>
    </w:p>
    <w:p w:rsidR="003B70DF" w:rsidRDefault="003B70DF" w:rsidP="003B70DF">
      <w:pPr>
        <w:autoSpaceDE w:val="0"/>
        <w:autoSpaceDN w:val="0"/>
        <w:adjustRightInd w:val="0"/>
        <w:jc w:val="right"/>
        <w:rPr>
          <w:sz w:val="20"/>
          <w:szCs w:val="20"/>
        </w:rPr>
      </w:pPr>
      <w:r>
        <w:rPr>
          <w:rFonts w:hint="eastAsia"/>
        </w:rPr>
        <w:t xml:space="preserve">　　　　　　　年　　月　　日</w:t>
      </w:r>
    </w:p>
    <w:p w:rsidR="003B70DF" w:rsidRPr="00F85D92" w:rsidRDefault="003B70DF" w:rsidP="003B70DF">
      <w:pPr>
        <w:autoSpaceDE w:val="0"/>
        <w:autoSpaceDN w:val="0"/>
        <w:adjustRightInd w:val="0"/>
        <w:jc w:val="left"/>
        <w:rPr>
          <w:sz w:val="20"/>
          <w:szCs w:val="20"/>
        </w:rPr>
      </w:pPr>
    </w:p>
    <w:p w:rsidR="003B70DF" w:rsidRDefault="003B70DF" w:rsidP="003B70DF">
      <w:pPr>
        <w:autoSpaceDE w:val="0"/>
        <w:autoSpaceDN w:val="0"/>
        <w:adjustRightInd w:val="0"/>
        <w:jc w:val="left"/>
        <w:rPr>
          <w:sz w:val="20"/>
          <w:szCs w:val="20"/>
        </w:rPr>
      </w:pPr>
      <w:r>
        <w:rPr>
          <w:rFonts w:hint="eastAsia"/>
        </w:rPr>
        <w:t xml:space="preserve">鬼北町長　　　　　　　　　</w:t>
      </w:r>
      <w:r w:rsidR="00F85D92">
        <w:rPr>
          <w:rFonts w:hint="eastAsia"/>
        </w:rPr>
        <w:t xml:space="preserve">　</w:t>
      </w:r>
      <w:r w:rsidR="001970C8">
        <w:rPr>
          <w:rFonts w:hint="eastAsia"/>
        </w:rPr>
        <w:t>様</w:t>
      </w:r>
    </w:p>
    <w:p w:rsidR="003B70DF" w:rsidRDefault="0088648D" w:rsidP="003B70DF">
      <w:pPr>
        <w:autoSpaceDE w:val="0"/>
        <w:autoSpaceDN w:val="0"/>
        <w:adjustRightInd w:val="0"/>
        <w:jc w:val="left"/>
        <w:rPr>
          <w:sz w:val="20"/>
          <w:szCs w:val="20"/>
        </w:rPr>
      </w:pPr>
      <w:r>
        <w:rPr>
          <w:rFonts w:hint="eastAsia"/>
          <w:sz w:val="20"/>
          <w:szCs w:val="20"/>
        </w:rPr>
        <w:t xml:space="preserve">　　　　　　　　　　　　　　　</w:t>
      </w:r>
    </w:p>
    <w:p w:rsidR="00D47C82" w:rsidRDefault="00F85D92" w:rsidP="006716DF">
      <w:pPr>
        <w:autoSpaceDE w:val="0"/>
        <w:autoSpaceDN w:val="0"/>
        <w:adjustRightInd w:val="0"/>
        <w:ind w:firstLineChars="1600" w:firstLine="3360"/>
        <w:jc w:val="left"/>
        <w:rPr>
          <w:szCs w:val="21"/>
        </w:rPr>
      </w:pPr>
      <w:r>
        <w:rPr>
          <w:rFonts w:hint="eastAsia"/>
          <w:szCs w:val="21"/>
        </w:rPr>
        <w:t>申　請　者</w:t>
      </w:r>
      <w:r w:rsidR="00CA4FE2" w:rsidRPr="00CA4FE2">
        <w:rPr>
          <w:rFonts w:hint="eastAsia"/>
          <w:szCs w:val="21"/>
        </w:rPr>
        <w:t xml:space="preserve">　</w:t>
      </w:r>
      <w:r w:rsidR="00CA4FE2" w:rsidRPr="00F85D92">
        <w:rPr>
          <w:rFonts w:hint="eastAsia"/>
          <w:szCs w:val="21"/>
        </w:rPr>
        <w:t>住</w:t>
      </w:r>
      <w:r w:rsidR="00D47C82">
        <w:rPr>
          <w:rFonts w:hint="eastAsia"/>
          <w:szCs w:val="21"/>
        </w:rPr>
        <w:t xml:space="preserve">　</w:t>
      </w:r>
      <w:r w:rsidRPr="00F85D92">
        <w:rPr>
          <w:rFonts w:hint="eastAsia"/>
          <w:szCs w:val="21"/>
        </w:rPr>
        <w:t xml:space="preserve">　</w:t>
      </w:r>
      <w:r w:rsidR="00CA4FE2" w:rsidRPr="00F85D92">
        <w:rPr>
          <w:rFonts w:hint="eastAsia"/>
          <w:szCs w:val="21"/>
        </w:rPr>
        <w:t>所</w:t>
      </w:r>
    </w:p>
    <w:p w:rsidR="00CA4FE2" w:rsidRPr="00CA4FE2" w:rsidRDefault="00CA4FE2" w:rsidP="006716DF">
      <w:pPr>
        <w:autoSpaceDE w:val="0"/>
        <w:autoSpaceDN w:val="0"/>
        <w:adjustRightInd w:val="0"/>
        <w:ind w:firstLineChars="2200" w:firstLine="4620"/>
        <w:jc w:val="left"/>
        <w:rPr>
          <w:szCs w:val="21"/>
        </w:rPr>
      </w:pPr>
      <w:r w:rsidRPr="00CA4FE2">
        <w:rPr>
          <w:rFonts w:hint="eastAsia"/>
          <w:szCs w:val="21"/>
        </w:rPr>
        <w:t>氏</w:t>
      </w:r>
      <w:r w:rsidR="00D47C82">
        <w:rPr>
          <w:rFonts w:hint="eastAsia"/>
          <w:szCs w:val="21"/>
        </w:rPr>
        <w:t xml:space="preserve">　</w:t>
      </w:r>
      <w:r w:rsidR="00F85D92">
        <w:rPr>
          <w:rFonts w:hint="eastAsia"/>
          <w:szCs w:val="21"/>
        </w:rPr>
        <w:t xml:space="preserve">　</w:t>
      </w:r>
      <w:r w:rsidRPr="00CA4FE2">
        <w:rPr>
          <w:rFonts w:hint="eastAsia"/>
          <w:szCs w:val="21"/>
        </w:rPr>
        <w:t xml:space="preserve">名　　　　　　　　　　　　　　</w:t>
      </w:r>
      <w:r w:rsidR="00F85D92">
        <w:rPr>
          <w:rFonts w:hint="eastAsia"/>
          <w:szCs w:val="21"/>
        </w:rPr>
        <w:t xml:space="preserve">　　</w:t>
      </w:r>
      <w:r w:rsidR="00F85D92" w:rsidRPr="004A209D">
        <w:rPr>
          <w:rFonts w:hint="eastAsia"/>
          <w:szCs w:val="21"/>
        </w:rPr>
        <w:t>印</w:t>
      </w:r>
    </w:p>
    <w:p w:rsidR="00CA4FE2" w:rsidRPr="00F85D92" w:rsidRDefault="00F85D92" w:rsidP="003B70DF">
      <w:pPr>
        <w:autoSpaceDE w:val="0"/>
        <w:autoSpaceDN w:val="0"/>
        <w:adjustRightInd w:val="0"/>
        <w:jc w:val="left"/>
        <w:rPr>
          <w:szCs w:val="21"/>
        </w:rPr>
      </w:pPr>
      <w:r>
        <w:rPr>
          <w:rFonts w:hint="eastAsia"/>
          <w:sz w:val="20"/>
          <w:szCs w:val="20"/>
        </w:rPr>
        <w:t xml:space="preserve">　　　　　　　　　　　　　　　　</w:t>
      </w:r>
      <w:r w:rsidRPr="00F85D92">
        <w:rPr>
          <w:rFonts w:hint="eastAsia"/>
          <w:szCs w:val="21"/>
        </w:rPr>
        <w:t>（申請者が未成年等の場合）</w:t>
      </w:r>
    </w:p>
    <w:p w:rsidR="00F85D92" w:rsidRDefault="00F85D92" w:rsidP="003B70DF">
      <w:pPr>
        <w:autoSpaceDE w:val="0"/>
        <w:autoSpaceDN w:val="0"/>
        <w:adjustRightInd w:val="0"/>
        <w:jc w:val="left"/>
        <w:rPr>
          <w:szCs w:val="21"/>
        </w:rPr>
      </w:pPr>
      <w:r>
        <w:rPr>
          <w:rFonts w:hint="eastAsia"/>
          <w:szCs w:val="21"/>
        </w:rPr>
        <w:t xml:space="preserve">　　　　　　　　　　　　　　　　</w:t>
      </w:r>
      <w:r w:rsidRPr="00F85D92">
        <w:rPr>
          <w:rFonts w:hint="eastAsia"/>
          <w:szCs w:val="21"/>
        </w:rPr>
        <w:t xml:space="preserve">保　護　者　住　</w:t>
      </w:r>
      <w:r w:rsidR="006716DF">
        <w:rPr>
          <w:rFonts w:hint="eastAsia"/>
          <w:szCs w:val="21"/>
        </w:rPr>
        <w:t xml:space="preserve">　</w:t>
      </w:r>
      <w:r w:rsidRPr="00F85D92">
        <w:rPr>
          <w:rFonts w:hint="eastAsia"/>
          <w:szCs w:val="21"/>
        </w:rPr>
        <w:t>所</w:t>
      </w:r>
    </w:p>
    <w:p w:rsidR="00EA043E" w:rsidRPr="00F85D92" w:rsidRDefault="00EA043E" w:rsidP="003B70DF">
      <w:pPr>
        <w:autoSpaceDE w:val="0"/>
        <w:autoSpaceDN w:val="0"/>
        <w:adjustRightInd w:val="0"/>
        <w:jc w:val="left"/>
        <w:rPr>
          <w:szCs w:val="21"/>
        </w:rPr>
      </w:pPr>
      <w:r>
        <w:rPr>
          <w:rFonts w:hint="eastAsia"/>
          <w:szCs w:val="21"/>
        </w:rPr>
        <w:t xml:space="preserve">　　　　　　　　　　　　　　　　　　　　　　氏　</w:t>
      </w:r>
      <w:r w:rsidR="006716DF">
        <w:rPr>
          <w:rFonts w:hint="eastAsia"/>
          <w:szCs w:val="21"/>
        </w:rPr>
        <w:t xml:space="preserve">　</w:t>
      </w:r>
      <w:r>
        <w:rPr>
          <w:rFonts w:hint="eastAsia"/>
          <w:szCs w:val="21"/>
        </w:rPr>
        <w:t>名</w:t>
      </w:r>
      <w:r w:rsidR="006716DF">
        <w:rPr>
          <w:rFonts w:hint="eastAsia"/>
          <w:szCs w:val="21"/>
        </w:rPr>
        <w:t xml:space="preserve">   </w:t>
      </w:r>
      <w:r>
        <w:rPr>
          <w:rFonts w:hint="eastAsia"/>
          <w:szCs w:val="21"/>
        </w:rPr>
        <w:t xml:space="preserve">                             </w:t>
      </w:r>
      <w:r>
        <w:rPr>
          <w:rFonts w:hint="eastAsia"/>
          <w:szCs w:val="21"/>
        </w:rPr>
        <w:t>印</w:t>
      </w:r>
    </w:p>
    <w:p w:rsidR="00EA043E" w:rsidRDefault="00EA043E" w:rsidP="003B70DF">
      <w:pPr>
        <w:autoSpaceDE w:val="0"/>
        <w:autoSpaceDN w:val="0"/>
        <w:adjustRightInd w:val="0"/>
        <w:jc w:val="left"/>
      </w:pPr>
    </w:p>
    <w:p w:rsidR="00EA043E" w:rsidRDefault="003B70DF" w:rsidP="003B70DF">
      <w:pPr>
        <w:autoSpaceDE w:val="0"/>
        <w:autoSpaceDN w:val="0"/>
        <w:adjustRightInd w:val="0"/>
        <w:jc w:val="left"/>
      </w:pPr>
      <w:r>
        <w:rPr>
          <w:rFonts w:hint="eastAsia"/>
        </w:rPr>
        <w:t xml:space="preserve">　鬼北町</w:t>
      </w:r>
      <w:r w:rsidR="00EA043E">
        <w:rPr>
          <w:rFonts w:hint="eastAsia"/>
        </w:rPr>
        <w:t>医師確保奨学金の貸付けを受けたいので、鬼北町医師確保奨学金貸付条例施行規則第３条</w:t>
      </w:r>
      <w:r w:rsidR="002671AC">
        <w:rPr>
          <w:rFonts w:hint="eastAsia"/>
        </w:rPr>
        <w:t>第１項</w:t>
      </w:r>
      <w:r w:rsidR="00EA043E">
        <w:rPr>
          <w:rFonts w:hint="eastAsia"/>
        </w:rPr>
        <w:t>の規定により、関係書類を添えて申請します。</w:t>
      </w:r>
    </w:p>
    <w:p w:rsidR="00EA043E" w:rsidRDefault="00EA043E" w:rsidP="00EA043E">
      <w:pPr>
        <w:autoSpaceDE w:val="0"/>
        <w:autoSpaceDN w:val="0"/>
        <w:adjustRightInd w:val="0"/>
        <w:ind w:firstLineChars="100" w:firstLine="210"/>
        <w:jc w:val="left"/>
      </w:pPr>
      <w:r>
        <w:rPr>
          <w:rFonts w:hint="eastAsia"/>
        </w:rPr>
        <w:t>なお、奨学金の貸付けを受けることとなったときは、鬼北町医師確保奨学金貸付条例及び鬼北町医師確保奨学金貸付条例施行規則の規定を遵守し、将来、</w:t>
      </w:r>
      <w:r w:rsidR="00E21AB7">
        <w:rPr>
          <w:rFonts w:hint="eastAsia"/>
        </w:rPr>
        <w:t>鬼北</w:t>
      </w:r>
      <w:r>
        <w:rPr>
          <w:rFonts w:hint="eastAsia"/>
        </w:rPr>
        <w:t>町長が指定する医療機関において臨床研修を受け、医師としての業務に従事します。</w:t>
      </w:r>
    </w:p>
    <w:p w:rsidR="00EA043E" w:rsidRDefault="00EA043E" w:rsidP="00EA043E">
      <w:pPr>
        <w:autoSpaceDE w:val="0"/>
        <w:autoSpaceDN w:val="0"/>
        <w:adjustRightInd w:val="0"/>
        <w:ind w:firstLineChars="100" w:firstLine="210"/>
        <w:jc w:val="left"/>
      </w:pPr>
      <w:r>
        <w:rPr>
          <w:rFonts w:hint="eastAsia"/>
        </w:rPr>
        <w:t>また、規定により、奨学金の返還の債務が生じたときは、期限内に確実に返済します。</w:t>
      </w:r>
    </w:p>
    <w:tbl>
      <w:tblPr>
        <w:tblStyle w:val="a4"/>
        <w:tblW w:w="9571" w:type="dxa"/>
        <w:tblLayout w:type="fixed"/>
        <w:tblLook w:val="04A0" w:firstRow="1" w:lastRow="0" w:firstColumn="1" w:lastColumn="0" w:noHBand="0" w:noVBand="1"/>
      </w:tblPr>
      <w:tblGrid>
        <w:gridCol w:w="592"/>
        <w:gridCol w:w="2006"/>
        <w:gridCol w:w="2472"/>
        <w:gridCol w:w="1681"/>
        <w:gridCol w:w="20"/>
        <w:gridCol w:w="283"/>
        <w:gridCol w:w="992"/>
        <w:gridCol w:w="142"/>
        <w:gridCol w:w="1383"/>
      </w:tblGrid>
      <w:tr w:rsidR="001A5C42" w:rsidTr="00934314">
        <w:trPr>
          <w:trHeight w:val="897"/>
        </w:trPr>
        <w:tc>
          <w:tcPr>
            <w:tcW w:w="592" w:type="dxa"/>
            <w:vMerge w:val="restart"/>
            <w:textDirection w:val="tbRlV"/>
          </w:tcPr>
          <w:p w:rsidR="001A5C42" w:rsidRDefault="001A5C42" w:rsidP="00E813A8">
            <w:pPr>
              <w:autoSpaceDE w:val="0"/>
              <w:autoSpaceDN w:val="0"/>
              <w:adjustRightInd w:val="0"/>
              <w:ind w:left="113" w:right="113"/>
              <w:jc w:val="center"/>
            </w:pPr>
            <w:r>
              <w:rPr>
                <w:rFonts w:hint="eastAsia"/>
              </w:rPr>
              <w:t>本　人</w:t>
            </w:r>
          </w:p>
        </w:tc>
        <w:tc>
          <w:tcPr>
            <w:tcW w:w="2006" w:type="dxa"/>
            <w:vAlign w:val="center"/>
          </w:tcPr>
          <w:p w:rsidR="001A5C42" w:rsidRPr="00E813A8" w:rsidRDefault="001A5C42" w:rsidP="002E7D26">
            <w:pPr>
              <w:autoSpaceDE w:val="0"/>
              <w:autoSpaceDN w:val="0"/>
              <w:adjustRightInd w:val="0"/>
              <w:jc w:val="center"/>
              <w:rPr>
                <w:sz w:val="16"/>
                <w:szCs w:val="16"/>
              </w:rPr>
            </w:pPr>
            <w:r w:rsidRPr="00E813A8">
              <w:rPr>
                <w:rFonts w:hint="eastAsia"/>
                <w:sz w:val="16"/>
                <w:szCs w:val="16"/>
              </w:rPr>
              <w:t>ふ</w:t>
            </w:r>
            <w:r w:rsidRPr="00E813A8">
              <w:rPr>
                <w:rFonts w:hint="eastAsia"/>
                <w:sz w:val="16"/>
                <w:szCs w:val="16"/>
              </w:rPr>
              <w:t xml:space="preserve"> </w:t>
            </w:r>
            <w:r w:rsidRPr="00E813A8">
              <w:rPr>
                <w:rFonts w:hint="eastAsia"/>
                <w:sz w:val="16"/>
                <w:szCs w:val="16"/>
              </w:rPr>
              <w:t>り</w:t>
            </w:r>
            <w:r w:rsidRPr="00E813A8">
              <w:rPr>
                <w:rFonts w:hint="eastAsia"/>
                <w:sz w:val="16"/>
                <w:szCs w:val="16"/>
              </w:rPr>
              <w:t xml:space="preserve"> </w:t>
            </w:r>
            <w:r w:rsidRPr="00E813A8">
              <w:rPr>
                <w:rFonts w:hint="eastAsia"/>
                <w:sz w:val="16"/>
                <w:szCs w:val="16"/>
              </w:rPr>
              <w:t>が</w:t>
            </w:r>
            <w:r w:rsidRPr="00E813A8">
              <w:rPr>
                <w:rFonts w:hint="eastAsia"/>
                <w:sz w:val="16"/>
                <w:szCs w:val="16"/>
              </w:rPr>
              <w:t xml:space="preserve"> </w:t>
            </w:r>
            <w:r w:rsidRPr="00E813A8">
              <w:rPr>
                <w:rFonts w:hint="eastAsia"/>
                <w:sz w:val="16"/>
                <w:szCs w:val="16"/>
              </w:rPr>
              <w:t>な</w:t>
            </w:r>
          </w:p>
          <w:p w:rsidR="001A5C42" w:rsidRDefault="001A5C42" w:rsidP="002E7D26">
            <w:pPr>
              <w:autoSpaceDE w:val="0"/>
              <w:autoSpaceDN w:val="0"/>
              <w:adjustRightInd w:val="0"/>
              <w:jc w:val="center"/>
            </w:pPr>
            <w:r>
              <w:rPr>
                <w:rFonts w:hint="eastAsia"/>
              </w:rPr>
              <w:t xml:space="preserve">氏　</w:t>
            </w:r>
            <w:r>
              <w:rPr>
                <w:rFonts w:hint="eastAsia"/>
              </w:rPr>
              <w:t xml:space="preserve">  </w:t>
            </w:r>
            <w:r>
              <w:rPr>
                <w:rFonts w:hint="eastAsia"/>
              </w:rPr>
              <w:t xml:space="preserve">　　名</w:t>
            </w:r>
          </w:p>
        </w:tc>
        <w:tc>
          <w:tcPr>
            <w:tcW w:w="6973" w:type="dxa"/>
            <w:gridSpan w:val="7"/>
          </w:tcPr>
          <w:p w:rsidR="001A5C42" w:rsidRDefault="001A5C42" w:rsidP="00EA043E">
            <w:pPr>
              <w:autoSpaceDE w:val="0"/>
              <w:autoSpaceDN w:val="0"/>
              <w:adjustRightInd w:val="0"/>
              <w:jc w:val="left"/>
            </w:pPr>
          </w:p>
        </w:tc>
      </w:tr>
      <w:tr w:rsidR="00E813A8" w:rsidTr="00033F68">
        <w:trPr>
          <w:trHeight w:val="569"/>
        </w:trPr>
        <w:tc>
          <w:tcPr>
            <w:tcW w:w="592" w:type="dxa"/>
            <w:vMerge/>
          </w:tcPr>
          <w:p w:rsidR="00E813A8" w:rsidRDefault="00E813A8" w:rsidP="00EA043E">
            <w:pPr>
              <w:autoSpaceDE w:val="0"/>
              <w:autoSpaceDN w:val="0"/>
              <w:adjustRightInd w:val="0"/>
              <w:jc w:val="left"/>
            </w:pPr>
          </w:p>
        </w:tc>
        <w:tc>
          <w:tcPr>
            <w:tcW w:w="2006" w:type="dxa"/>
            <w:vAlign w:val="center"/>
          </w:tcPr>
          <w:p w:rsidR="00E813A8" w:rsidRDefault="00E813A8" w:rsidP="00781C87">
            <w:pPr>
              <w:autoSpaceDE w:val="0"/>
              <w:autoSpaceDN w:val="0"/>
              <w:adjustRightInd w:val="0"/>
              <w:ind w:firstLineChars="100" w:firstLine="330"/>
            </w:pPr>
            <w:r w:rsidRPr="00781C87">
              <w:rPr>
                <w:rFonts w:hint="eastAsia"/>
                <w:spacing w:val="60"/>
                <w:kern w:val="0"/>
                <w:fitText w:val="1260" w:id="1671699456"/>
              </w:rPr>
              <w:t>生年月</w:t>
            </w:r>
            <w:r w:rsidRPr="00781C87">
              <w:rPr>
                <w:rFonts w:hint="eastAsia"/>
                <w:spacing w:val="30"/>
                <w:kern w:val="0"/>
                <w:fitText w:val="1260" w:id="1671699456"/>
              </w:rPr>
              <w:t>日</w:t>
            </w:r>
          </w:p>
        </w:tc>
        <w:tc>
          <w:tcPr>
            <w:tcW w:w="4153" w:type="dxa"/>
            <w:gridSpan w:val="2"/>
            <w:vAlign w:val="center"/>
          </w:tcPr>
          <w:p w:rsidR="00E813A8" w:rsidRDefault="00D467F1" w:rsidP="00342563">
            <w:pPr>
              <w:autoSpaceDE w:val="0"/>
              <w:autoSpaceDN w:val="0"/>
              <w:adjustRightInd w:val="0"/>
              <w:jc w:val="center"/>
            </w:pPr>
            <w:r>
              <w:rPr>
                <w:rFonts w:hint="eastAsia"/>
              </w:rPr>
              <w:t xml:space="preserve">　　　　</w:t>
            </w:r>
            <w:r w:rsidR="00E813A8">
              <w:rPr>
                <w:rFonts w:hint="eastAsia"/>
              </w:rPr>
              <w:t>年</w:t>
            </w:r>
            <w:r w:rsidR="005C2184">
              <w:rPr>
                <w:rFonts w:hint="eastAsia"/>
              </w:rPr>
              <w:t xml:space="preserve">　</w:t>
            </w:r>
            <w:r w:rsidR="00E813A8">
              <w:rPr>
                <w:rFonts w:hint="eastAsia"/>
              </w:rPr>
              <w:t xml:space="preserve">　　月</w:t>
            </w:r>
            <w:r w:rsidR="005C2184">
              <w:rPr>
                <w:rFonts w:hint="eastAsia"/>
              </w:rPr>
              <w:t xml:space="preserve">　</w:t>
            </w:r>
            <w:r w:rsidR="00E813A8">
              <w:rPr>
                <w:rFonts w:hint="eastAsia"/>
              </w:rPr>
              <w:t xml:space="preserve">　　日</w:t>
            </w:r>
            <w:r w:rsidR="001A5C42">
              <w:rPr>
                <w:rFonts w:hint="eastAsia"/>
              </w:rPr>
              <w:t xml:space="preserve">　</w:t>
            </w:r>
            <w:r w:rsidR="00E813A8">
              <w:rPr>
                <w:rFonts w:hint="eastAsia"/>
              </w:rPr>
              <w:t>(</w:t>
            </w:r>
            <w:r w:rsidR="00E813A8">
              <w:rPr>
                <w:rFonts w:hint="eastAsia"/>
              </w:rPr>
              <w:t>満　　歳</w:t>
            </w:r>
            <w:r w:rsidR="00E813A8">
              <w:rPr>
                <w:rFonts w:hint="eastAsia"/>
              </w:rPr>
              <w:t>)</w:t>
            </w:r>
          </w:p>
        </w:tc>
        <w:tc>
          <w:tcPr>
            <w:tcW w:w="1437" w:type="dxa"/>
            <w:gridSpan w:val="4"/>
            <w:vAlign w:val="center"/>
          </w:tcPr>
          <w:p w:rsidR="00E813A8" w:rsidRPr="005C2184" w:rsidRDefault="005C2184" w:rsidP="00342563">
            <w:pPr>
              <w:autoSpaceDE w:val="0"/>
              <w:autoSpaceDN w:val="0"/>
              <w:adjustRightInd w:val="0"/>
              <w:jc w:val="center"/>
            </w:pPr>
            <w:r>
              <w:rPr>
                <w:rFonts w:hint="eastAsia"/>
              </w:rPr>
              <w:t>性　別</w:t>
            </w:r>
          </w:p>
        </w:tc>
        <w:tc>
          <w:tcPr>
            <w:tcW w:w="1383" w:type="dxa"/>
            <w:vAlign w:val="center"/>
          </w:tcPr>
          <w:p w:rsidR="00E813A8" w:rsidRDefault="005C2184" w:rsidP="00342563">
            <w:pPr>
              <w:autoSpaceDE w:val="0"/>
              <w:autoSpaceDN w:val="0"/>
              <w:adjustRightInd w:val="0"/>
              <w:jc w:val="center"/>
            </w:pPr>
            <w:r>
              <w:rPr>
                <w:rFonts w:hint="eastAsia"/>
              </w:rPr>
              <w:t>男・女</w:t>
            </w:r>
          </w:p>
        </w:tc>
      </w:tr>
      <w:tr w:rsidR="005C2184" w:rsidTr="00033F68">
        <w:trPr>
          <w:trHeight w:val="1541"/>
        </w:trPr>
        <w:tc>
          <w:tcPr>
            <w:tcW w:w="592" w:type="dxa"/>
            <w:vMerge/>
          </w:tcPr>
          <w:p w:rsidR="005C2184" w:rsidRDefault="005C2184" w:rsidP="00EA043E">
            <w:pPr>
              <w:autoSpaceDE w:val="0"/>
              <w:autoSpaceDN w:val="0"/>
              <w:adjustRightInd w:val="0"/>
              <w:jc w:val="left"/>
            </w:pPr>
          </w:p>
        </w:tc>
        <w:tc>
          <w:tcPr>
            <w:tcW w:w="2006" w:type="dxa"/>
            <w:vAlign w:val="center"/>
          </w:tcPr>
          <w:p w:rsidR="005C2184" w:rsidRDefault="005C2184" w:rsidP="00342563">
            <w:pPr>
              <w:autoSpaceDE w:val="0"/>
              <w:autoSpaceDN w:val="0"/>
              <w:adjustRightInd w:val="0"/>
              <w:ind w:firstLineChars="150" w:firstLine="315"/>
            </w:pPr>
            <w:r>
              <w:rPr>
                <w:rFonts w:hint="eastAsia"/>
              </w:rPr>
              <w:t>現住所及び</w:t>
            </w:r>
          </w:p>
          <w:p w:rsidR="005C2184" w:rsidRDefault="005C2184" w:rsidP="00342563">
            <w:pPr>
              <w:autoSpaceDE w:val="0"/>
              <w:autoSpaceDN w:val="0"/>
              <w:adjustRightInd w:val="0"/>
              <w:ind w:firstLineChars="200" w:firstLine="420"/>
            </w:pPr>
            <w:r>
              <w:rPr>
                <w:rFonts w:hint="eastAsia"/>
              </w:rPr>
              <w:t>電話番号</w:t>
            </w:r>
          </w:p>
        </w:tc>
        <w:tc>
          <w:tcPr>
            <w:tcW w:w="6973" w:type="dxa"/>
            <w:gridSpan w:val="7"/>
          </w:tcPr>
          <w:p w:rsidR="005C2184" w:rsidRPr="00342563" w:rsidRDefault="005C2184" w:rsidP="00EA043E">
            <w:pPr>
              <w:autoSpaceDE w:val="0"/>
              <w:autoSpaceDN w:val="0"/>
              <w:adjustRightInd w:val="0"/>
              <w:jc w:val="left"/>
              <w:rPr>
                <w:sz w:val="22"/>
                <w:szCs w:val="22"/>
              </w:rPr>
            </w:pPr>
            <w:r w:rsidRPr="00342563">
              <w:rPr>
                <w:rFonts w:hint="eastAsia"/>
                <w:sz w:val="22"/>
                <w:szCs w:val="22"/>
              </w:rPr>
              <w:t>〒</w:t>
            </w:r>
          </w:p>
          <w:p w:rsidR="00342563" w:rsidRDefault="00342563" w:rsidP="005C2184">
            <w:pPr>
              <w:tabs>
                <w:tab w:val="left" w:pos="3600"/>
              </w:tabs>
              <w:ind w:firstLineChars="1300" w:firstLine="2730"/>
            </w:pPr>
          </w:p>
          <w:p w:rsidR="00342563" w:rsidRDefault="00342563" w:rsidP="005C2184">
            <w:pPr>
              <w:tabs>
                <w:tab w:val="left" w:pos="3600"/>
              </w:tabs>
              <w:ind w:firstLineChars="1300" w:firstLine="2730"/>
            </w:pPr>
          </w:p>
          <w:p w:rsidR="005C2184" w:rsidRPr="005C2184" w:rsidRDefault="005C2184" w:rsidP="005C2184">
            <w:pPr>
              <w:tabs>
                <w:tab w:val="left" w:pos="3600"/>
              </w:tabs>
              <w:ind w:firstLineChars="1300" w:firstLine="2730"/>
            </w:pPr>
            <w:r>
              <w:rPr>
                <w:rFonts w:hint="eastAsia"/>
              </w:rPr>
              <w:t>電話番号　　　　　（　　　）－</w:t>
            </w:r>
          </w:p>
        </w:tc>
      </w:tr>
      <w:tr w:rsidR="005C2184" w:rsidTr="00033F68">
        <w:trPr>
          <w:trHeight w:val="1551"/>
        </w:trPr>
        <w:tc>
          <w:tcPr>
            <w:tcW w:w="592" w:type="dxa"/>
            <w:vMerge/>
          </w:tcPr>
          <w:p w:rsidR="005C2184" w:rsidRDefault="005C2184" w:rsidP="00EA043E">
            <w:pPr>
              <w:autoSpaceDE w:val="0"/>
              <w:autoSpaceDN w:val="0"/>
              <w:adjustRightInd w:val="0"/>
              <w:jc w:val="left"/>
            </w:pPr>
          </w:p>
        </w:tc>
        <w:tc>
          <w:tcPr>
            <w:tcW w:w="2006" w:type="dxa"/>
            <w:vAlign w:val="center"/>
          </w:tcPr>
          <w:p w:rsidR="005C2184" w:rsidRDefault="00342563" w:rsidP="00342563">
            <w:pPr>
              <w:autoSpaceDE w:val="0"/>
              <w:autoSpaceDN w:val="0"/>
              <w:adjustRightInd w:val="0"/>
              <w:jc w:val="center"/>
            </w:pPr>
            <w:r>
              <w:rPr>
                <w:rFonts w:hint="eastAsia"/>
              </w:rPr>
              <w:t xml:space="preserve"> </w:t>
            </w:r>
            <w:r w:rsidR="001970C8">
              <w:rPr>
                <w:rFonts w:hint="eastAsia"/>
              </w:rPr>
              <w:t>連絡</w:t>
            </w:r>
            <w:r w:rsidR="005C2184">
              <w:rPr>
                <w:rFonts w:hint="eastAsia"/>
              </w:rPr>
              <w:t>先住所及び</w:t>
            </w:r>
          </w:p>
          <w:p w:rsidR="005C2184" w:rsidRDefault="005C2184" w:rsidP="00342563">
            <w:pPr>
              <w:autoSpaceDE w:val="0"/>
              <w:autoSpaceDN w:val="0"/>
              <w:adjustRightInd w:val="0"/>
              <w:jc w:val="center"/>
            </w:pPr>
            <w:r>
              <w:rPr>
                <w:rFonts w:hint="eastAsia"/>
              </w:rPr>
              <w:t>電話番号</w:t>
            </w:r>
          </w:p>
        </w:tc>
        <w:tc>
          <w:tcPr>
            <w:tcW w:w="6973" w:type="dxa"/>
            <w:gridSpan w:val="7"/>
          </w:tcPr>
          <w:p w:rsidR="005C2184" w:rsidRPr="00342563" w:rsidRDefault="005C2184" w:rsidP="00EA043E">
            <w:pPr>
              <w:autoSpaceDE w:val="0"/>
              <w:autoSpaceDN w:val="0"/>
              <w:adjustRightInd w:val="0"/>
              <w:jc w:val="left"/>
              <w:rPr>
                <w:sz w:val="22"/>
                <w:szCs w:val="22"/>
              </w:rPr>
            </w:pPr>
            <w:r w:rsidRPr="00342563">
              <w:rPr>
                <w:rFonts w:hint="eastAsia"/>
                <w:sz w:val="22"/>
                <w:szCs w:val="22"/>
              </w:rPr>
              <w:t>〒</w:t>
            </w:r>
          </w:p>
          <w:p w:rsidR="00342563" w:rsidRDefault="005C2184" w:rsidP="00EA043E">
            <w:pPr>
              <w:autoSpaceDE w:val="0"/>
              <w:autoSpaceDN w:val="0"/>
              <w:adjustRightInd w:val="0"/>
              <w:jc w:val="left"/>
            </w:pPr>
            <w:r>
              <w:rPr>
                <w:rFonts w:hint="eastAsia"/>
              </w:rPr>
              <w:t xml:space="preserve">　　　　　　　　　　　　　</w:t>
            </w:r>
          </w:p>
          <w:p w:rsidR="00342563" w:rsidRDefault="00342563" w:rsidP="00EA043E">
            <w:pPr>
              <w:autoSpaceDE w:val="0"/>
              <w:autoSpaceDN w:val="0"/>
              <w:adjustRightInd w:val="0"/>
              <w:jc w:val="left"/>
            </w:pPr>
            <w:r>
              <w:rPr>
                <w:rFonts w:hint="eastAsia"/>
              </w:rPr>
              <w:t xml:space="preserve">　　　　　　　　　　　　　</w:t>
            </w:r>
          </w:p>
          <w:p w:rsidR="005C2184" w:rsidRDefault="005C2184" w:rsidP="00342563">
            <w:pPr>
              <w:autoSpaceDE w:val="0"/>
              <w:autoSpaceDN w:val="0"/>
              <w:adjustRightInd w:val="0"/>
              <w:ind w:firstLineChars="1300" w:firstLine="2730"/>
              <w:jc w:val="left"/>
            </w:pPr>
            <w:r>
              <w:rPr>
                <w:rFonts w:hint="eastAsia"/>
              </w:rPr>
              <w:t>電話番号　　　　　（　　　）－</w:t>
            </w:r>
          </w:p>
        </w:tc>
      </w:tr>
      <w:tr w:rsidR="001040DB" w:rsidTr="00033F68">
        <w:trPr>
          <w:trHeight w:val="878"/>
        </w:trPr>
        <w:tc>
          <w:tcPr>
            <w:tcW w:w="592" w:type="dxa"/>
            <w:vMerge w:val="restart"/>
            <w:textDirection w:val="tbRlV"/>
          </w:tcPr>
          <w:p w:rsidR="001040DB" w:rsidRDefault="001040DB" w:rsidP="00E813A8">
            <w:pPr>
              <w:autoSpaceDE w:val="0"/>
              <w:autoSpaceDN w:val="0"/>
              <w:adjustRightInd w:val="0"/>
              <w:ind w:left="113" w:right="113"/>
              <w:jc w:val="center"/>
            </w:pPr>
            <w:r>
              <w:rPr>
                <w:rFonts w:hint="eastAsia"/>
              </w:rPr>
              <w:lastRenderedPageBreak/>
              <w:t>貸</w:t>
            </w:r>
            <w:r>
              <w:rPr>
                <w:rFonts w:hint="eastAsia"/>
              </w:rPr>
              <w:t xml:space="preserve"> </w:t>
            </w:r>
            <w:r>
              <w:rPr>
                <w:rFonts w:hint="eastAsia"/>
              </w:rPr>
              <w:t>付</w:t>
            </w:r>
            <w:r>
              <w:rPr>
                <w:rFonts w:hint="eastAsia"/>
              </w:rPr>
              <w:t xml:space="preserve"> </w:t>
            </w:r>
            <w:r>
              <w:rPr>
                <w:rFonts w:hint="eastAsia"/>
              </w:rPr>
              <w:t>希</w:t>
            </w:r>
            <w:r>
              <w:rPr>
                <w:rFonts w:hint="eastAsia"/>
              </w:rPr>
              <w:t xml:space="preserve"> </w:t>
            </w:r>
            <w:r>
              <w:rPr>
                <w:rFonts w:hint="eastAsia"/>
              </w:rPr>
              <w:t>望</w:t>
            </w:r>
            <w:r>
              <w:rPr>
                <w:rFonts w:hint="eastAsia"/>
              </w:rPr>
              <w:t xml:space="preserve"> </w:t>
            </w:r>
            <w:r>
              <w:rPr>
                <w:rFonts w:hint="eastAsia"/>
              </w:rPr>
              <w:t>額</w:t>
            </w:r>
            <w:r>
              <w:rPr>
                <w:rFonts w:hint="eastAsia"/>
              </w:rPr>
              <w:t xml:space="preserve"> </w:t>
            </w:r>
            <w:r>
              <w:rPr>
                <w:rFonts w:hint="eastAsia"/>
              </w:rPr>
              <w:t>等</w:t>
            </w:r>
          </w:p>
        </w:tc>
        <w:tc>
          <w:tcPr>
            <w:tcW w:w="2006" w:type="dxa"/>
            <w:vAlign w:val="center"/>
          </w:tcPr>
          <w:p w:rsidR="001040DB" w:rsidRDefault="001040DB" w:rsidP="001040DB">
            <w:pPr>
              <w:autoSpaceDE w:val="0"/>
              <w:autoSpaceDN w:val="0"/>
              <w:adjustRightInd w:val="0"/>
              <w:jc w:val="center"/>
            </w:pPr>
            <w:r>
              <w:rPr>
                <w:rFonts w:hint="eastAsia"/>
              </w:rPr>
              <w:t>大　　学　　名</w:t>
            </w:r>
          </w:p>
        </w:tc>
        <w:tc>
          <w:tcPr>
            <w:tcW w:w="6973" w:type="dxa"/>
            <w:gridSpan w:val="7"/>
          </w:tcPr>
          <w:p w:rsidR="001040DB" w:rsidRDefault="001040DB" w:rsidP="00EA043E">
            <w:pPr>
              <w:autoSpaceDE w:val="0"/>
              <w:autoSpaceDN w:val="0"/>
              <w:adjustRightInd w:val="0"/>
              <w:jc w:val="left"/>
            </w:pPr>
          </w:p>
        </w:tc>
      </w:tr>
      <w:tr w:rsidR="001040DB" w:rsidTr="00033F68">
        <w:trPr>
          <w:trHeight w:val="878"/>
        </w:trPr>
        <w:tc>
          <w:tcPr>
            <w:tcW w:w="592" w:type="dxa"/>
            <w:vMerge/>
          </w:tcPr>
          <w:p w:rsidR="001040DB" w:rsidRDefault="001040DB" w:rsidP="00EA043E">
            <w:pPr>
              <w:autoSpaceDE w:val="0"/>
              <w:autoSpaceDN w:val="0"/>
              <w:adjustRightInd w:val="0"/>
              <w:jc w:val="left"/>
            </w:pPr>
          </w:p>
        </w:tc>
        <w:tc>
          <w:tcPr>
            <w:tcW w:w="2006" w:type="dxa"/>
            <w:vAlign w:val="center"/>
          </w:tcPr>
          <w:p w:rsidR="001040DB" w:rsidRDefault="001040DB" w:rsidP="001040DB">
            <w:pPr>
              <w:autoSpaceDE w:val="0"/>
              <w:autoSpaceDN w:val="0"/>
              <w:adjustRightInd w:val="0"/>
              <w:jc w:val="center"/>
            </w:pPr>
            <w:r>
              <w:rPr>
                <w:rFonts w:hint="eastAsia"/>
              </w:rPr>
              <w:t>所　　在　　地</w:t>
            </w:r>
          </w:p>
        </w:tc>
        <w:tc>
          <w:tcPr>
            <w:tcW w:w="6973" w:type="dxa"/>
            <w:gridSpan w:val="7"/>
          </w:tcPr>
          <w:p w:rsidR="001040DB" w:rsidRPr="001040DB" w:rsidRDefault="001040DB" w:rsidP="00EA043E">
            <w:pPr>
              <w:autoSpaceDE w:val="0"/>
              <w:autoSpaceDN w:val="0"/>
              <w:adjustRightInd w:val="0"/>
              <w:jc w:val="left"/>
              <w:rPr>
                <w:sz w:val="22"/>
                <w:szCs w:val="22"/>
              </w:rPr>
            </w:pPr>
            <w:r>
              <w:rPr>
                <w:rFonts w:hint="eastAsia"/>
              </w:rPr>
              <w:t>〒</w:t>
            </w:r>
          </w:p>
        </w:tc>
      </w:tr>
      <w:tr w:rsidR="00E813A8" w:rsidTr="00033F68">
        <w:trPr>
          <w:trHeight w:val="615"/>
        </w:trPr>
        <w:tc>
          <w:tcPr>
            <w:tcW w:w="592" w:type="dxa"/>
            <w:vMerge/>
          </w:tcPr>
          <w:p w:rsidR="00E813A8" w:rsidRDefault="00E813A8" w:rsidP="00EA043E">
            <w:pPr>
              <w:autoSpaceDE w:val="0"/>
              <w:autoSpaceDN w:val="0"/>
              <w:adjustRightInd w:val="0"/>
              <w:jc w:val="left"/>
            </w:pPr>
          </w:p>
        </w:tc>
        <w:tc>
          <w:tcPr>
            <w:tcW w:w="2006" w:type="dxa"/>
            <w:vAlign w:val="center"/>
          </w:tcPr>
          <w:p w:rsidR="00E813A8" w:rsidRDefault="001040DB" w:rsidP="001040DB">
            <w:pPr>
              <w:autoSpaceDE w:val="0"/>
              <w:autoSpaceDN w:val="0"/>
              <w:adjustRightInd w:val="0"/>
              <w:jc w:val="center"/>
            </w:pPr>
            <w:r>
              <w:rPr>
                <w:rFonts w:hint="eastAsia"/>
              </w:rPr>
              <w:t>入</w:t>
            </w:r>
            <w:r>
              <w:rPr>
                <w:rFonts w:hint="eastAsia"/>
              </w:rPr>
              <w:t xml:space="preserve"> </w:t>
            </w:r>
            <w:r>
              <w:rPr>
                <w:rFonts w:hint="eastAsia"/>
              </w:rPr>
              <w:t>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472" w:type="dxa"/>
            <w:vAlign w:val="center"/>
          </w:tcPr>
          <w:p w:rsidR="00E813A8" w:rsidRDefault="001040DB" w:rsidP="001040DB">
            <w:pPr>
              <w:autoSpaceDE w:val="0"/>
              <w:autoSpaceDN w:val="0"/>
              <w:adjustRightInd w:val="0"/>
              <w:jc w:val="center"/>
            </w:pPr>
            <w:r>
              <w:rPr>
                <w:rFonts w:hint="eastAsia"/>
              </w:rPr>
              <w:t xml:space="preserve">　</w:t>
            </w:r>
            <w:r>
              <w:rPr>
                <w:rFonts w:hint="eastAsia"/>
              </w:rPr>
              <w:t xml:space="preserve">    </w:t>
            </w:r>
            <w:r>
              <w:rPr>
                <w:rFonts w:hint="eastAsia"/>
              </w:rPr>
              <w:t>年　　月　　日</w:t>
            </w:r>
          </w:p>
        </w:tc>
        <w:tc>
          <w:tcPr>
            <w:tcW w:w="1984" w:type="dxa"/>
            <w:gridSpan w:val="3"/>
            <w:vAlign w:val="center"/>
          </w:tcPr>
          <w:p w:rsidR="00E813A8" w:rsidRDefault="001040DB" w:rsidP="001040DB">
            <w:pPr>
              <w:autoSpaceDE w:val="0"/>
              <w:autoSpaceDN w:val="0"/>
              <w:adjustRightInd w:val="0"/>
              <w:jc w:val="center"/>
            </w:pPr>
            <w:r>
              <w:rPr>
                <w:rFonts w:hint="eastAsia"/>
              </w:rPr>
              <w:t>卒業</w:t>
            </w:r>
            <w:r w:rsidR="00033F68">
              <w:rPr>
                <w:rFonts w:hint="eastAsia"/>
              </w:rPr>
              <w:t>予定</w:t>
            </w:r>
            <w:r>
              <w:rPr>
                <w:rFonts w:hint="eastAsia"/>
              </w:rPr>
              <w:t>年月日</w:t>
            </w:r>
          </w:p>
        </w:tc>
        <w:tc>
          <w:tcPr>
            <w:tcW w:w="2517" w:type="dxa"/>
            <w:gridSpan w:val="3"/>
            <w:vAlign w:val="center"/>
          </w:tcPr>
          <w:p w:rsidR="00E813A8" w:rsidRDefault="001040DB" w:rsidP="001040DB">
            <w:pPr>
              <w:autoSpaceDE w:val="0"/>
              <w:autoSpaceDN w:val="0"/>
              <w:adjustRightInd w:val="0"/>
              <w:ind w:firstLineChars="300" w:firstLine="630"/>
              <w:jc w:val="center"/>
            </w:pPr>
            <w:r>
              <w:rPr>
                <w:rFonts w:hint="eastAsia"/>
              </w:rPr>
              <w:t xml:space="preserve"> </w:t>
            </w:r>
            <w:r>
              <w:rPr>
                <w:rFonts w:hint="eastAsia"/>
              </w:rPr>
              <w:t>年　　月　　日</w:t>
            </w:r>
          </w:p>
        </w:tc>
      </w:tr>
      <w:tr w:rsidR="00033F68" w:rsidTr="00033F68">
        <w:trPr>
          <w:trHeight w:val="567"/>
        </w:trPr>
        <w:tc>
          <w:tcPr>
            <w:tcW w:w="592" w:type="dxa"/>
            <w:vMerge/>
          </w:tcPr>
          <w:p w:rsidR="00033F68" w:rsidRDefault="00033F68" w:rsidP="00EA043E">
            <w:pPr>
              <w:autoSpaceDE w:val="0"/>
              <w:autoSpaceDN w:val="0"/>
              <w:adjustRightInd w:val="0"/>
              <w:jc w:val="left"/>
            </w:pPr>
          </w:p>
        </w:tc>
        <w:tc>
          <w:tcPr>
            <w:tcW w:w="2006" w:type="dxa"/>
            <w:vAlign w:val="center"/>
          </w:tcPr>
          <w:p w:rsidR="00033F68" w:rsidRDefault="00033F68" w:rsidP="001040DB">
            <w:pPr>
              <w:autoSpaceDE w:val="0"/>
              <w:autoSpaceDN w:val="0"/>
              <w:adjustRightInd w:val="0"/>
              <w:jc w:val="center"/>
            </w:pPr>
            <w:r w:rsidRPr="00781C87">
              <w:rPr>
                <w:rFonts w:hint="eastAsia"/>
                <w:spacing w:val="15"/>
                <w:kern w:val="0"/>
                <w:fitText w:val="1470" w:id="1671699457"/>
              </w:rPr>
              <w:t>貸付希望期</w:t>
            </w:r>
            <w:r w:rsidRPr="00781C87">
              <w:rPr>
                <w:rFonts w:hint="eastAsia"/>
                <w:spacing w:val="30"/>
                <w:kern w:val="0"/>
                <w:fitText w:val="1470" w:id="1671699457"/>
              </w:rPr>
              <w:t>間</w:t>
            </w:r>
          </w:p>
        </w:tc>
        <w:tc>
          <w:tcPr>
            <w:tcW w:w="6973" w:type="dxa"/>
            <w:gridSpan w:val="7"/>
            <w:vAlign w:val="center"/>
          </w:tcPr>
          <w:p w:rsidR="00033F68" w:rsidRDefault="00033F68" w:rsidP="00033F68">
            <w:pPr>
              <w:autoSpaceDE w:val="0"/>
              <w:autoSpaceDN w:val="0"/>
              <w:adjustRightInd w:val="0"/>
              <w:jc w:val="center"/>
            </w:pPr>
            <w:r>
              <w:rPr>
                <w:rFonts w:hint="eastAsia"/>
              </w:rPr>
              <w:t>年　　月から　　　　年　　月まで　　（　　　月間）</w:t>
            </w:r>
          </w:p>
        </w:tc>
      </w:tr>
      <w:tr w:rsidR="00033F68" w:rsidTr="00033F68">
        <w:trPr>
          <w:trHeight w:val="561"/>
        </w:trPr>
        <w:tc>
          <w:tcPr>
            <w:tcW w:w="592" w:type="dxa"/>
            <w:vMerge/>
          </w:tcPr>
          <w:p w:rsidR="00033F68" w:rsidRDefault="00033F68" w:rsidP="00EA043E">
            <w:pPr>
              <w:autoSpaceDE w:val="0"/>
              <w:autoSpaceDN w:val="0"/>
              <w:adjustRightInd w:val="0"/>
              <w:jc w:val="left"/>
            </w:pPr>
          </w:p>
        </w:tc>
        <w:tc>
          <w:tcPr>
            <w:tcW w:w="2006" w:type="dxa"/>
            <w:vAlign w:val="center"/>
          </w:tcPr>
          <w:p w:rsidR="00033F68" w:rsidRDefault="00033F68" w:rsidP="00033F68">
            <w:pPr>
              <w:autoSpaceDE w:val="0"/>
              <w:autoSpaceDN w:val="0"/>
              <w:adjustRightInd w:val="0"/>
              <w:jc w:val="center"/>
            </w:pPr>
            <w:r>
              <w:rPr>
                <w:rFonts w:hint="eastAsia"/>
              </w:rPr>
              <w:t>入学資金奨学金</w:t>
            </w:r>
          </w:p>
        </w:tc>
        <w:tc>
          <w:tcPr>
            <w:tcW w:w="6973" w:type="dxa"/>
            <w:gridSpan w:val="7"/>
            <w:vAlign w:val="center"/>
          </w:tcPr>
          <w:p w:rsidR="00033F68" w:rsidRDefault="00033F68" w:rsidP="0080669D">
            <w:pPr>
              <w:autoSpaceDE w:val="0"/>
              <w:autoSpaceDN w:val="0"/>
              <w:adjustRightInd w:val="0"/>
              <w:ind w:firstLineChars="100" w:firstLine="210"/>
            </w:pPr>
            <w:r>
              <w:rPr>
                <w:rFonts w:hint="eastAsia"/>
              </w:rPr>
              <w:t>金　　　　　　　　　　　円</w:t>
            </w:r>
          </w:p>
        </w:tc>
      </w:tr>
      <w:tr w:rsidR="00033F68" w:rsidTr="00033F68">
        <w:trPr>
          <w:trHeight w:val="555"/>
        </w:trPr>
        <w:tc>
          <w:tcPr>
            <w:tcW w:w="592" w:type="dxa"/>
            <w:vMerge/>
          </w:tcPr>
          <w:p w:rsidR="00033F68" w:rsidRDefault="00033F68" w:rsidP="00EA043E">
            <w:pPr>
              <w:autoSpaceDE w:val="0"/>
              <w:autoSpaceDN w:val="0"/>
              <w:adjustRightInd w:val="0"/>
              <w:jc w:val="left"/>
            </w:pPr>
          </w:p>
        </w:tc>
        <w:tc>
          <w:tcPr>
            <w:tcW w:w="2006" w:type="dxa"/>
            <w:vAlign w:val="center"/>
          </w:tcPr>
          <w:p w:rsidR="00033F68" w:rsidRDefault="00033F68" w:rsidP="00033F68">
            <w:pPr>
              <w:autoSpaceDE w:val="0"/>
              <w:autoSpaceDN w:val="0"/>
              <w:adjustRightInd w:val="0"/>
              <w:jc w:val="center"/>
            </w:pPr>
            <w:r>
              <w:rPr>
                <w:rFonts w:hint="eastAsia"/>
              </w:rPr>
              <w:t>修学資金奨学金</w:t>
            </w:r>
          </w:p>
        </w:tc>
        <w:tc>
          <w:tcPr>
            <w:tcW w:w="6973" w:type="dxa"/>
            <w:gridSpan w:val="7"/>
            <w:vAlign w:val="center"/>
          </w:tcPr>
          <w:p w:rsidR="00033F68" w:rsidRDefault="00033F68" w:rsidP="00033F68">
            <w:pPr>
              <w:autoSpaceDE w:val="0"/>
              <w:autoSpaceDN w:val="0"/>
              <w:adjustRightInd w:val="0"/>
              <w:jc w:val="center"/>
            </w:pPr>
            <w:r>
              <w:rPr>
                <w:rFonts w:hint="eastAsia"/>
              </w:rPr>
              <w:t>金　　　　　　　　　　　円（金　　　　　　　円×　　　　月）</w:t>
            </w:r>
          </w:p>
        </w:tc>
      </w:tr>
      <w:tr w:rsidR="00033F68" w:rsidTr="00033F68">
        <w:trPr>
          <w:trHeight w:val="549"/>
        </w:trPr>
        <w:tc>
          <w:tcPr>
            <w:tcW w:w="592" w:type="dxa"/>
            <w:vMerge/>
          </w:tcPr>
          <w:p w:rsidR="00033F68" w:rsidRDefault="00033F68" w:rsidP="00EA043E">
            <w:pPr>
              <w:autoSpaceDE w:val="0"/>
              <w:autoSpaceDN w:val="0"/>
              <w:adjustRightInd w:val="0"/>
              <w:jc w:val="left"/>
            </w:pPr>
          </w:p>
        </w:tc>
        <w:tc>
          <w:tcPr>
            <w:tcW w:w="2006" w:type="dxa"/>
            <w:vAlign w:val="center"/>
          </w:tcPr>
          <w:p w:rsidR="00033F68" w:rsidRDefault="00033F68" w:rsidP="00033F68">
            <w:pPr>
              <w:autoSpaceDE w:val="0"/>
              <w:autoSpaceDN w:val="0"/>
              <w:adjustRightInd w:val="0"/>
              <w:jc w:val="center"/>
            </w:pPr>
            <w:r w:rsidRPr="00781C87">
              <w:rPr>
                <w:rFonts w:hint="eastAsia"/>
                <w:spacing w:val="15"/>
                <w:kern w:val="0"/>
                <w:fitText w:val="1470" w:id="1671699712"/>
              </w:rPr>
              <w:t>貸付希望総</w:t>
            </w:r>
            <w:r w:rsidRPr="00781C87">
              <w:rPr>
                <w:rFonts w:hint="eastAsia"/>
                <w:spacing w:val="30"/>
                <w:kern w:val="0"/>
                <w:fitText w:val="1470" w:id="1671699712"/>
              </w:rPr>
              <w:t>額</w:t>
            </w:r>
          </w:p>
        </w:tc>
        <w:tc>
          <w:tcPr>
            <w:tcW w:w="6973" w:type="dxa"/>
            <w:gridSpan w:val="7"/>
            <w:vAlign w:val="center"/>
          </w:tcPr>
          <w:p w:rsidR="00033F68" w:rsidRDefault="00033F68" w:rsidP="0080669D">
            <w:pPr>
              <w:autoSpaceDE w:val="0"/>
              <w:autoSpaceDN w:val="0"/>
              <w:adjustRightInd w:val="0"/>
              <w:ind w:firstLineChars="100" w:firstLine="210"/>
            </w:pPr>
            <w:r>
              <w:rPr>
                <w:rFonts w:hint="eastAsia"/>
              </w:rPr>
              <w:t>金　　　　　　　　　　　円</w:t>
            </w:r>
          </w:p>
        </w:tc>
      </w:tr>
      <w:tr w:rsidR="00D467F1" w:rsidTr="00D467F1">
        <w:trPr>
          <w:trHeight w:val="841"/>
        </w:trPr>
        <w:tc>
          <w:tcPr>
            <w:tcW w:w="592" w:type="dxa"/>
            <w:vMerge w:val="restart"/>
            <w:textDirection w:val="tbRlV"/>
          </w:tcPr>
          <w:p w:rsidR="00D467F1" w:rsidRDefault="00D467F1" w:rsidP="00D467F1">
            <w:pPr>
              <w:autoSpaceDE w:val="0"/>
              <w:autoSpaceDN w:val="0"/>
              <w:adjustRightInd w:val="0"/>
              <w:ind w:left="113" w:right="113"/>
              <w:jc w:val="center"/>
            </w:pPr>
            <w:r>
              <w:rPr>
                <w:rFonts w:hint="eastAsia"/>
              </w:rPr>
              <w:t>保　護　者</w:t>
            </w:r>
          </w:p>
        </w:tc>
        <w:tc>
          <w:tcPr>
            <w:tcW w:w="2006" w:type="dxa"/>
            <w:vAlign w:val="center"/>
          </w:tcPr>
          <w:p w:rsidR="00D467F1" w:rsidRPr="002E7D26" w:rsidRDefault="00D467F1" w:rsidP="002E7D26">
            <w:pPr>
              <w:autoSpaceDE w:val="0"/>
              <w:autoSpaceDN w:val="0"/>
              <w:adjustRightInd w:val="0"/>
              <w:jc w:val="center"/>
              <w:rPr>
                <w:sz w:val="16"/>
                <w:szCs w:val="16"/>
              </w:rPr>
            </w:pPr>
            <w:r w:rsidRPr="002E7D26">
              <w:rPr>
                <w:rFonts w:hint="eastAsia"/>
                <w:sz w:val="16"/>
                <w:szCs w:val="16"/>
              </w:rPr>
              <w:t>ふ</w:t>
            </w:r>
            <w:r>
              <w:rPr>
                <w:rFonts w:hint="eastAsia"/>
                <w:sz w:val="16"/>
                <w:szCs w:val="16"/>
              </w:rPr>
              <w:t xml:space="preserve"> </w:t>
            </w:r>
            <w:r w:rsidRPr="002E7D26">
              <w:rPr>
                <w:rFonts w:hint="eastAsia"/>
                <w:sz w:val="16"/>
                <w:szCs w:val="16"/>
              </w:rPr>
              <w:t>り</w:t>
            </w:r>
            <w:r>
              <w:rPr>
                <w:rFonts w:hint="eastAsia"/>
                <w:sz w:val="16"/>
                <w:szCs w:val="16"/>
              </w:rPr>
              <w:t xml:space="preserve"> </w:t>
            </w:r>
            <w:r w:rsidRPr="002E7D26">
              <w:rPr>
                <w:rFonts w:hint="eastAsia"/>
                <w:sz w:val="16"/>
                <w:szCs w:val="16"/>
              </w:rPr>
              <w:t>が</w:t>
            </w:r>
            <w:r>
              <w:rPr>
                <w:rFonts w:hint="eastAsia"/>
                <w:sz w:val="16"/>
                <w:szCs w:val="16"/>
              </w:rPr>
              <w:t xml:space="preserve"> </w:t>
            </w:r>
            <w:r w:rsidRPr="002E7D26">
              <w:rPr>
                <w:rFonts w:hint="eastAsia"/>
                <w:sz w:val="16"/>
                <w:szCs w:val="16"/>
              </w:rPr>
              <w:t>な</w:t>
            </w:r>
          </w:p>
          <w:p w:rsidR="00D467F1" w:rsidRDefault="00D467F1" w:rsidP="002E7D26">
            <w:pPr>
              <w:autoSpaceDE w:val="0"/>
              <w:autoSpaceDN w:val="0"/>
              <w:adjustRightInd w:val="0"/>
              <w:jc w:val="center"/>
            </w:pPr>
            <w:r>
              <w:rPr>
                <w:rFonts w:hint="eastAsia"/>
              </w:rPr>
              <w:t xml:space="preserve">氏　</w:t>
            </w:r>
            <w:r w:rsidR="00DB72FA">
              <w:rPr>
                <w:rFonts w:hint="eastAsia"/>
              </w:rPr>
              <w:t xml:space="preserve">　</w:t>
            </w:r>
            <w:r>
              <w:rPr>
                <w:rFonts w:hint="eastAsia"/>
              </w:rPr>
              <w:t xml:space="preserve">　　　名</w:t>
            </w:r>
          </w:p>
        </w:tc>
        <w:tc>
          <w:tcPr>
            <w:tcW w:w="6973" w:type="dxa"/>
            <w:gridSpan w:val="7"/>
            <w:vAlign w:val="center"/>
          </w:tcPr>
          <w:p w:rsidR="00D467F1" w:rsidRDefault="00D467F1" w:rsidP="00033F68">
            <w:pPr>
              <w:autoSpaceDE w:val="0"/>
              <w:autoSpaceDN w:val="0"/>
              <w:adjustRightInd w:val="0"/>
              <w:jc w:val="center"/>
            </w:pPr>
          </w:p>
        </w:tc>
      </w:tr>
      <w:tr w:rsidR="00D467F1" w:rsidTr="00D467F1">
        <w:trPr>
          <w:trHeight w:val="697"/>
        </w:trPr>
        <w:tc>
          <w:tcPr>
            <w:tcW w:w="592" w:type="dxa"/>
            <w:vMerge/>
          </w:tcPr>
          <w:p w:rsidR="00D467F1" w:rsidRDefault="00D467F1" w:rsidP="00EA043E">
            <w:pPr>
              <w:autoSpaceDE w:val="0"/>
              <w:autoSpaceDN w:val="0"/>
              <w:adjustRightInd w:val="0"/>
              <w:jc w:val="left"/>
            </w:pPr>
          </w:p>
        </w:tc>
        <w:tc>
          <w:tcPr>
            <w:tcW w:w="2006" w:type="dxa"/>
            <w:vAlign w:val="center"/>
          </w:tcPr>
          <w:p w:rsidR="00D467F1" w:rsidRDefault="00D467F1" w:rsidP="002E7D26">
            <w:pPr>
              <w:autoSpaceDE w:val="0"/>
              <w:autoSpaceDN w:val="0"/>
              <w:adjustRightInd w:val="0"/>
              <w:jc w:val="center"/>
            </w:pPr>
            <w:r>
              <w:rPr>
                <w:rFonts w:hint="eastAsia"/>
              </w:rPr>
              <w:t>生　年　月　日</w:t>
            </w:r>
          </w:p>
        </w:tc>
        <w:tc>
          <w:tcPr>
            <w:tcW w:w="4173" w:type="dxa"/>
            <w:gridSpan w:val="3"/>
            <w:vAlign w:val="center"/>
          </w:tcPr>
          <w:p w:rsidR="00D467F1" w:rsidRDefault="00D467F1" w:rsidP="002E7D26">
            <w:pPr>
              <w:autoSpaceDE w:val="0"/>
              <w:autoSpaceDN w:val="0"/>
              <w:adjustRightInd w:val="0"/>
            </w:pPr>
            <w:r>
              <w:rPr>
                <w:rFonts w:hint="eastAsia"/>
              </w:rPr>
              <w:t xml:space="preserve">　　　　　　年　　月　　日</w:t>
            </w:r>
            <w:r w:rsidR="001A5C42">
              <w:rPr>
                <w:rFonts w:hint="eastAsia"/>
              </w:rPr>
              <w:t xml:space="preserve">　</w:t>
            </w:r>
            <w:r>
              <w:rPr>
                <w:rFonts w:hint="eastAsia"/>
              </w:rPr>
              <w:t>(</w:t>
            </w:r>
            <w:r>
              <w:rPr>
                <w:rFonts w:hint="eastAsia"/>
              </w:rPr>
              <w:t>満　　歳</w:t>
            </w:r>
            <w:r>
              <w:rPr>
                <w:rFonts w:hint="eastAsia"/>
              </w:rPr>
              <w:t>)</w:t>
            </w:r>
          </w:p>
        </w:tc>
        <w:tc>
          <w:tcPr>
            <w:tcW w:w="1275" w:type="dxa"/>
            <w:gridSpan w:val="2"/>
            <w:vAlign w:val="center"/>
          </w:tcPr>
          <w:p w:rsidR="00D467F1" w:rsidRDefault="00D467F1" w:rsidP="00D467F1">
            <w:pPr>
              <w:autoSpaceDE w:val="0"/>
              <w:autoSpaceDN w:val="0"/>
              <w:adjustRightInd w:val="0"/>
              <w:jc w:val="center"/>
            </w:pPr>
            <w:r>
              <w:rPr>
                <w:rFonts w:hint="eastAsia"/>
              </w:rPr>
              <w:t>性　別</w:t>
            </w:r>
          </w:p>
        </w:tc>
        <w:tc>
          <w:tcPr>
            <w:tcW w:w="1525" w:type="dxa"/>
            <w:gridSpan w:val="2"/>
            <w:vAlign w:val="center"/>
          </w:tcPr>
          <w:p w:rsidR="00D467F1" w:rsidRDefault="00D467F1" w:rsidP="00D467F1">
            <w:pPr>
              <w:autoSpaceDE w:val="0"/>
              <w:autoSpaceDN w:val="0"/>
              <w:adjustRightInd w:val="0"/>
              <w:jc w:val="center"/>
            </w:pPr>
            <w:r>
              <w:rPr>
                <w:rFonts w:hint="eastAsia"/>
              </w:rPr>
              <w:t>男・女</w:t>
            </w:r>
          </w:p>
        </w:tc>
      </w:tr>
      <w:tr w:rsidR="00D467F1" w:rsidTr="00D467F1">
        <w:trPr>
          <w:trHeight w:val="1131"/>
        </w:trPr>
        <w:tc>
          <w:tcPr>
            <w:tcW w:w="592" w:type="dxa"/>
            <w:vMerge/>
          </w:tcPr>
          <w:p w:rsidR="00D467F1" w:rsidRDefault="00D467F1" w:rsidP="00EA043E">
            <w:pPr>
              <w:autoSpaceDE w:val="0"/>
              <w:autoSpaceDN w:val="0"/>
              <w:adjustRightInd w:val="0"/>
              <w:jc w:val="left"/>
            </w:pPr>
          </w:p>
        </w:tc>
        <w:tc>
          <w:tcPr>
            <w:tcW w:w="2006" w:type="dxa"/>
            <w:vAlign w:val="center"/>
          </w:tcPr>
          <w:p w:rsidR="00D467F1" w:rsidRDefault="00D467F1" w:rsidP="00D467F1">
            <w:pPr>
              <w:autoSpaceDE w:val="0"/>
              <w:autoSpaceDN w:val="0"/>
              <w:adjustRightInd w:val="0"/>
              <w:jc w:val="center"/>
            </w:pPr>
            <w:r>
              <w:rPr>
                <w:rFonts w:hint="eastAsia"/>
              </w:rPr>
              <w:t xml:space="preserve">住　</w:t>
            </w:r>
            <w:r w:rsidR="00DB72FA">
              <w:rPr>
                <w:rFonts w:hint="eastAsia"/>
              </w:rPr>
              <w:t xml:space="preserve">　</w:t>
            </w:r>
            <w:r>
              <w:rPr>
                <w:rFonts w:hint="eastAsia"/>
              </w:rPr>
              <w:t xml:space="preserve">　　　所</w:t>
            </w:r>
          </w:p>
        </w:tc>
        <w:tc>
          <w:tcPr>
            <w:tcW w:w="6973" w:type="dxa"/>
            <w:gridSpan w:val="7"/>
          </w:tcPr>
          <w:p w:rsidR="00D467F1" w:rsidRDefault="00D467F1" w:rsidP="00D467F1">
            <w:pPr>
              <w:autoSpaceDE w:val="0"/>
              <w:autoSpaceDN w:val="0"/>
              <w:adjustRightInd w:val="0"/>
              <w:rPr>
                <w:sz w:val="22"/>
                <w:szCs w:val="22"/>
              </w:rPr>
            </w:pPr>
            <w:r w:rsidRPr="00D467F1">
              <w:rPr>
                <w:rFonts w:hint="eastAsia"/>
                <w:sz w:val="22"/>
                <w:szCs w:val="22"/>
              </w:rPr>
              <w:t>〒</w:t>
            </w:r>
          </w:p>
          <w:p w:rsidR="00D467F1" w:rsidRDefault="00D467F1" w:rsidP="00D467F1">
            <w:pPr>
              <w:autoSpaceDE w:val="0"/>
              <w:autoSpaceDN w:val="0"/>
              <w:adjustRightInd w:val="0"/>
              <w:rPr>
                <w:sz w:val="22"/>
                <w:szCs w:val="22"/>
              </w:rPr>
            </w:pPr>
          </w:p>
          <w:p w:rsidR="00D467F1" w:rsidRPr="00D467F1" w:rsidRDefault="00D467F1" w:rsidP="00D467F1">
            <w:pPr>
              <w:autoSpaceDE w:val="0"/>
              <w:autoSpaceDN w:val="0"/>
              <w:adjustRightInd w:val="0"/>
              <w:rPr>
                <w:szCs w:val="21"/>
              </w:rPr>
            </w:pPr>
            <w:r>
              <w:rPr>
                <w:rFonts w:hint="eastAsia"/>
                <w:sz w:val="22"/>
                <w:szCs w:val="22"/>
              </w:rPr>
              <w:t xml:space="preserve">　　　　　　　　　　　　</w:t>
            </w:r>
            <w:r w:rsidRPr="00D467F1">
              <w:rPr>
                <w:rFonts w:hint="eastAsia"/>
                <w:szCs w:val="21"/>
              </w:rPr>
              <w:t>電話番号</w:t>
            </w:r>
            <w:r w:rsidR="00DE0AD0">
              <w:rPr>
                <w:rFonts w:hint="eastAsia"/>
                <w:szCs w:val="21"/>
              </w:rPr>
              <w:t xml:space="preserve">　</w:t>
            </w:r>
            <w:r>
              <w:rPr>
                <w:rFonts w:hint="eastAsia"/>
                <w:szCs w:val="21"/>
              </w:rPr>
              <w:t xml:space="preserve">　　　（　　　）－</w:t>
            </w:r>
          </w:p>
        </w:tc>
      </w:tr>
      <w:tr w:rsidR="00AE70CA" w:rsidTr="00AE70CA">
        <w:trPr>
          <w:trHeight w:val="549"/>
        </w:trPr>
        <w:tc>
          <w:tcPr>
            <w:tcW w:w="592" w:type="dxa"/>
            <w:vMerge w:val="restart"/>
            <w:textDirection w:val="tbRlV"/>
          </w:tcPr>
          <w:p w:rsidR="00AE70CA" w:rsidRDefault="00AE70CA" w:rsidP="00D467F1">
            <w:pPr>
              <w:autoSpaceDE w:val="0"/>
              <w:autoSpaceDN w:val="0"/>
              <w:adjustRightInd w:val="0"/>
              <w:ind w:left="113" w:right="113"/>
              <w:jc w:val="center"/>
            </w:pPr>
            <w:r>
              <w:rPr>
                <w:rFonts w:hint="eastAsia"/>
              </w:rPr>
              <w:t>連</w:t>
            </w:r>
            <w:r>
              <w:rPr>
                <w:rFonts w:hint="eastAsia"/>
              </w:rPr>
              <w:t xml:space="preserve"> </w:t>
            </w:r>
            <w:r>
              <w:rPr>
                <w:rFonts w:hint="eastAsia"/>
              </w:rPr>
              <w:t>帯</w:t>
            </w:r>
            <w:r>
              <w:rPr>
                <w:rFonts w:hint="eastAsia"/>
              </w:rPr>
              <w:t xml:space="preserve"> </w:t>
            </w:r>
            <w:r>
              <w:rPr>
                <w:rFonts w:hint="eastAsia"/>
              </w:rPr>
              <w:t>保</w:t>
            </w:r>
            <w:r>
              <w:rPr>
                <w:rFonts w:hint="eastAsia"/>
              </w:rPr>
              <w:t xml:space="preserve"> </w:t>
            </w:r>
            <w:r>
              <w:rPr>
                <w:rFonts w:hint="eastAsia"/>
              </w:rPr>
              <w:t>証</w:t>
            </w:r>
            <w:r>
              <w:rPr>
                <w:rFonts w:hint="eastAsia"/>
              </w:rPr>
              <w:t xml:space="preserve"> </w:t>
            </w:r>
            <w:r>
              <w:rPr>
                <w:rFonts w:hint="eastAsia"/>
              </w:rPr>
              <w:t>人</w:t>
            </w:r>
          </w:p>
        </w:tc>
        <w:tc>
          <w:tcPr>
            <w:tcW w:w="2006" w:type="dxa"/>
            <w:vAlign w:val="center"/>
          </w:tcPr>
          <w:p w:rsidR="00AE70CA" w:rsidRPr="002E7D26" w:rsidRDefault="00AE70CA" w:rsidP="00D467F1">
            <w:pPr>
              <w:autoSpaceDE w:val="0"/>
              <w:autoSpaceDN w:val="0"/>
              <w:adjustRightInd w:val="0"/>
              <w:jc w:val="center"/>
              <w:rPr>
                <w:sz w:val="16"/>
                <w:szCs w:val="16"/>
              </w:rPr>
            </w:pPr>
            <w:r w:rsidRPr="002E7D26">
              <w:rPr>
                <w:rFonts w:hint="eastAsia"/>
                <w:sz w:val="16"/>
                <w:szCs w:val="16"/>
              </w:rPr>
              <w:t>ふ</w:t>
            </w:r>
            <w:r>
              <w:rPr>
                <w:rFonts w:hint="eastAsia"/>
                <w:sz w:val="16"/>
                <w:szCs w:val="16"/>
              </w:rPr>
              <w:t xml:space="preserve"> </w:t>
            </w:r>
            <w:r w:rsidRPr="002E7D26">
              <w:rPr>
                <w:rFonts w:hint="eastAsia"/>
                <w:sz w:val="16"/>
                <w:szCs w:val="16"/>
              </w:rPr>
              <w:t>り</w:t>
            </w:r>
            <w:r>
              <w:rPr>
                <w:rFonts w:hint="eastAsia"/>
                <w:sz w:val="16"/>
                <w:szCs w:val="16"/>
              </w:rPr>
              <w:t xml:space="preserve"> </w:t>
            </w:r>
            <w:r w:rsidRPr="002E7D26">
              <w:rPr>
                <w:rFonts w:hint="eastAsia"/>
                <w:sz w:val="16"/>
                <w:szCs w:val="16"/>
              </w:rPr>
              <w:t>が</w:t>
            </w:r>
            <w:r>
              <w:rPr>
                <w:rFonts w:hint="eastAsia"/>
                <w:sz w:val="16"/>
                <w:szCs w:val="16"/>
              </w:rPr>
              <w:t xml:space="preserve"> </w:t>
            </w:r>
            <w:r w:rsidRPr="002E7D26">
              <w:rPr>
                <w:rFonts w:hint="eastAsia"/>
                <w:sz w:val="16"/>
                <w:szCs w:val="16"/>
              </w:rPr>
              <w:t>な</w:t>
            </w:r>
          </w:p>
          <w:p w:rsidR="00AE70CA" w:rsidRDefault="00AE70CA" w:rsidP="00D467F1">
            <w:pPr>
              <w:autoSpaceDE w:val="0"/>
              <w:autoSpaceDN w:val="0"/>
              <w:adjustRightInd w:val="0"/>
              <w:jc w:val="center"/>
            </w:pPr>
            <w:r>
              <w:rPr>
                <w:rFonts w:hint="eastAsia"/>
              </w:rPr>
              <w:t xml:space="preserve">氏　　</w:t>
            </w:r>
            <w:r w:rsidR="00DB72FA">
              <w:rPr>
                <w:rFonts w:hint="eastAsia"/>
              </w:rPr>
              <w:t xml:space="preserve">　</w:t>
            </w:r>
            <w:r>
              <w:rPr>
                <w:rFonts w:hint="eastAsia"/>
              </w:rPr>
              <w:t xml:space="preserve">　　名</w:t>
            </w:r>
          </w:p>
        </w:tc>
        <w:tc>
          <w:tcPr>
            <w:tcW w:w="4173" w:type="dxa"/>
            <w:gridSpan w:val="3"/>
            <w:vAlign w:val="center"/>
          </w:tcPr>
          <w:p w:rsidR="00AE70CA" w:rsidRDefault="00AE70CA" w:rsidP="00033F68">
            <w:pPr>
              <w:autoSpaceDE w:val="0"/>
              <w:autoSpaceDN w:val="0"/>
              <w:adjustRightInd w:val="0"/>
              <w:jc w:val="center"/>
            </w:pPr>
          </w:p>
        </w:tc>
        <w:tc>
          <w:tcPr>
            <w:tcW w:w="1275" w:type="dxa"/>
            <w:gridSpan w:val="2"/>
            <w:vAlign w:val="center"/>
          </w:tcPr>
          <w:p w:rsidR="00AE70CA" w:rsidRDefault="00AE70CA" w:rsidP="00AE70CA">
            <w:pPr>
              <w:autoSpaceDE w:val="0"/>
              <w:autoSpaceDN w:val="0"/>
              <w:adjustRightInd w:val="0"/>
              <w:jc w:val="center"/>
            </w:pPr>
            <w:r>
              <w:rPr>
                <w:rFonts w:hint="eastAsia"/>
              </w:rPr>
              <w:t>続　柄</w:t>
            </w:r>
          </w:p>
        </w:tc>
        <w:tc>
          <w:tcPr>
            <w:tcW w:w="1525" w:type="dxa"/>
            <w:gridSpan w:val="2"/>
            <w:vAlign w:val="center"/>
          </w:tcPr>
          <w:p w:rsidR="00AE70CA" w:rsidRDefault="00AE70CA" w:rsidP="00033F68">
            <w:pPr>
              <w:autoSpaceDE w:val="0"/>
              <w:autoSpaceDN w:val="0"/>
              <w:adjustRightInd w:val="0"/>
              <w:jc w:val="center"/>
            </w:pPr>
          </w:p>
        </w:tc>
      </w:tr>
      <w:tr w:rsidR="00AE70CA" w:rsidTr="00AE70CA">
        <w:trPr>
          <w:trHeight w:val="663"/>
        </w:trPr>
        <w:tc>
          <w:tcPr>
            <w:tcW w:w="592" w:type="dxa"/>
            <w:vMerge/>
          </w:tcPr>
          <w:p w:rsidR="00AE70CA" w:rsidRDefault="00AE70CA" w:rsidP="00EA043E">
            <w:pPr>
              <w:autoSpaceDE w:val="0"/>
              <w:autoSpaceDN w:val="0"/>
              <w:adjustRightInd w:val="0"/>
              <w:jc w:val="left"/>
            </w:pPr>
          </w:p>
        </w:tc>
        <w:tc>
          <w:tcPr>
            <w:tcW w:w="2006" w:type="dxa"/>
            <w:vAlign w:val="center"/>
          </w:tcPr>
          <w:p w:rsidR="00AE70CA" w:rsidRDefault="00AE70CA" w:rsidP="00AE70CA">
            <w:pPr>
              <w:autoSpaceDE w:val="0"/>
              <w:autoSpaceDN w:val="0"/>
              <w:adjustRightInd w:val="0"/>
              <w:jc w:val="center"/>
            </w:pPr>
            <w:r>
              <w:rPr>
                <w:rFonts w:hint="eastAsia"/>
              </w:rPr>
              <w:t>生　年　月　日</w:t>
            </w:r>
          </w:p>
        </w:tc>
        <w:tc>
          <w:tcPr>
            <w:tcW w:w="4173" w:type="dxa"/>
            <w:gridSpan w:val="3"/>
            <w:vAlign w:val="center"/>
          </w:tcPr>
          <w:p w:rsidR="00AE70CA" w:rsidRDefault="00AE70CA" w:rsidP="00AE70CA">
            <w:pPr>
              <w:autoSpaceDE w:val="0"/>
              <w:autoSpaceDN w:val="0"/>
              <w:adjustRightInd w:val="0"/>
            </w:pPr>
            <w:r>
              <w:rPr>
                <w:rFonts w:hint="eastAsia"/>
              </w:rPr>
              <w:t xml:space="preserve">　　　　　　年　　月　　日</w:t>
            </w:r>
            <w:r w:rsidR="001A5C42">
              <w:rPr>
                <w:rFonts w:hint="eastAsia"/>
              </w:rPr>
              <w:t xml:space="preserve">　</w:t>
            </w:r>
            <w:r>
              <w:rPr>
                <w:rFonts w:hint="eastAsia"/>
              </w:rPr>
              <w:t>(</w:t>
            </w:r>
            <w:r>
              <w:rPr>
                <w:rFonts w:hint="eastAsia"/>
              </w:rPr>
              <w:t>満　　歳</w:t>
            </w:r>
            <w:r>
              <w:rPr>
                <w:rFonts w:hint="eastAsia"/>
              </w:rPr>
              <w:t>)</w:t>
            </w:r>
          </w:p>
        </w:tc>
        <w:tc>
          <w:tcPr>
            <w:tcW w:w="1275" w:type="dxa"/>
            <w:gridSpan w:val="2"/>
            <w:vAlign w:val="center"/>
          </w:tcPr>
          <w:p w:rsidR="00AE70CA" w:rsidRDefault="00AE70CA" w:rsidP="00AE70CA">
            <w:pPr>
              <w:autoSpaceDE w:val="0"/>
              <w:autoSpaceDN w:val="0"/>
              <w:adjustRightInd w:val="0"/>
              <w:jc w:val="center"/>
            </w:pPr>
            <w:r>
              <w:rPr>
                <w:rFonts w:hint="eastAsia"/>
              </w:rPr>
              <w:t>性　別</w:t>
            </w:r>
          </w:p>
        </w:tc>
        <w:tc>
          <w:tcPr>
            <w:tcW w:w="1525" w:type="dxa"/>
            <w:gridSpan w:val="2"/>
            <w:vAlign w:val="center"/>
          </w:tcPr>
          <w:p w:rsidR="00AE70CA" w:rsidRDefault="00AE70CA" w:rsidP="00AE70CA">
            <w:pPr>
              <w:autoSpaceDE w:val="0"/>
              <w:autoSpaceDN w:val="0"/>
              <w:adjustRightInd w:val="0"/>
              <w:jc w:val="center"/>
            </w:pPr>
            <w:r>
              <w:rPr>
                <w:rFonts w:hint="eastAsia"/>
              </w:rPr>
              <w:t>男・女</w:t>
            </w:r>
          </w:p>
        </w:tc>
      </w:tr>
      <w:tr w:rsidR="00AE70CA" w:rsidTr="00AE70CA">
        <w:trPr>
          <w:trHeight w:val="549"/>
        </w:trPr>
        <w:tc>
          <w:tcPr>
            <w:tcW w:w="592" w:type="dxa"/>
            <w:vMerge/>
          </w:tcPr>
          <w:p w:rsidR="00AE70CA" w:rsidRDefault="00AE70CA" w:rsidP="00EA043E">
            <w:pPr>
              <w:autoSpaceDE w:val="0"/>
              <w:autoSpaceDN w:val="0"/>
              <w:adjustRightInd w:val="0"/>
              <w:jc w:val="left"/>
            </w:pPr>
          </w:p>
        </w:tc>
        <w:tc>
          <w:tcPr>
            <w:tcW w:w="2006" w:type="dxa"/>
            <w:vAlign w:val="center"/>
          </w:tcPr>
          <w:p w:rsidR="00AE70CA" w:rsidRDefault="00AE70CA" w:rsidP="00AE70CA">
            <w:pPr>
              <w:autoSpaceDE w:val="0"/>
              <w:autoSpaceDN w:val="0"/>
              <w:adjustRightInd w:val="0"/>
              <w:jc w:val="center"/>
            </w:pPr>
            <w:r>
              <w:rPr>
                <w:rFonts w:hint="eastAsia"/>
              </w:rPr>
              <w:t xml:space="preserve">住　　</w:t>
            </w:r>
            <w:r w:rsidR="00DB72FA">
              <w:rPr>
                <w:rFonts w:hint="eastAsia"/>
              </w:rPr>
              <w:t xml:space="preserve">　</w:t>
            </w:r>
            <w:r>
              <w:rPr>
                <w:rFonts w:hint="eastAsia"/>
              </w:rPr>
              <w:t xml:space="preserve">　　所</w:t>
            </w:r>
          </w:p>
        </w:tc>
        <w:tc>
          <w:tcPr>
            <w:tcW w:w="6973" w:type="dxa"/>
            <w:gridSpan w:val="7"/>
          </w:tcPr>
          <w:p w:rsidR="00AE70CA" w:rsidRDefault="00AE70CA" w:rsidP="00AE70CA">
            <w:pPr>
              <w:autoSpaceDE w:val="0"/>
              <w:autoSpaceDN w:val="0"/>
              <w:adjustRightInd w:val="0"/>
              <w:rPr>
                <w:sz w:val="22"/>
                <w:szCs w:val="22"/>
              </w:rPr>
            </w:pPr>
            <w:r w:rsidRPr="00D467F1">
              <w:rPr>
                <w:rFonts w:hint="eastAsia"/>
                <w:sz w:val="22"/>
                <w:szCs w:val="22"/>
              </w:rPr>
              <w:t>〒</w:t>
            </w:r>
          </w:p>
          <w:p w:rsidR="00AE70CA" w:rsidRDefault="00AE70CA" w:rsidP="00AE70CA">
            <w:pPr>
              <w:autoSpaceDE w:val="0"/>
              <w:autoSpaceDN w:val="0"/>
              <w:adjustRightInd w:val="0"/>
              <w:rPr>
                <w:sz w:val="22"/>
                <w:szCs w:val="22"/>
              </w:rPr>
            </w:pPr>
          </w:p>
          <w:p w:rsidR="00AE70CA" w:rsidRPr="00D467F1" w:rsidRDefault="00AE70CA" w:rsidP="00AE70CA">
            <w:pPr>
              <w:autoSpaceDE w:val="0"/>
              <w:autoSpaceDN w:val="0"/>
              <w:adjustRightInd w:val="0"/>
              <w:rPr>
                <w:szCs w:val="21"/>
              </w:rPr>
            </w:pPr>
            <w:r>
              <w:rPr>
                <w:rFonts w:hint="eastAsia"/>
                <w:sz w:val="22"/>
                <w:szCs w:val="22"/>
              </w:rPr>
              <w:t xml:space="preserve">　　　　　　　　　　　　</w:t>
            </w:r>
            <w:r w:rsidRPr="00D467F1">
              <w:rPr>
                <w:rFonts w:hint="eastAsia"/>
                <w:szCs w:val="21"/>
              </w:rPr>
              <w:t>電話番号</w:t>
            </w:r>
            <w:r w:rsidR="00DE0AD0">
              <w:rPr>
                <w:rFonts w:hint="eastAsia"/>
                <w:szCs w:val="21"/>
              </w:rPr>
              <w:t xml:space="preserve">　</w:t>
            </w:r>
            <w:r>
              <w:rPr>
                <w:rFonts w:hint="eastAsia"/>
                <w:szCs w:val="21"/>
              </w:rPr>
              <w:t xml:space="preserve">　　　（　　　）－</w:t>
            </w:r>
          </w:p>
        </w:tc>
      </w:tr>
      <w:tr w:rsidR="005D2E41" w:rsidTr="005D2E41">
        <w:trPr>
          <w:trHeight w:val="751"/>
        </w:trPr>
        <w:tc>
          <w:tcPr>
            <w:tcW w:w="592" w:type="dxa"/>
            <w:vMerge/>
          </w:tcPr>
          <w:p w:rsidR="005D2E41" w:rsidRDefault="005D2E41" w:rsidP="00EA043E">
            <w:pPr>
              <w:autoSpaceDE w:val="0"/>
              <w:autoSpaceDN w:val="0"/>
              <w:adjustRightInd w:val="0"/>
              <w:jc w:val="left"/>
            </w:pPr>
          </w:p>
        </w:tc>
        <w:tc>
          <w:tcPr>
            <w:tcW w:w="2006" w:type="dxa"/>
            <w:vAlign w:val="center"/>
          </w:tcPr>
          <w:p w:rsidR="005D2E41" w:rsidRDefault="005D2E41" w:rsidP="00AE70CA">
            <w:pPr>
              <w:autoSpaceDE w:val="0"/>
              <w:autoSpaceDN w:val="0"/>
              <w:adjustRightInd w:val="0"/>
              <w:jc w:val="center"/>
            </w:pPr>
            <w:r>
              <w:rPr>
                <w:rFonts w:hint="eastAsia"/>
              </w:rPr>
              <w:t>職　　　　　業</w:t>
            </w:r>
          </w:p>
        </w:tc>
        <w:tc>
          <w:tcPr>
            <w:tcW w:w="6973" w:type="dxa"/>
            <w:gridSpan w:val="7"/>
            <w:vAlign w:val="center"/>
          </w:tcPr>
          <w:p w:rsidR="005D2E41" w:rsidRDefault="005D2E41" w:rsidP="00AE70CA">
            <w:pPr>
              <w:tabs>
                <w:tab w:val="left" w:pos="1080"/>
                <w:tab w:val="right" w:pos="1876"/>
              </w:tabs>
              <w:autoSpaceDE w:val="0"/>
              <w:autoSpaceDN w:val="0"/>
              <w:adjustRightInd w:val="0"/>
            </w:pPr>
          </w:p>
        </w:tc>
      </w:tr>
      <w:tr w:rsidR="00AE70CA" w:rsidTr="00AE70CA">
        <w:trPr>
          <w:trHeight w:val="549"/>
        </w:trPr>
        <w:tc>
          <w:tcPr>
            <w:tcW w:w="592" w:type="dxa"/>
            <w:vMerge/>
          </w:tcPr>
          <w:p w:rsidR="00AE70CA" w:rsidRDefault="00AE70CA" w:rsidP="00EA043E">
            <w:pPr>
              <w:autoSpaceDE w:val="0"/>
              <w:autoSpaceDN w:val="0"/>
              <w:adjustRightInd w:val="0"/>
              <w:jc w:val="left"/>
            </w:pPr>
          </w:p>
        </w:tc>
        <w:tc>
          <w:tcPr>
            <w:tcW w:w="2006" w:type="dxa"/>
            <w:vAlign w:val="center"/>
          </w:tcPr>
          <w:p w:rsidR="00AE70CA" w:rsidRPr="002E7D26" w:rsidRDefault="00AE70CA" w:rsidP="00AE70CA">
            <w:pPr>
              <w:autoSpaceDE w:val="0"/>
              <w:autoSpaceDN w:val="0"/>
              <w:adjustRightInd w:val="0"/>
              <w:jc w:val="center"/>
              <w:rPr>
                <w:sz w:val="16"/>
                <w:szCs w:val="16"/>
              </w:rPr>
            </w:pPr>
            <w:r w:rsidRPr="002E7D26">
              <w:rPr>
                <w:rFonts w:hint="eastAsia"/>
                <w:sz w:val="16"/>
                <w:szCs w:val="16"/>
              </w:rPr>
              <w:t>ふ</w:t>
            </w:r>
            <w:r>
              <w:rPr>
                <w:rFonts w:hint="eastAsia"/>
                <w:sz w:val="16"/>
                <w:szCs w:val="16"/>
              </w:rPr>
              <w:t xml:space="preserve"> </w:t>
            </w:r>
            <w:r w:rsidRPr="002E7D26">
              <w:rPr>
                <w:rFonts w:hint="eastAsia"/>
                <w:sz w:val="16"/>
                <w:szCs w:val="16"/>
              </w:rPr>
              <w:t>り</w:t>
            </w:r>
            <w:r>
              <w:rPr>
                <w:rFonts w:hint="eastAsia"/>
                <w:sz w:val="16"/>
                <w:szCs w:val="16"/>
              </w:rPr>
              <w:t xml:space="preserve"> </w:t>
            </w:r>
            <w:r w:rsidRPr="002E7D26">
              <w:rPr>
                <w:rFonts w:hint="eastAsia"/>
                <w:sz w:val="16"/>
                <w:szCs w:val="16"/>
              </w:rPr>
              <w:t>が</w:t>
            </w:r>
            <w:r>
              <w:rPr>
                <w:rFonts w:hint="eastAsia"/>
                <w:sz w:val="16"/>
                <w:szCs w:val="16"/>
              </w:rPr>
              <w:t xml:space="preserve"> </w:t>
            </w:r>
            <w:r w:rsidRPr="002E7D26">
              <w:rPr>
                <w:rFonts w:hint="eastAsia"/>
                <w:sz w:val="16"/>
                <w:szCs w:val="16"/>
              </w:rPr>
              <w:t>な</w:t>
            </w:r>
          </w:p>
          <w:p w:rsidR="00AE70CA" w:rsidRDefault="00AE70CA" w:rsidP="00AE70CA">
            <w:pPr>
              <w:autoSpaceDE w:val="0"/>
              <w:autoSpaceDN w:val="0"/>
              <w:adjustRightInd w:val="0"/>
              <w:jc w:val="center"/>
            </w:pPr>
            <w:r>
              <w:rPr>
                <w:rFonts w:hint="eastAsia"/>
              </w:rPr>
              <w:t xml:space="preserve">氏　　　</w:t>
            </w:r>
            <w:r w:rsidR="00DB72FA">
              <w:rPr>
                <w:rFonts w:hint="eastAsia"/>
              </w:rPr>
              <w:t xml:space="preserve">　</w:t>
            </w:r>
            <w:r>
              <w:rPr>
                <w:rFonts w:hint="eastAsia"/>
              </w:rPr>
              <w:t xml:space="preserve">　名</w:t>
            </w:r>
          </w:p>
        </w:tc>
        <w:tc>
          <w:tcPr>
            <w:tcW w:w="4173" w:type="dxa"/>
            <w:gridSpan w:val="3"/>
            <w:vAlign w:val="center"/>
          </w:tcPr>
          <w:p w:rsidR="00AE70CA" w:rsidRDefault="00AE70CA" w:rsidP="00033F68">
            <w:pPr>
              <w:autoSpaceDE w:val="0"/>
              <w:autoSpaceDN w:val="0"/>
              <w:adjustRightInd w:val="0"/>
              <w:jc w:val="center"/>
            </w:pPr>
          </w:p>
        </w:tc>
        <w:tc>
          <w:tcPr>
            <w:tcW w:w="1275" w:type="dxa"/>
            <w:gridSpan w:val="2"/>
            <w:vAlign w:val="center"/>
          </w:tcPr>
          <w:p w:rsidR="00AE70CA" w:rsidRDefault="00AE70CA" w:rsidP="00AE70CA">
            <w:pPr>
              <w:autoSpaceDE w:val="0"/>
              <w:autoSpaceDN w:val="0"/>
              <w:adjustRightInd w:val="0"/>
              <w:jc w:val="center"/>
            </w:pPr>
            <w:r>
              <w:rPr>
                <w:rFonts w:hint="eastAsia"/>
              </w:rPr>
              <w:t>続　柄</w:t>
            </w:r>
          </w:p>
        </w:tc>
        <w:tc>
          <w:tcPr>
            <w:tcW w:w="1525" w:type="dxa"/>
            <w:gridSpan w:val="2"/>
            <w:vAlign w:val="center"/>
          </w:tcPr>
          <w:p w:rsidR="00AE70CA" w:rsidRDefault="00AE70CA" w:rsidP="00033F68">
            <w:pPr>
              <w:autoSpaceDE w:val="0"/>
              <w:autoSpaceDN w:val="0"/>
              <w:adjustRightInd w:val="0"/>
              <w:jc w:val="center"/>
            </w:pPr>
          </w:p>
        </w:tc>
      </w:tr>
      <w:tr w:rsidR="00AE70CA" w:rsidTr="005D2E41">
        <w:trPr>
          <w:trHeight w:val="686"/>
        </w:trPr>
        <w:tc>
          <w:tcPr>
            <w:tcW w:w="592" w:type="dxa"/>
            <w:vMerge/>
          </w:tcPr>
          <w:p w:rsidR="00AE70CA" w:rsidRDefault="00AE70CA" w:rsidP="00EA043E">
            <w:pPr>
              <w:autoSpaceDE w:val="0"/>
              <w:autoSpaceDN w:val="0"/>
              <w:adjustRightInd w:val="0"/>
              <w:jc w:val="left"/>
            </w:pPr>
          </w:p>
        </w:tc>
        <w:tc>
          <w:tcPr>
            <w:tcW w:w="2006" w:type="dxa"/>
            <w:vAlign w:val="center"/>
          </w:tcPr>
          <w:p w:rsidR="00AE70CA" w:rsidRDefault="00AE70CA" w:rsidP="00AE70CA">
            <w:pPr>
              <w:autoSpaceDE w:val="0"/>
              <w:autoSpaceDN w:val="0"/>
              <w:adjustRightInd w:val="0"/>
              <w:jc w:val="center"/>
            </w:pPr>
            <w:r>
              <w:rPr>
                <w:rFonts w:hint="eastAsia"/>
              </w:rPr>
              <w:t>生　年　月　日</w:t>
            </w:r>
          </w:p>
        </w:tc>
        <w:tc>
          <w:tcPr>
            <w:tcW w:w="4173" w:type="dxa"/>
            <w:gridSpan w:val="3"/>
            <w:vAlign w:val="center"/>
          </w:tcPr>
          <w:p w:rsidR="00AE70CA" w:rsidRDefault="00AE70CA" w:rsidP="00AE70CA">
            <w:pPr>
              <w:autoSpaceDE w:val="0"/>
              <w:autoSpaceDN w:val="0"/>
              <w:adjustRightInd w:val="0"/>
            </w:pPr>
            <w:r>
              <w:rPr>
                <w:rFonts w:hint="eastAsia"/>
              </w:rPr>
              <w:t xml:space="preserve">　　　　　　年　　月　　日</w:t>
            </w:r>
            <w:r w:rsidR="001A5C42">
              <w:rPr>
                <w:rFonts w:hint="eastAsia"/>
              </w:rPr>
              <w:t xml:space="preserve">　</w:t>
            </w:r>
            <w:r>
              <w:rPr>
                <w:rFonts w:hint="eastAsia"/>
              </w:rPr>
              <w:t>(</w:t>
            </w:r>
            <w:r>
              <w:rPr>
                <w:rFonts w:hint="eastAsia"/>
              </w:rPr>
              <w:t>満　　歳</w:t>
            </w:r>
            <w:r>
              <w:rPr>
                <w:rFonts w:hint="eastAsia"/>
              </w:rPr>
              <w:t>)</w:t>
            </w:r>
          </w:p>
        </w:tc>
        <w:tc>
          <w:tcPr>
            <w:tcW w:w="1275" w:type="dxa"/>
            <w:gridSpan w:val="2"/>
            <w:vAlign w:val="center"/>
          </w:tcPr>
          <w:p w:rsidR="00AE70CA" w:rsidRDefault="00AE70CA" w:rsidP="00AE70CA">
            <w:pPr>
              <w:autoSpaceDE w:val="0"/>
              <w:autoSpaceDN w:val="0"/>
              <w:adjustRightInd w:val="0"/>
              <w:jc w:val="center"/>
            </w:pPr>
            <w:r>
              <w:rPr>
                <w:rFonts w:hint="eastAsia"/>
              </w:rPr>
              <w:t>性　別</w:t>
            </w:r>
          </w:p>
        </w:tc>
        <w:tc>
          <w:tcPr>
            <w:tcW w:w="1525" w:type="dxa"/>
            <w:gridSpan w:val="2"/>
            <w:vAlign w:val="center"/>
          </w:tcPr>
          <w:p w:rsidR="00AE70CA" w:rsidRDefault="00AE70CA" w:rsidP="00AE70CA">
            <w:pPr>
              <w:autoSpaceDE w:val="0"/>
              <w:autoSpaceDN w:val="0"/>
              <w:adjustRightInd w:val="0"/>
              <w:jc w:val="center"/>
            </w:pPr>
            <w:r>
              <w:rPr>
                <w:rFonts w:hint="eastAsia"/>
              </w:rPr>
              <w:t>男・女</w:t>
            </w:r>
          </w:p>
        </w:tc>
      </w:tr>
      <w:tr w:rsidR="00AE70CA" w:rsidTr="00AE70CA">
        <w:trPr>
          <w:trHeight w:val="549"/>
        </w:trPr>
        <w:tc>
          <w:tcPr>
            <w:tcW w:w="592" w:type="dxa"/>
            <w:vMerge/>
          </w:tcPr>
          <w:p w:rsidR="00AE70CA" w:rsidRDefault="00AE70CA" w:rsidP="00EA043E">
            <w:pPr>
              <w:autoSpaceDE w:val="0"/>
              <w:autoSpaceDN w:val="0"/>
              <w:adjustRightInd w:val="0"/>
              <w:jc w:val="left"/>
            </w:pPr>
          </w:p>
        </w:tc>
        <w:tc>
          <w:tcPr>
            <w:tcW w:w="2006" w:type="dxa"/>
            <w:vAlign w:val="center"/>
          </w:tcPr>
          <w:p w:rsidR="00AE70CA" w:rsidRDefault="00AE70CA" w:rsidP="00AE70CA">
            <w:pPr>
              <w:autoSpaceDE w:val="0"/>
              <w:autoSpaceDN w:val="0"/>
              <w:adjustRightInd w:val="0"/>
              <w:jc w:val="center"/>
            </w:pPr>
            <w:r>
              <w:rPr>
                <w:rFonts w:hint="eastAsia"/>
              </w:rPr>
              <w:t xml:space="preserve">住　</w:t>
            </w:r>
            <w:r w:rsidR="00DB72FA">
              <w:rPr>
                <w:rFonts w:hint="eastAsia"/>
              </w:rPr>
              <w:t xml:space="preserve">　</w:t>
            </w:r>
            <w:r>
              <w:rPr>
                <w:rFonts w:hint="eastAsia"/>
              </w:rPr>
              <w:t xml:space="preserve">　　　所</w:t>
            </w:r>
          </w:p>
        </w:tc>
        <w:tc>
          <w:tcPr>
            <w:tcW w:w="6973" w:type="dxa"/>
            <w:gridSpan w:val="7"/>
          </w:tcPr>
          <w:p w:rsidR="00AE70CA" w:rsidRDefault="00AE70CA" w:rsidP="00AE70CA">
            <w:pPr>
              <w:autoSpaceDE w:val="0"/>
              <w:autoSpaceDN w:val="0"/>
              <w:adjustRightInd w:val="0"/>
              <w:rPr>
                <w:sz w:val="22"/>
                <w:szCs w:val="22"/>
              </w:rPr>
            </w:pPr>
            <w:r w:rsidRPr="00D467F1">
              <w:rPr>
                <w:rFonts w:hint="eastAsia"/>
                <w:sz w:val="22"/>
                <w:szCs w:val="22"/>
              </w:rPr>
              <w:t>〒</w:t>
            </w:r>
          </w:p>
          <w:p w:rsidR="00AE70CA" w:rsidRDefault="00AE70CA" w:rsidP="00AE70CA">
            <w:pPr>
              <w:autoSpaceDE w:val="0"/>
              <w:autoSpaceDN w:val="0"/>
              <w:adjustRightInd w:val="0"/>
              <w:rPr>
                <w:sz w:val="22"/>
                <w:szCs w:val="22"/>
              </w:rPr>
            </w:pPr>
          </w:p>
          <w:p w:rsidR="00AE70CA" w:rsidRPr="00D467F1" w:rsidRDefault="00AE70CA" w:rsidP="00AE70CA">
            <w:pPr>
              <w:autoSpaceDE w:val="0"/>
              <w:autoSpaceDN w:val="0"/>
              <w:adjustRightInd w:val="0"/>
              <w:rPr>
                <w:szCs w:val="21"/>
              </w:rPr>
            </w:pPr>
            <w:r>
              <w:rPr>
                <w:rFonts w:hint="eastAsia"/>
                <w:sz w:val="22"/>
                <w:szCs w:val="22"/>
              </w:rPr>
              <w:t xml:space="preserve">　　　　　　　　　　　　</w:t>
            </w:r>
            <w:r w:rsidRPr="00D467F1">
              <w:rPr>
                <w:rFonts w:hint="eastAsia"/>
                <w:szCs w:val="21"/>
              </w:rPr>
              <w:t>電話番号</w:t>
            </w:r>
            <w:r w:rsidR="00DE0AD0">
              <w:rPr>
                <w:rFonts w:hint="eastAsia"/>
                <w:szCs w:val="21"/>
              </w:rPr>
              <w:t xml:space="preserve">　　</w:t>
            </w:r>
            <w:r>
              <w:rPr>
                <w:rFonts w:hint="eastAsia"/>
                <w:szCs w:val="21"/>
              </w:rPr>
              <w:t xml:space="preserve">　　（　　　）－</w:t>
            </w:r>
          </w:p>
        </w:tc>
      </w:tr>
      <w:tr w:rsidR="005D2E41" w:rsidTr="005D2E41">
        <w:trPr>
          <w:trHeight w:val="810"/>
        </w:trPr>
        <w:tc>
          <w:tcPr>
            <w:tcW w:w="592" w:type="dxa"/>
            <w:vMerge/>
          </w:tcPr>
          <w:p w:rsidR="005D2E41" w:rsidRDefault="005D2E41" w:rsidP="00EA043E">
            <w:pPr>
              <w:autoSpaceDE w:val="0"/>
              <w:autoSpaceDN w:val="0"/>
              <w:adjustRightInd w:val="0"/>
              <w:jc w:val="left"/>
            </w:pPr>
          </w:p>
        </w:tc>
        <w:tc>
          <w:tcPr>
            <w:tcW w:w="2006" w:type="dxa"/>
            <w:vAlign w:val="center"/>
          </w:tcPr>
          <w:p w:rsidR="005D2E41" w:rsidRDefault="005D2E41" w:rsidP="00AE70CA">
            <w:pPr>
              <w:autoSpaceDE w:val="0"/>
              <w:autoSpaceDN w:val="0"/>
              <w:adjustRightInd w:val="0"/>
              <w:jc w:val="center"/>
            </w:pPr>
            <w:r>
              <w:rPr>
                <w:rFonts w:hint="eastAsia"/>
              </w:rPr>
              <w:t>職　　　　　業</w:t>
            </w:r>
          </w:p>
        </w:tc>
        <w:tc>
          <w:tcPr>
            <w:tcW w:w="6973" w:type="dxa"/>
            <w:gridSpan w:val="7"/>
            <w:vAlign w:val="center"/>
          </w:tcPr>
          <w:p w:rsidR="005D2E41" w:rsidRDefault="005D2E41" w:rsidP="00BB7992">
            <w:pPr>
              <w:tabs>
                <w:tab w:val="left" w:pos="1080"/>
                <w:tab w:val="right" w:pos="1876"/>
              </w:tabs>
              <w:autoSpaceDE w:val="0"/>
              <w:autoSpaceDN w:val="0"/>
              <w:adjustRightInd w:val="0"/>
            </w:pPr>
          </w:p>
        </w:tc>
      </w:tr>
    </w:tbl>
    <w:p w:rsidR="0080669D" w:rsidRDefault="0080669D" w:rsidP="00EA043E">
      <w:pPr>
        <w:autoSpaceDE w:val="0"/>
        <w:autoSpaceDN w:val="0"/>
        <w:adjustRightInd w:val="0"/>
        <w:jc w:val="left"/>
      </w:pPr>
    </w:p>
    <w:p w:rsidR="00EA043E" w:rsidRDefault="00E07206" w:rsidP="00EA043E">
      <w:pPr>
        <w:autoSpaceDE w:val="0"/>
        <w:autoSpaceDN w:val="0"/>
        <w:adjustRightInd w:val="0"/>
        <w:jc w:val="left"/>
      </w:pPr>
      <w:r>
        <w:rPr>
          <w:rFonts w:hint="eastAsia"/>
        </w:rPr>
        <w:lastRenderedPageBreak/>
        <w:t>添付書類</w:t>
      </w:r>
    </w:p>
    <w:p w:rsidR="00E07206" w:rsidRPr="00EA043E" w:rsidRDefault="00E07206" w:rsidP="00EA043E">
      <w:pPr>
        <w:autoSpaceDE w:val="0"/>
        <w:autoSpaceDN w:val="0"/>
        <w:adjustRightInd w:val="0"/>
        <w:jc w:val="left"/>
      </w:pPr>
      <w:r>
        <w:rPr>
          <w:rFonts w:hint="eastAsia"/>
        </w:rPr>
        <w:t xml:space="preserve">　１　大学の在学証明書</w:t>
      </w:r>
    </w:p>
    <w:p w:rsidR="003E59B6" w:rsidRDefault="00E07206" w:rsidP="00E07206">
      <w:pPr>
        <w:autoSpaceDE w:val="0"/>
        <w:autoSpaceDN w:val="0"/>
        <w:adjustRightInd w:val="0"/>
        <w:ind w:left="200" w:hanging="200"/>
        <w:rPr>
          <w:rFonts w:ascii="ＭＳ 明朝" w:hAnsi="ＭＳ 明朝" w:cs="MS-Mincho"/>
          <w:kern w:val="0"/>
          <w:szCs w:val="21"/>
        </w:rPr>
      </w:pPr>
      <w:r>
        <w:rPr>
          <w:rFonts w:ascii="ＭＳ 明朝" w:hAnsi="ＭＳ 明朝" w:cs="MS-Mincho" w:hint="eastAsia"/>
          <w:kern w:val="0"/>
          <w:szCs w:val="21"/>
        </w:rPr>
        <w:t xml:space="preserve">　２　大学における学業成績証明書（提出が困難な者にあっては、出身高等学校長が発行する成　　　　</w:t>
      </w:r>
    </w:p>
    <w:p w:rsidR="00E07206" w:rsidRDefault="00E07206" w:rsidP="00E07206">
      <w:pPr>
        <w:autoSpaceDE w:val="0"/>
        <w:autoSpaceDN w:val="0"/>
        <w:adjustRightInd w:val="0"/>
        <w:ind w:left="200" w:hanging="200"/>
        <w:rPr>
          <w:rFonts w:ascii="ＭＳ 明朝" w:hAnsi="ＭＳ 明朝" w:cs="MS-Mincho"/>
          <w:kern w:val="0"/>
          <w:szCs w:val="21"/>
        </w:rPr>
      </w:pPr>
      <w:r>
        <w:rPr>
          <w:rFonts w:ascii="ＭＳ 明朝" w:hAnsi="ＭＳ 明朝" w:cs="MS-Mincho" w:hint="eastAsia"/>
          <w:kern w:val="0"/>
          <w:szCs w:val="21"/>
        </w:rPr>
        <w:t xml:space="preserve">　　　績証明書）</w:t>
      </w:r>
    </w:p>
    <w:p w:rsidR="0080669D" w:rsidRDefault="0080669D" w:rsidP="00E07206">
      <w:pPr>
        <w:autoSpaceDE w:val="0"/>
        <w:autoSpaceDN w:val="0"/>
        <w:adjustRightInd w:val="0"/>
        <w:ind w:left="200" w:hanging="200"/>
        <w:rPr>
          <w:rFonts w:ascii="ＭＳ 明朝" w:hAnsi="ＭＳ 明朝" w:cs="MS-Mincho"/>
          <w:kern w:val="0"/>
          <w:szCs w:val="21"/>
        </w:rPr>
      </w:pPr>
      <w:r>
        <w:rPr>
          <w:rFonts w:ascii="ＭＳ 明朝" w:hAnsi="ＭＳ 明朝" w:cs="MS-Mincho" w:hint="eastAsia"/>
          <w:kern w:val="0"/>
          <w:szCs w:val="21"/>
        </w:rPr>
        <w:t xml:space="preserve">　３　誓約書（様式第５号）</w:t>
      </w:r>
    </w:p>
    <w:p w:rsidR="00E07206" w:rsidRDefault="00E07206" w:rsidP="00E07206">
      <w:pPr>
        <w:autoSpaceDE w:val="0"/>
        <w:autoSpaceDN w:val="0"/>
        <w:adjustRightInd w:val="0"/>
        <w:ind w:left="200" w:hanging="200"/>
        <w:rPr>
          <w:rFonts w:ascii="ＭＳ 明朝" w:hAnsi="ＭＳ 明朝" w:cs="MS-Mincho"/>
          <w:kern w:val="0"/>
          <w:szCs w:val="21"/>
        </w:rPr>
      </w:pPr>
      <w:r>
        <w:rPr>
          <w:rFonts w:ascii="ＭＳ 明朝" w:hAnsi="ＭＳ 明朝" w:cs="MS-Mincho" w:hint="eastAsia"/>
          <w:kern w:val="0"/>
          <w:szCs w:val="21"/>
        </w:rPr>
        <w:t xml:space="preserve">　</w:t>
      </w:r>
      <w:r w:rsidR="0080669D">
        <w:rPr>
          <w:rFonts w:ascii="ＭＳ 明朝" w:hAnsi="ＭＳ 明朝" w:cs="MS-Mincho" w:hint="eastAsia"/>
          <w:kern w:val="0"/>
          <w:szCs w:val="21"/>
        </w:rPr>
        <w:t>４</w:t>
      </w:r>
      <w:r>
        <w:rPr>
          <w:rFonts w:ascii="ＭＳ 明朝" w:hAnsi="ＭＳ 明朝" w:cs="MS-Mincho" w:hint="eastAsia"/>
          <w:kern w:val="0"/>
          <w:szCs w:val="21"/>
        </w:rPr>
        <w:t xml:space="preserve">　本人及び保護者</w:t>
      </w:r>
      <w:r w:rsidR="001970C8" w:rsidRPr="0080669D">
        <w:rPr>
          <w:rFonts w:ascii="ＭＳ 明朝" w:hAnsi="ＭＳ 明朝" w:cs="MS-Mincho" w:hint="eastAsia"/>
          <w:kern w:val="0"/>
          <w:szCs w:val="21"/>
        </w:rPr>
        <w:t>等</w:t>
      </w:r>
      <w:r>
        <w:rPr>
          <w:rFonts w:ascii="ＭＳ 明朝" w:hAnsi="ＭＳ 明朝" w:cs="MS-Mincho" w:hint="eastAsia"/>
          <w:kern w:val="0"/>
          <w:szCs w:val="21"/>
        </w:rPr>
        <w:t>の住民票の写しの全部</w:t>
      </w:r>
    </w:p>
    <w:p w:rsidR="00E07206" w:rsidRDefault="00E07206" w:rsidP="00E07206">
      <w:pPr>
        <w:autoSpaceDE w:val="0"/>
        <w:autoSpaceDN w:val="0"/>
        <w:adjustRightInd w:val="0"/>
        <w:ind w:left="200" w:hanging="200"/>
        <w:rPr>
          <w:rFonts w:ascii="ＭＳ 明朝" w:hAnsi="ＭＳ 明朝" w:cs="MS-Mincho"/>
          <w:kern w:val="0"/>
          <w:szCs w:val="21"/>
        </w:rPr>
      </w:pPr>
      <w:r>
        <w:rPr>
          <w:rFonts w:ascii="ＭＳ 明朝" w:hAnsi="ＭＳ 明朝" w:cs="MS-Mincho" w:hint="eastAsia"/>
          <w:kern w:val="0"/>
          <w:szCs w:val="21"/>
        </w:rPr>
        <w:t xml:space="preserve">　</w:t>
      </w:r>
      <w:r w:rsidR="0080669D">
        <w:rPr>
          <w:rFonts w:ascii="ＭＳ 明朝" w:hAnsi="ＭＳ 明朝" w:cs="MS-Mincho" w:hint="eastAsia"/>
          <w:kern w:val="0"/>
          <w:szCs w:val="21"/>
        </w:rPr>
        <w:t>５</w:t>
      </w:r>
      <w:r>
        <w:rPr>
          <w:rFonts w:ascii="ＭＳ 明朝" w:hAnsi="ＭＳ 明朝" w:cs="MS-Mincho" w:hint="eastAsia"/>
          <w:kern w:val="0"/>
          <w:szCs w:val="21"/>
        </w:rPr>
        <w:t xml:space="preserve">　履歴書</w:t>
      </w:r>
    </w:p>
    <w:p w:rsidR="00E07206" w:rsidRDefault="00E07206" w:rsidP="00E07206">
      <w:pPr>
        <w:autoSpaceDE w:val="0"/>
        <w:autoSpaceDN w:val="0"/>
        <w:adjustRightInd w:val="0"/>
        <w:ind w:left="200" w:hanging="200"/>
        <w:rPr>
          <w:rFonts w:ascii="ＭＳ 明朝" w:hAnsi="ＭＳ 明朝" w:cs="MS-Mincho"/>
          <w:kern w:val="0"/>
          <w:szCs w:val="21"/>
        </w:rPr>
      </w:pPr>
      <w:r>
        <w:rPr>
          <w:rFonts w:ascii="ＭＳ 明朝" w:hAnsi="ＭＳ 明朝" w:cs="MS-Mincho" w:hint="eastAsia"/>
          <w:kern w:val="0"/>
          <w:szCs w:val="21"/>
        </w:rPr>
        <w:t xml:space="preserve">　</w:t>
      </w:r>
      <w:r w:rsidR="0080669D">
        <w:rPr>
          <w:rFonts w:ascii="ＭＳ 明朝" w:hAnsi="ＭＳ 明朝" w:cs="MS-Mincho" w:hint="eastAsia"/>
          <w:kern w:val="0"/>
          <w:szCs w:val="21"/>
        </w:rPr>
        <w:t>６</w:t>
      </w:r>
      <w:r>
        <w:rPr>
          <w:rFonts w:ascii="ＭＳ 明朝" w:hAnsi="ＭＳ 明朝" w:cs="MS-Mincho" w:hint="eastAsia"/>
          <w:kern w:val="0"/>
          <w:szCs w:val="21"/>
        </w:rPr>
        <w:t xml:space="preserve">　健康診断書</w:t>
      </w:r>
    </w:p>
    <w:p w:rsidR="00E07206" w:rsidRDefault="00E07206" w:rsidP="005D2E41">
      <w:pPr>
        <w:autoSpaceDE w:val="0"/>
        <w:autoSpaceDN w:val="0"/>
        <w:adjustRightInd w:val="0"/>
        <w:ind w:left="420" w:hangingChars="200" w:hanging="420"/>
        <w:rPr>
          <w:rFonts w:ascii="ＭＳ 明朝" w:hAnsi="ＭＳ 明朝" w:cs="MS-Mincho"/>
          <w:kern w:val="0"/>
          <w:szCs w:val="21"/>
        </w:rPr>
      </w:pPr>
      <w:r>
        <w:rPr>
          <w:rFonts w:ascii="ＭＳ 明朝" w:hAnsi="ＭＳ 明朝" w:cs="MS-Mincho" w:hint="eastAsia"/>
          <w:kern w:val="0"/>
          <w:szCs w:val="21"/>
        </w:rPr>
        <w:t xml:space="preserve">　</w:t>
      </w:r>
      <w:r w:rsidR="0080669D">
        <w:rPr>
          <w:rFonts w:ascii="ＭＳ 明朝" w:hAnsi="ＭＳ 明朝" w:cs="MS-Mincho" w:hint="eastAsia"/>
          <w:kern w:val="0"/>
          <w:szCs w:val="21"/>
        </w:rPr>
        <w:t>７</w:t>
      </w:r>
      <w:r>
        <w:rPr>
          <w:rFonts w:ascii="ＭＳ 明朝" w:hAnsi="ＭＳ 明朝" w:cs="MS-Mincho" w:hint="eastAsia"/>
          <w:kern w:val="0"/>
          <w:szCs w:val="21"/>
        </w:rPr>
        <w:t xml:space="preserve">　入学する年度については、入学金等として納め</w:t>
      </w:r>
      <w:r w:rsidR="0080669D">
        <w:rPr>
          <w:rFonts w:ascii="ＭＳ 明朝" w:hAnsi="ＭＳ 明朝" w:cs="MS-Mincho" w:hint="eastAsia"/>
          <w:kern w:val="0"/>
          <w:szCs w:val="21"/>
        </w:rPr>
        <w:t>た</w:t>
      </w:r>
      <w:r>
        <w:rPr>
          <w:rFonts w:ascii="ＭＳ 明朝" w:hAnsi="ＭＳ 明朝" w:cs="MS-Mincho" w:hint="eastAsia"/>
          <w:kern w:val="0"/>
          <w:szCs w:val="21"/>
        </w:rPr>
        <w:t>額が証明できる書類</w:t>
      </w:r>
      <w:r w:rsidR="005D2E41">
        <w:rPr>
          <w:rFonts w:ascii="ＭＳ 明朝" w:hAnsi="ＭＳ 明朝" w:cs="MS-Mincho" w:hint="eastAsia"/>
          <w:kern w:val="0"/>
          <w:szCs w:val="21"/>
        </w:rPr>
        <w:t>（入学資金奨学金の申込みをしようとする者に限る。）</w:t>
      </w:r>
    </w:p>
    <w:p w:rsidR="0080669D" w:rsidRDefault="0080669D" w:rsidP="0080669D">
      <w:pPr>
        <w:autoSpaceDE w:val="0"/>
        <w:autoSpaceDN w:val="0"/>
        <w:adjustRightInd w:val="0"/>
        <w:ind w:left="420" w:hangingChars="200" w:hanging="420"/>
        <w:rPr>
          <w:rFonts w:ascii="ＭＳ 明朝" w:hAnsi="ＭＳ 明朝" w:cs="MS-Mincho"/>
          <w:kern w:val="0"/>
          <w:szCs w:val="21"/>
        </w:rPr>
      </w:pPr>
      <w:r>
        <w:rPr>
          <w:rFonts w:ascii="ＭＳ 明朝" w:hAnsi="ＭＳ 明朝" w:cs="MS-Mincho" w:hint="eastAsia"/>
          <w:kern w:val="0"/>
          <w:szCs w:val="21"/>
        </w:rPr>
        <w:t xml:space="preserve">　８　保護者等に係る当該年度分の市町村民税所得割（地方税法（昭和25年法律第226号）第292条第１項に規定する市町村民税の同項第２号に規定する所得割（</w:t>
      </w:r>
      <w:r w:rsidR="00E47A1A">
        <w:rPr>
          <w:rFonts w:ascii="ＭＳ 明朝" w:hAnsi="ＭＳ 明朝" w:cs="MS-Mincho" w:hint="eastAsia"/>
          <w:kern w:val="0"/>
          <w:szCs w:val="21"/>
        </w:rPr>
        <w:t>同法第328条の規定によって課</w:t>
      </w:r>
      <w:r w:rsidR="00781C87">
        <w:rPr>
          <w:rFonts w:ascii="ＭＳ 明朝" w:hAnsi="ＭＳ 明朝" w:cs="MS-Mincho" w:hint="eastAsia"/>
          <w:kern w:val="0"/>
          <w:szCs w:val="21"/>
        </w:rPr>
        <w:t>する</w:t>
      </w:r>
      <w:r w:rsidR="00E47A1A">
        <w:rPr>
          <w:rFonts w:ascii="ＭＳ 明朝" w:hAnsi="ＭＳ 明朝" w:cs="MS-Mincho" w:hint="eastAsia"/>
          <w:kern w:val="0"/>
          <w:szCs w:val="21"/>
        </w:rPr>
        <w:t>所得割を除く。）</w:t>
      </w:r>
      <w:r w:rsidR="00781C87">
        <w:rPr>
          <w:rFonts w:ascii="ＭＳ 明朝" w:hAnsi="ＭＳ 明朝" w:cs="MS-Mincho" w:hint="eastAsia"/>
          <w:kern w:val="0"/>
          <w:szCs w:val="21"/>
        </w:rPr>
        <w:t>を</w:t>
      </w:r>
      <w:r w:rsidR="00E47A1A">
        <w:rPr>
          <w:rFonts w:ascii="ＭＳ 明朝" w:hAnsi="ＭＳ 明朝" w:cs="MS-Mincho" w:hint="eastAsia"/>
          <w:kern w:val="0"/>
          <w:szCs w:val="21"/>
        </w:rPr>
        <w:t>いう。）の額を証する書類</w:t>
      </w:r>
    </w:p>
    <w:p w:rsidR="00E47A1A" w:rsidRDefault="00E47A1A" w:rsidP="0080669D">
      <w:pPr>
        <w:autoSpaceDE w:val="0"/>
        <w:autoSpaceDN w:val="0"/>
        <w:adjustRightInd w:val="0"/>
        <w:ind w:left="420" w:hangingChars="200" w:hanging="420"/>
        <w:rPr>
          <w:rFonts w:ascii="ＭＳ 明朝" w:hAnsi="ＭＳ 明朝" w:cs="MS-Mincho"/>
          <w:kern w:val="0"/>
          <w:szCs w:val="21"/>
        </w:rPr>
      </w:pPr>
      <w:r>
        <w:rPr>
          <w:rFonts w:ascii="ＭＳ 明朝" w:hAnsi="ＭＳ 明朝" w:cs="MS-Mincho" w:hint="eastAsia"/>
          <w:kern w:val="0"/>
          <w:szCs w:val="21"/>
        </w:rPr>
        <w:t xml:space="preserve">　９　連帯保証人の所得証明書</w:t>
      </w:r>
    </w:p>
    <w:p w:rsidR="00E47A1A" w:rsidRDefault="00E47A1A" w:rsidP="00E47A1A">
      <w:pPr>
        <w:autoSpaceDE w:val="0"/>
        <w:autoSpaceDN w:val="0"/>
        <w:adjustRightInd w:val="0"/>
        <w:ind w:leftChars="100" w:left="420" w:hangingChars="100" w:hanging="210"/>
        <w:rPr>
          <w:rFonts w:ascii="ＭＳ 明朝" w:hAnsi="ＭＳ 明朝" w:cs="MS-Mincho"/>
          <w:kern w:val="0"/>
          <w:szCs w:val="21"/>
        </w:rPr>
      </w:pPr>
      <w:r>
        <w:rPr>
          <w:rFonts w:ascii="ＭＳ 明朝" w:hAnsi="ＭＳ 明朝" w:cs="MS-Mincho" w:hint="eastAsia"/>
          <w:kern w:val="0"/>
          <w:szCs w:val="21"/>
        </w:rPr>
        <w:t>10　保護者等に係る当該年度分の市町村税（地方税法第１条第１項第４号に規定する市町村税（同法に規定する特別区税を含む。）をいう。以下同じ。）の納税証明書</w:t>
      </w:r>
    </w:p>
    <w:p w:rsidR="00480EEC" w:rsidRPr="00E07206" w:rsidRDefault="00E07206" w:rsidP="00E07206">
      <w:pPr>
        <w:autoSpaceDE w:val="0"/>
        <w:autoSpaceDN w:val="0"/>
        <w:adjustRightInd w:val="0"/>
        <w:ind w:left="200" w:hanging="200"/>
        <w:rPr>
          <w:rFonts w:ascii="ＭＳ 明朝" w:hAnsi="ＭＳ 明朝" w:cs="MS-Mincho"/>
          <w:kern w:val="0"/>
          <w:szCs w:val="21"/>
        </w:rPr>
      </w:pPr>
      <w:r>
        <w:rPr>
          <w:rFonts w:ascii="ＭＳ 明朝" w:hAnsi="ＭＳ 明朝" w:cs="MS-Mincho" w:hint="eastAsia"/>
          <w:kern w:val="0"/>
          <w:szCs w:val="21"/>
        </w:rPr>
        <w:t xml:space="preserve">　</w:t>
      </w:r>
      <w:r w:rsidR="00E47A1A">
        <w:rPr>
          <w:rFonts w:ascii="ＭＳ 明朝" w:hAnsi="ＭＳ 明朝" w:cs="MS-Mincho" w:hint="eastAsia"/>
          <w:kern w:val="0"/>
          <w:szCs w:val="21"/>
        </w:rPr>
        <w:t>11</w:t>
      </w:r>
      <w:r>
        <w:rPr>
          <w:rFonts w:ascii="ＭＳ 明朝" w:hAnsi="ＭＳ 明朝" w:cs="MS-Mincho" w:hint="eastAsia"/>
          <w:kern w:val="0"/>
          <w:szCs w:val="21"/>
        </w:rPr>
        <w:t xml:space="preserve">　その他町長が</w:t>
      </w:r>
      <w:r w:rsidR="001A5C42">
        <w:rPr>
          <w:rFonts w:ascii="ＭＳ 明朝" w:hAnsi="ＭＳ 明朝" w:cs="MS-Mincho" w:hint="eastAsia"/>
          <w:kern w:val="0"/>
          <w:szCs w:val="21"/>
        </w:rPr>
        <w:t>必要と</w:t>
      </w:r>
      <w:r>
        <w:rPr>
          <w:rFonts w:ascii="ＭＳ 明朝" w:hAnsi="ＭＳ 明朝" w:cs="MS-Mincho" w:hint="eastAsia"/>
          <w:kern w:val="0"/>
          <w:szCs w:val="21"/>
        </w:rPr>
        <w:t>認める書類</w:t>
      </w:r>
    </w:p>
    <w:p w:rsidR="00480EEC" w:rsidRDefault="00480EEC">
      <w:pPr>
        <w:widowControl/>
        <w:jc w:val="left"/>
      </w:pPr>
      <w:bookmarkStart w:id="0" w:name="_GoBack"/>
      <w:bookmarkEnd w:id="0"/>
    </w:p>
    <w:sectPr w:rsidR="00480EEC" w:rsidSect="007E5B3A">
      <w:type w:val="oddPage"/>
      <w:pgSz w:w="11906" w:h="16838" w:code="9"/>
      <w:pgMar w:top="1304" w:right="1134"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C2" w:rsidRDefault="001C65C2" w:rsidP="00150D68">
      <w:r>
        <w:separator/>
      </w:r>
    </w:p>
  </w:endnote>
  <w:endnote w:type="continuationSeparator" w:id="0">
    <w:p w:rsidR="001C65C2" w:rsidRDefault="001C65C2" w:rsidP="0015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さなフォン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C2" w:rsidRDefault="001C65C2" w:rsidP="00150D68">
      <w:r>
        <w:separator/>
      </w:r>
    </w:p>
  </w:footnote>
  <w:footnote w:type="continuationSeparator" w:id="0">
    <w:p w:rsidR="001C65C2" w:rsidRDefault="001C65C2" w:rsidP="0015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6D17"/>
    <w:multiLevelType w:val="hybridMultilevel"/>
    <w:tmpl w:val="17D82964"/>
    <w:lvl w:ilvl="0" w:tplc="1A3A94E6">
      <w:start w:val="1"/>
      <w:numFmt w:val="decimalFullWidth"/>
      <w:lvlText w:val="第%1条"/>
      <w:lvlJc w:val="left"/>
      <w:pPr>
        <w:ind w:left="720" w:hanging="720"/>
      </w:pPr>
      <w:rPr>
        <w:rFonts w:hint="default"/>
      </w:rPr>
    </w:lvl>
    <w:lvl w:ilvl="1" w:tplc="477E216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A2F1C"/>
    <w:multiLevelType w:val="hybridMultilevel"/>
    <w:tmpl w:val="5F0A5C9E"/>
    <w:lvl w:ilvl="0" w:tplc="8074709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175350C"/>
    <w:multiLevelType w:val="hybridMultilevel"/>
    <w:tmpl w:val="5FAEEE6C"/>
    <w:lvl w:ilvl="0" w:tplc="3C202B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E2C050C"/>
    <w:multiLevelType w:val="hybridMultilevel"/>
    <w:tmpl w:val="1BB44F1C"/>
    <w:lvl w:ilvl="0" w:tplc="74AED17E">
      <w:start w:val="2"/>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022FD1"/>
    <w:multiLevelType w:val="hybridMultilevel"/>
    <w:tmpl w:val="96747996"/>
    <w:lvl w:ilvl="0" w:tplc="98AC6870">
      <w:start w:val="1"/>
      <w:numFmt w:val="decimal"/>
      <w:lvlText w:val="(%1)"/>
      <w:lvlJc w:val="left"/>
      <w:pPr>
        <w:ind w:left="585" w:hanging="360"/>
      </w:pPr>
      <w:rPr>
        <w:rFonts w:hint="default"/>
      </w:rPr>
    </w:lvl>
    <w:lvl w:ilvl="1" w:tplc="086A313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9161217"/>
    <w:multiLevelType w:val="hybridMultilevel"/>
    <w:tmpl w:val="76785C78"/>
    <w:lvl w:ilvl="0" w:tplc="EE76EA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A7F3DA1"/>
    <w:multiLevelType w:val="hybridMultilevel"/>
    <w:tmpl w:val="27240C18"/>
    <w:lvl w:ilvl="0" w:tplc="F050CBB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6926256"/>
    <w:multiLevelType w:val="hybridMultilevel"/>
    <w:tmpl w:val="9C0862FA"/>
    <w:lvl w:ilvl="0" w:tplc="2682B1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B17C6E"/>
    <w:multiLevelType w:val="hybridMultilevel"/>
    <w:tmpl w:val="7EF4D8FA"/>
    <w:lvl w:ilvl="0" w:tplc="2EE6AE5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4B121C7"/>
    <w:multiLevelType w:val="hybridMultilevel"/>
    <w:tmpl w:val="2284659E"/>
    <w:lvl w:ilvl="0" w:tplc="AA760320">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16A40E1"/>
    <w:multiLevelType w:val="hybridMultilevel"/>
    <w:tmpl w:val="06D0D5D0"/>
    <w:lvl w:ilvl="0" w:tplc="EF12314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9"/>
  </w:num>
  <w:num w:numId="4">
    <w:abstractNumId w:val="10"/>
  </w:num>
  <w:num w:numId="5">
    <w:abstractNumId w:val="0"/>
  </w:num>
  <w:num w:numId="6">
    <w:abstractNumId w:val="1"/>
  </w:num>
  <w:num w:numId="7">
    <w:abstractNumId w:val="6"/>
  </w:num>
  <w:num w:numId="8">
    <w:abstractNumId w:val="2"/>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A8"/>
    <w:rsid w:val="00002A9D"/>
    <w:rsid w:val="00003131"/>
    <w:rsid w:val="00013758"/>
    <w:rsid w:val="0001436A"/>
    <w:rsid w:val="00016F00"/>
    <w:rsid w:val="00020C95"/>
    <w:rsid w:val="00022DBC"/>
    <w:rsid w:val="0002320F"/>
    <w:rsid w:val="00033F68"/>
    <w:rsid w:val="000523A6"/>
    <w:rsid w:val="00054836"/>
    <w:rsid w:val="000559AA"/>
    <w:rsid w:val="00056685"/>
    <w:rsid w:val="000818DD"/>
    <w:rsid w:val="0009200E"/>
    <w:rsid w:val="000927B1"/>
    <w:rsid w:val="00097DE2"/>
    <w:rsid w:val="000A391F"/>
    <w:rsid w:val="000B1B31"/>
    <w:rsid w:val="000B3485"/>
    <w:rsid w:val="000D2572"/>
    <w:rsid w:val="000D629D"/>
    <w:rsid w:val="000D6AB0"/>
    <w:rsid w:val="000F2954"/>
    <w:rsid w:val="000F2A0E"/>
    <w:rsid w:val="000F3162"/>
    <w:rsid w:val="000F4497"/>
    <w:rsid w:val="001040DB"/>
    <w:rsid w:val="001104A2"/>
    <w:rsid w:val="00122044"/>
    <w:rsid w:val="00131D0E"/>
    <w:rsid w:val="00150D68"/>
    <w:rsid w:val="00157235"/>
    <w:rsid w:val="00181D80"/>
    <w:rsid w:val="001970C8"/>
    <w:rsid w:val="001A382B"/>
    <w:rsid w:val="001A5C42"/>
    <w:rsid w:val="001A7BA9"/>
    <w:rsid w:val="001B065F"/>
    <w:rsid w:val="001B6D1D"/>
    <w:rsid w:val="001C40F8"/>
    <w:rsid w:val="001C65C2"/>
    <w:rsid w:val="001D04E1"/>
    <w:rsid w:val="001D13AE"/>
    <w:rsid w:val="001E4963"/>
    <w:rsid w:val="001F5A64"/>
    <w:rsid w:val="001F7A56"/>
    <w:rsid w:val="00204DA5"/>
    <w:rsid w:val="002053FD"/>
    <w:rsid w:val="00224C65"/>
    <w:rsid w:val="002254A2"/>
    <w:rsid w:val="00225D35"/>
    <w:rsid w:val="00253D11"/>
    <w:rsid w:val="00254EA7"/>
    <w:rsid w:val="002667F6"/>
    <w:rsid w:val="002671AC"/>
    <w:rsid w:val="002754C3"/>
    <w:rsid w:val="00291886"/>
    <w:rsid w:val="002953CD"/>
    <w:rsid w:val="002A0917"/>
    <w:rsid w:val="002A755C"/>
    <w:rsid w:val="002B21DB"/>
    <w:rsid w:val="002B376C"/>
    <w:rsid w:val="002B41B4"/>
    <w:rsid w:val="002C7200"/>
    <w:rsid w:val="002D413E"/>
    <w:rsid w:val="002D5D64"/>
    <w:rsid w:val="002E4308"/>
    <w:rsid w:val="002E7D26"/>
    <w:rsid w:val="002F1C66"/>
    <w:rsid w:val="00302BDD"/>
    <w:rsid w:val="00307136"/>
    <w:rsid w:val="003141A4"/>
    <w:rsid w:val="003147FA"/>
    <w:rsid w:val="00317AB8"/>
    <w:rsid w:val="00332E83"/>
    <w:rsid w:val="00335A59"/>
    <w:rsid w:val="00342563"/>
    <w:rsid w:val="0034772A"/>
    <w:rsid w:val="003613EC"/>
    <w:rsid w:val="00375B6A"/>
    <w:rsid w:val="00383380"/>
    <w:rsid w:val="00396823"/>
    <w:rsid w:val="003A03A0"/>
    <w:rsid w:val="003A5AA3"/>
    <w:rsid w:val="003A5F4E"/>
    <w:rsid w:val="003B70DF"/>
    <w:rsid w:val="003C7641"/>
    <w:rsid w:val="003D6315"/>
    <w:rsid w:val="003E1B0C"/>
    <w:rsid w:val="003E59B6"/>
    <w:rsid w:val="003F2589"/>
    <w:rsid w:val="00401905"/>
    <w:rsid w:val="00411E1B"/>
    <w:rsid w:val="004142B4"/>
    <w:rsid w:val="004273FF"/>
    <w:rsid w:val="0044215B"/>
    <w:rsid w:val="0045096D"/>
    <w:rsid w:val="0046082F"/>
    <w:rsid w:val="00471E73"/>
    <w:rsid w:val="00480EEC"/>
    <w:rsid w:val="004840BC"/>
    <w:rsid w:val="004954F8"/>
    <w:rsid w:val="004A209D"/>
    <w:rsid w:val="004A71D4"/>
    <w:rsid w:val="004B0D08"/>
    <w:rsid w:val="004B3938"/>
    <w:rsid w:val="004B5E14"/>
    <w:rsid w:val="004E16C8"/>
    <w:rsid w:val="004F513A"/>
    <w:rsid w:val="004F63D4"/>
    <w:rsid w:val="005002BD"/>
    <w:rsid w:val="00506480"/>
    <w:rsid w:val="00507A0A"/>
    <w:rsid w:val="0051150C"/>
    <w:rsid w:val="00515369"/>
    <w:rsid w:val="005263DE"/>
    <w:rsid w:val="00571B01"/>
    <w:rsid w:val="00574CCB"/>
    <w:rsid w:val="005777CA"/>
    <w:rsid w:val="00584E4A"/>
    <w:rsid w:val="005904E8"/>
    <w:rsid w:val="005A3479"/>
    <w:rsid w:val="005C2184"/>
    <w:rsid w:val="005C7D6C"/>
    <w:rsid w:val="005D020F"/>
    <w:rsid w:val="005D2E41"/>
    <w:rsid w:val="005D7BF1"/>
    <w:rsid w:val="005E0F7F"/>
    <w:rsid w:val="005E297A"/>
    <w:rsid w:val="005E410E"/>
    <w:rsid w:val="005F5DFC"/>
    <w:rsid w:val="005F7386"/>
    <w:rsid w:val="0060457B"/>
    <w:rsid w:val="0060782C"/>
    <w:rsid w:val="00614E19"/>
    <w:rsid w:val="00617BF5"/>
    <w:rsid w:val="00625E90"/>
    <w:rsid w:val="006335C2"/>
    <w:rsid w:val="00633997"/>
    <w:rsid w:val="0064666F"/>
    <w:rsid w:val="006509B1"/>
    <w:rsid w:val="00651323"/>
    <w:rsid w:val="00651972"/>
    <w:rsid w:val="006657FD"/>
    <w:rsid w:val="00670C0A"/>
    <w:rsid w:val="006716DF"/>
    <w:rsid w:val="00671E35"/>
    <w:rsid w:val="0068493C"/>
    <w:rsid w:val="00685B51"/>
    <w:rsid w:val="006943E6"/>
    <w:rsid w:val="0069453B"/>
    <w:rsid w:val="0069540F"/>
    <w:rsid w:val="006A3078"/>
    <w:rsid w:val="006A476B"/>
    <w:rsid w:val="006A4F11"/>
    <w:rsid w:val="006C0DCC"/>
    <w:rsid w:val="006C2B16"/>
    <w:rsid w:val="006D4023"/>
    <w:rsid w:val="006D5DB8"/>
    <w:rsid w:val="006E5BFD"/>
    <w:rsid w:val="006F0DBF"/>
    <w:rsid w:val="006F690E"/>
    <w:rsid w:val="00703C62"/>
    <w:rsid w:val="0070720E"/>
    <w:rsid w:val="00711281"/>
    <w:rsid w:val="00722E87"/>
    <w:rsid w:val="00725C48"/>
    <w:rsid w:val="0073565F"/>
    <w:rsid w:val="0073721D"/>
    <w:rsid w:val="00737AB9"/>
    <w:rsid w:val="00740DFA"/>
    <w:rsid w:val="007555B1"/>
    <w:rsid w:val="00764F73"/>
    <w:rsid w:val="00770A08"/>
    <w:rsid w:val="00781132"/>
    <w:rsid w:val="00781C87"/>
    <w:rsid w:val="007917FD"/>
    <w:rsid w:val="00793A91"/>
    <w:rsid w:val="0079762F"/>
    <w:rsid w:val="007A23AC"/>
    <w:rsid w:val="007A6B4A"/>
    <w:rsid w:val="007C1B77"/>
    <w:rsid w:val="007D4054"/>
    <w:rsid w:val="007D4D08"/>
    <w:rsid w:val="007D7502"/>
    <w:rsid w:val="007E5B3A"/>
    <w:rsid w:val="007F51C3"/>
    <w:rsid w:val="007F7F46"/>
    <w:rsid w:val="0080534A"/>
    <w:rsid w:val="0080669D"/>
    <w:rsid w:val="00806C1E"/>
    <w:rsid w:val="00816C14"/>
    <w:rsid w:val="00816C2F"/>
    <w:rsid w:val="00832FDB"/>
    <w:rsid w:val="00833862"/>
    <w:rsid w:val="00847A36"/>
    <w:rsid w:val="008541FB"/>
    <w:rsid w:val="00856959"/>
    <w:rsid w:val="00862E11"/>
    <w:rsid w:val="008651E7"/>
    <w:rsid w:val="0087036D"/>
    <w:rsid w:val="00873BA4"/>
    <w:rsid w:val="00881DA4"/>
    <w:rsid w:val="0088648D"/>
    <w:rsid w:val="00895682"/>
    <w:rsid w:val="008B1688"/>
    <w:rsid w:val="008B2AB3"/>
    <w:rsid w:val="008C22CA"/>
    <w:rsid w:val="008C268C"/>
    <w:rsid w:val="008C6DB7"/>
    <w:rsid w:val="008D3887"/>
    <w:rsid w:val="008F0C45"/>
    <w:rsid w:val="008F199A"/>
    <w:rsid w:val="008F394E"/>
    <w:rsid w:val="0090034C"/>
    <w:rsid w:val="009056F9"/>
    <w:rsid w:val="0091254B"/>
    <w:rsid w:val="00915B06"/>
    <w:rsid w:val="00923AA5"/>
    <w:rsid w:val="00934314"/>
    <w:rsid w:val="00936BB3"/>
    <w:rsid w:val="00941474"/>
    <w:rsid w:val="009472A3"/>
    <w:rsid w:val="0095781E"/>
    <w:rsid w:val="00957BCA"/>
    <w:rsid w:val="00960210"/>
    <w:rsid w:val="00972749"/>
    <w:rsid w:val="00976A73"/>
    <w:rsid w:val="00980B8A"/>
    <w:rsid w:val="009A36C8"/>
    <w:rsid w:val="009B1B37"/>
    <w:rsid w:val="009B6854"/>
    <w:rsid w:val="009C3FB9"/>
    <w:rsid w:val="009D21DE"/>
    <w:rsid w:val="009D6BBC"/>
    <w:rsid w:val="009E5197"/>
    <w:rsid w:val="00A018CC"/>
    <w:rsid w:val="00A03B1C"/>
    <w:rsid w:val="00A03E74"/>
    <w:rsid w:val="00A06E22"/>
    <w:rsid w:val="00A1302E"/>
    <w:rsid w:val="00A15930"/>
    <w:rsid w:val="00A20C2C"/>
    <w:rsid w:val="00A32AB3"/>
    <w:rsid w:val="00A33BB0"/>
    <w:rsid w:val="00A435E4"/>
    <w:rsid w:val="00A46B0B"/>
    <w:rsid w:val="00A61590"/>
    <w:rsid w:val="00A900D3"/>
    <w:rsid w:val="00AA0E76"/>
    <w:rsid w:val="00AA1C7E"/>
    <w:rsid w:val="00AA1DF2"/>
    <w:rsid w:val="00AA5C22"/>
    <w:rsid w:val="00AA6BE1"/>
    <w:rsid w:val="00AB545E"/>
    <w:rsid w:val="00AB7A10"/>
    <w:rsid w:val="00AC5568"/>
    <w:rsid w:val="00AD0FBD"/>
    <w:rsid w:val="00AD6AD9"/>
    <w:rsid w:val="00AD7BB0"/>
    <w:rsid w:val="00AE70CA"/>
    <w:rsid w:val="00AF09A8"/>
    <w:rsid w:val="00AF2CE9"/>
    <w:rsid w:val="00B03059"/>
    <w:rsid w:val="00B03714"/>
    <w:rsid w:val="00B0424A"/>
    <w:rsid w:val="00B1235F"/>
    <w:rsid w:val="00B217F1"/>
    <w:rsid w:val="00B24679"/>
    <w:rsid w:val="00B25B61"/>
    <w:rsid w:val="00B44946"/>
    <w:rsid w:val="00B54CD8"/>
    <w:rsid w:val="00B641C8"/>
    <w:rsid w:val="00B67EB6"/>
    <w:rsid w:val="00B7193A"/>
    <w:rsid w:val="00B72463"/>
    <w:rsid w:val="00B7349E"/>
    <w:rsid w:val="00B80A43"/>
    <w:rsid w:val="00B904A0"/>
    <w:rsid w:val="00B97FDE"/>
    <w:rsid w:val="00BA6EF8"/>
    <w:rsid w:val="00BA7A64"/>
    <w:rsid w:val="00BB3050"/>
    <w:rsid w:val="00BB60E6"/>
    <w:rsid w:val="00BB6F23"/>
    <w:rsid w:val="00BB7992"/>
    <w:rsid w:val="00BC437E"/>
    <w:rsid w:val="00BC7453"/>
    <w:rsid w:val="00BC775E"/>
    <w:rsid w:val="00BD3D04"/>
    <w:rsid w:val="00BD65DA"/>
    <w:rsid w:val="00BE2697"/>
    <w:rsid w:val="00BE50C5"/>
    <w:rsid w:val="00BF6F04"/>
    <w:rsid w:val="00BF7966"/>
    <w:rsid w:val="00C062E0"/>
    <w:rsid w:val="00C07551"/>
    <w:rsid w:val="00C26622"/>
    <w:rsid w:val="00C27B59"/>
    <w:rsid w:val="00C33A63"/>
    <w:rsid w:val="00C40AB9"/>
    <w:rsid w:val="00C60B42"/>
    <w:rsid w:val="00C6226A"/>
    <w:rsid w:val="00C66F69"/>
    <w:rsid w:val="00C674FF"/>
    <w:rsid w:val="00C6777F"/>
    <w:rsid w:val="00C729F0"/>
    <w:rsid w:val="00C80D0F"/>
    <w:rsid w:val="00C83B6D"/>
    <w:rsid w:val="00C85A22"/>
    <w:rsid w:val="00C946FB"/>
    <w:rsid w:val="00C961B1"/>
    <w:rsid w:val="00C96963"/>
    <w:rsid w:val="00CA0D1F"/>
    <w:rsid w:val="00CA3B0A"/>
    <w:rsid w:val="00CA4FE2"/>
    <w:rsid w:val="00CA7FF8"/>
    <w:rsid w:val="00CC22C8"/>
    <w:rsid w:val="00CC7669"/>
    <w:rsid w:val="00CE2F25"/>
    <w:rsid w:val="00CE609A"/>
    <w:rsid w:val="00CF48E5"/>
    <w:rsid w:val="00D05925"/>
    <w:rsid w:val="00D074B1"/>
    <w:rsid w:val="00D14666"/>
    <w:rsid w:val="00D14877"/>
    <w:rsid w:val="00D324C4"/>
    <w:rsid w:val="00D467F1"/>
    <w:rsid w:val="00D47C82"/>
    <w:rsid w:val="00D50CE2"/>
    <w:rsid w:val="00D608E5"/>
    <w:rsid w:val="00D73F3E"/>
    <w:rsid w:val="00D83A24"/>
    <w:rsid w:val="00D85FDF"/>
    <w:rsid w:val="00D94683"/>
    <w:rsid w:val="00D94CB6"/>
    <w:rsid w:val="00DB19D7"/>
    <w:rsid w:val="00DB72FA"/>
    <w:rsid w:val="00DB7847"/>
    <w:rsid w:val="00DD46EF"/>
    <w:rsid w:val="00DE0AD0"/>
    <w:rsid w:val="00E00176"/>
    <w:rsid w:val="00E07206"/>
    <w:rsid w:val="00E07F6F"/>
    <w:rsid w:val="00E158D6"/>
    <w:rsid w:val="00E21AB7"/>
    <w:rsid w:val="00E353AA"/>
    <w:rsid w:val="00E36632"/>
    <w:rsid w:val="00E42102"/>
    <w:rsid w:val="00E47A1A"/>
    <w:rsid w:val="00E57A6E"/>
    <w:rsid w:val="00E71CB8"/>
    <w:rsid w:val="00E75BB0"/>
    <w:rsid w:val="00E8027C"/>
    <w:rsid w:val="00E813A8"/>
    <w:rsid w:val="00E81D5F"/>
    <w:rsid w:val="00E8271C"/>
    <w:rsid w:val="00E87759"/>
    <w:rsid w:val="00E957F6"/>
    <w:rsid w:val="00E97304"/>
    <w:rsid w:val="00EA043E"/>
    <w:rsid w:val="00EA1FB3"/>
    <w:rsid w:val="00EA2B19"/>
    <w:rsid w:val="00EB07A8"/>
    <w:rsid w:val="00EB407D"/>
    <w:rsid w:val="00EB5201"/>
    <w:rsid w:val="00EC1A00"/>
    <w:rsid w:val="00EE54CD"/>
    <w:rsid w:val="00EE60E2"/>
    <w:rsid w:val="00EF34F7"/>
    <w:rsid w:val="00EF3E92"/>
    <w:rsid w:val="00F13682"/>
    <w:rsid w:val="00F1449F"/>
    <w:rsid w:val="00F21C1C"/>
    <w:rsid w:val="00F24F36"/>
    <w:rsid w:val="00F3489B"/>
    <w:rsid w:val="00F4585B"/>
    <w:rsid w:val="00F62959"/>
    <w:rsid w:val="00F85D92"/>
    <w:rsid w:val="00F946F6"/>
    <w:rsid w:val="00F97169"/>
    <w:rsid w:val="00FA5903"/>
    <w:rsid w:val="00FA5E9D"/>
    <w:rsid w:val="00FB2E55"/>
    <w:rsid w:val="00FB39BD"/>
    <w:rsid w:val="00FD69E2"/>
    <w:rsid w:val="00FE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A81DB07"/>
  <w15:docId w15:val="{70368D2C-5492-4268-9D9C-1B8CCC43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215B"/>
    <w:rPr>
      <w:rFonts w:ascii="Arial" w:eastAsia="ＭＳ ゴシック" w:hAnsi="Arial"/>
      <w:sz w:val="18"/>
      <w:szCs w:val="18"/>
    </w:rPr>
  </w:style>
  <w:style w:type="table" w:styleId="a4">
    <w:name w:val="Table Grid"/>
    <w:basedOn w:val="a1"/>
    <w:rsid w:val="002B21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A3B0A"/>
    <w:pPr>
      <w:jc w:val="center"/>
    </w:pPr>
    <w:rPr>
      <w:rFonts w:ascii="ＭＳ 明朝" w:hAnsi="ＭＳ 明朝" w:cs="MS-Mincho"/>
      <w:kern w:val="0"/>
      <w:szCs w:val="21"/>
    </w:rPr>
  </w:style>
  <w:style w:type="paragraph" w:styleId="a6">
    <w:name w:val="Closing"/>
    <w:basedOn w:val="a"/>
    <w:rsid w:val="00CA3B0A"/>
    <w:pPr>
      <w:jc w:val="right"/>
    </w:pPr>
    <w:rPr>
      <w:rFonts w:ascii="ＭＳ 明朝" w:hAnsi="ＭＳ 明朝" w:cs="MS-Mincho"/>
      <w:kern w:val="0"/>
      <w:szCs w:val="21"/>
    </w:rPr>
  </w:style>
  <w:style w:type="paragraph" w:styleId="a7">
    <w:name w:val="Date"/>
    <w:basedOn w:val="a"/>
    <w:next w:val="a"/>
    <w:link w:val="a8"/>
    <w:rsid w:val="00122044"/>
  </w:style>
  <w:style w:type="character" w:customStyle="1" w:styleId="a8">
    <w:name w:val="日付 (文字)"/>
    <w:link w:val="a7"/>
    <w:rsid w:val="00122044"/>
    <w:rPr>
      <w:kern w:val="2"/>
      <w:sz w:val="21"/>
      <w:szCs w:val="24"/>
    </w:rPr>
  </w:style>
  <w:style w:type="paragraph" w:styleId="a9">
    <w:name w:val="List Paragraph"/>
    <w:basedOn w:val="a"/>
    <w:uiPriority w:val="34"/>
    <w:qFormat/>
    <w:rsid w:val="00EF3E92"/>
    <w:pPr>
      <w:ind w:leftChars="400" w:left="840"/>
    </w:pPr>
  </w:style>
  <w:style w:type="paragraph" w:styleId="aa">
    <w:name w:val="header"/>
    <w:basedOn w:val="a"/>
    <w:link w:val="ab"/>
    <w:rsid w:val="00150D68"/>
    <w:pPr>
      <w:tabs>
        <w:tab w:val="center" w:pos="4252"/>
        <w:tab w:val="right" w:pos="8504"/>
      </w:tabs>
      <w:snapToGrid w:val="0"/>
    </w:pPr>
  </w:style>
  <w:style w:type="character" w:customStyle="1" w:styleId="ab">
    <w:name w:val="ヘッダー (文字)"/>
    <w:basedOn w:val="a0"/>
    <w:link w:val="aa"/>
    <w:rsid w:val="00150D68"/>
    <w:rPr>
      <w:kern w:val="2"/>
      <w:sz w:val="21"/>
      <w:szCs w:val="24"/>
    </w:rPr>
  </w:style>
  <w:style w:type="paragraph" w:styleId="ac">
    <w:name w:val="footer"/>
    <w:basedOn w:val="a"/>
    <w:link w:val="ad"/>
    <w:rsid w:val="00150D68"/>
    <w:pPr>
      <w:tabs>
        <w:tab w:val="center" w:pos="4252"/>
        <w:tab w:val="right" w:pos="8504"/>
      </w:tabs>
      <w:snapToGrid w:val="0"/>
    </w:pPr>
  </w:style>
  <w:style w:type="character" w:customStyle="1" w:styleId="ad">
    <w:name w:val="フッター (文字)"/>
    <w:basedOn w:val="a0"/>
    <w:link w:val="ac"/>
    <w:rsid w:val="00150D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8389-16E9-4353-A93E-6A79C201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1559499C.dotm</Template>
  <TotalTime>5</TotalTime>
  <Pages>3</Pages>
  <Words>931</Words>
  <Characters>714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鬼北町精神障害者小規模作業所通所者交通費補助金交付要綱</vt:lpstr>
      <vt:lpstr>鬼北町精神障害者小規模作業所通所者交通費補助金交付要綱</vt:lpstr>
    </vt:vector>
  </TitlesOfParts>
  <Company>鬼北町</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鬼北町精神障害者小規模作業所通所者交通費補助金交付要綱</dc:title>
  <dc:creator>t.takata</dc:creator>
  <cp:lastModifiedBy>Windows ユーザー</cp:lastModifiedBy>
  <cp:revision>3</cp:revision>
  <cp:lastPrinted>2018-03-22T10:21:00Z</cp:lastPrinted>
  <dcterms:created xsi:type="dcterms:W3CDTF">2020-02-17T04:18:00Z</dcterms:created>
  <dcterms:modified xsi:type="dcterms:W3CDTF">2020-02-17T04:22:00Z</dcterms:modified>
</cp:coreProperties>
</file>