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2F" w:rsidRPr="007E7E11" w:rsidRDefault="0049683D" w:rsidP="001A222F">
      <w:pPr>
        <w:wordWrap w:val="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bookmarkStart w:id="0" w:name="_GoBack"/>
      <w:bookmarkEnd w:id="0"/>
      <w:r w:rsidR="001A222F" w:rsidRPr="007E7E11">
        <w:rPr>
          <w:rFonts w:ascii="ＭＳ 明朝" w:hAnsi="ＭＳ 明朝" w:hint="eastAsia"/>
          <w:sz w:val="22"/>
          <w:szCs w:val="22"/>
        </w:rPr>
        <w:t>第２号</w:t>
      </w:r>
      <w:r w:rsidR="001A222F" w:rsidRPr="007E7E11">
        <w:rPr>
          <w:rFonts w:ascii="ＭＳ 明朝" w:hAnsi="ＭＳ 明朝"/>
          <w:sz w:val="22"/>
          <w:szCs w:val="22"/>
        </w:rPr>
        <w:t>(</w:t>
      </w:r>
      <w:r w:rsidR="00CE5096" w:rsidRPr="007E7E11">
        <w:rPr>
          <w:rFonts w:ascii="ＭＳ 明朝" w:hAnsi="ＭＳ 明朝" w:hint="eastAsia"/>
          <w:sz w:val="22"/>
          <w:szCs w:val="22"/>
        </w:rPr>
        <w:t>第４</w:t>
      </w:r>
      <w:r w:rsidR="001A222F" w:rsidRPr="007E7E11">
        <w:rPr>
          <w:rFonts w:ascii="ＭＳ 明朝" w:hAnsi="ＭＳ 明朝" w:hint="eastAsia"/>
          <w:sz w:val="22"/>
          <w:szCs w:val="22"/>
        </w:rPr>
        <w:t>条関係</w:t>
      </w:r>
      <w:r w:rsidR="001A222F" w:rsidRPr="007E7E11">
        <w:rPr>
          <w:rFonts w:ascii="ＭＳ 明朝" w:hAnsi="ＭＳ 明朝"/>
          <w:sz w:val="22"/>
          <w:szCs w:val="22"/>
        </w:rPr>
        <w:t>)</w:t>
      </w:r>
    </w:p>
    <w:tbl>
      <w:tblPr>
        <w:tblW w:w="9476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6798"/>
      </w:tblGrid>
      <w:tr w:rsidR="001A222F" w:rsidRPr="007E7E11" w:rsidTr="001A222F">
        <w:tc>
          <w:tcPr>
            <w:tcW w:w="9476" w:type="dxa"/>
            <w:gridSpan w:val="2"/>
          </w:tcPr>
          <w:p w:rsidR="001A222F" w:rsidRPr="007E7E11" w:rsidRDefault="002D7479" w:rsidP="001A222F">
            <w:pPr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景観計画区域内行為変更届出書</w:t>
            </w:r>
          </w:p>
          <w:p w:rsidR="001A222F" w:rsidRPr="007E7E11" w:rsidRDefault="001A222F" w:rsidP="001A222F">
            <w:pPr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right"/>
              <w:rPr>
                <w:rFonts w:ascii="ＭＳ 明朝"/>
                <w:sz w:val="22"/>
                <w:szCs w:val="22"/>
                <w:lang w:eastAsia="zh-TW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　月　　日</w:t>
            </w: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A222F" w:rsidRPr="007E7E11" w:rsidRDefault="003760A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鬼北町</w:t>
            </w:r>
            <w:r w:rsidR="001A222F"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長　　　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A222F"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様</w:t>
            </w: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3760AF" w:rsidRPr="007E7E11" w:rsidRDefault="001A222F" w:rsidP="001A222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  <w:r w:rsidRPr="007E7E11">
              <w:rPr>
                <w:rFonts w:ascii="ＭＳ 明朝" w:hAnsi="ＭＳ 明朝"/>
                <w:sz w:val="22"/>
                <w:szCs w:val="22"/>
              </w:rPr>
              <w:t>(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>法人にあっては、主たる事務所の所在地</w:t>
            </w:r>
            <w:r w:rsidRPr="007E7E11">
              <w:rPr>
                <w:rFonts w:ascii="ＭＳ 明朝" w:hAnsi="ＭＳ 明朝"/>
                <w:sz w:val="22"/>
                <w:szCs w:val="22"/>
              </w:rPr>
              <w:t>)</w:t>
            </w:r>
            <w:r w:rsidR="003760AF" w:rsidRPr="007E7E11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:rsidR="001A222F" w:rsidRPr="007E7E11" w:rsidRDefault="001A222F" w:rsidP="003760AF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7E11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3760AF" w:rsidRPr="007E7E11" w:rsidRDefault="001A222F" w:rsidP="001A222F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7E7E11">
              <w:rPr>
                <w:rFonts w:ascii="ＭＳ 明朝" w:hAnsi="ＭＳ 明朝"/>
                <w:sz w:val="22"/>
                <w:szCs w:val="22"/>
              </w:rPr>
              <w:t>(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>法人にあっては、名称及び代表者の氏名</w:t>
            </w:r>
            <w:r w:rsidRPr="007E7E11">
              <w:rPr>
                <w:rFonts w:ascii="ＭＳ 明朝" w:hAnsi="ＭＳ 明朝"/>
                <w:sz w:val="22"/>
                <w:szCs w:val="22"/>
              </w:rPr>
              <w:t>)</w:t>
            </w:r>
            <w:r w:rsidR="003760AF" w:rsidRPr="007E7E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7E11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1A222F" w:rsidRPr="007E7E11" w:rsidRDefault="001A222F" w:rsidP="003760AF">
            <w:pPr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  <w:p w:rsidR="001A222F" w:rsidRPr="007E7E11" w:rsidRDefault="001A222F" w:rsidP="001A222F">
            <w:pPr>
              <w:wordWrap w:val="0"/>
              <w:spacing w:line="360" w:lineRule="exact"/>
              <w:jc w:val="right"/>
              <w:rPr>
                <w:rFonts w:ascii="ＭＳ 明朝"/>
                <w:sz w:val="22"/>
                <w:szCs w:val="22"/>
                <w:lang w:eastAsia="zh-TW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</w:t>
            </w:r>
            <w:r w:rsidRPr="007E7E11">
              <w:rPr>
                <w:rFonts w:ascii="ＭＳ 明朝" w:hAnsi="ＭＳ 明朝"/>
                <w:sz w:val="22"/>
                <w:szCs w:val="22"/>
                <w:lang w:eastAsia="zh-TW"/>
              </w:rPr>
              <w:t>(</w:t>
            </w:r>
            <w:r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</w:t>
            </w:r>
            <w:r w:rsidRPr="007E7E11">
              <w:rPr>
                <w:rFonts w:ascii="ＭＳ 明朝" w:hAnsi="ＭＳ 明朝"/>
                <w:sz w:val="22"/>
                <w:szCs w:val="22"/>
                <w:lang w:eastAsia="zh-TW"/>
              </w:rPr>
              <w:t>)</w:t>
            </w:r>
            <w:r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</w:t>
            </w:r>
            <w:r w:rsidRPr="007E7E11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</w:t>
            </w:r>
            <w:r w:rsidRPr="007E7E11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－　　　　　　　　　</w:t>
            </w: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A222F" w:rsidRPr="007E7E11" w:rsidRDefault="001A222F" w:rsidP="007E7E11">
            <w:pPr>
              <w:spacing w:line="360" w:lineRule="exact"/>
              <w:ind w:firstLineChars="100" w:firstLine="217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景観法第</w:t>
            </w:r>
            <w:r w:rsidRPr="007E7E11">
              <w:rPr>
                <w:rFonts w:ascii="ＭＳ 明朝" w:hAnsi="ＭＳ 明朝"/>
                <w:sz w:val="22"/>
                <w:szCs w:val="22"/>
              </w:rPr>
              <w:t>16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>条第２項の規定により、届出事項の変更について、次のとおり届け出ます。</w:t>
            </w:r>
          </w:p>
        </w:tc>
      </w:tr>
      <w:tr w:rsidR="001A222F" w:rsidRPr="007E7E11" w:rsidTr="001A222F">
        <w:tc>
          <w:tcPr>
            <w:tcW w:w="267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行為の場所</w:t>
            </w:r>
          </w:p>
        </w:tc>
        <w:tc>
          <w:tcPr>
            <w:tcW w:w="6798" w:type="dxa"/>
          </w:tcPr>
          <w:p w:rsidR="001A222F" w:rsidRPr="007E7E11" w:rsidRDefault="003760A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鬼北町</w:t>
            </w:r>
          </w:p>
        </w:tc>
      </w:tr>
      <w:tr w:rsidR="001A222F" w:rsidRPr="007E7E11" w:rsidTr="001A222F">
        <w:tc>
          <w:tcPr>
            <w:tcW w:w="267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当初の届出年月日</w:t>
            </w:r>
          </w:p>
        </w:tc>
        <w:tc>
          <w:tcPr>
            <w:tcW w:w="679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1A222F" w:rsidRPr="007E7E11" w:rsidTr="001A222F">
        <w:tc>
          <w:tcPr>
            <w:tcW w:w="2678" w:type="dxa"/>
            <w:vMerge w:val="restart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679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7E11">
              <w:rPr>
                <w:rFonts w:ascii="ＭＳ 明朝" w:hAnsi="ＭＳ 明朝"/>
                <w:sz w:val="22"/>
                <w:szCs w:val="22"/>
              </w:rPr>
              <w:t>(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>変更前</w:t>
            </w:r>
            <w:r w:rsidRPr="007E7E11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A222F" w:rsidRPr="007E7E11" w:rsidTr="001A222F">
        <w:tc>
          <w:tcPr>
            <w:tcW w:w="2678" w:type="dxa"/>
            <w:vMerge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79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E7E11">
              <w:rPr>
                <w:rFonts w:ascii="ＭＳ 明朝" w:hAnsi="ＭＳ 明朝"/>
                <w:sz w:val="22"/>
                <w:szCs w:val="22"/>
              </w:rPr>
              <w:t>(</w:t>
            </w:r>
            <w:r w:rsidRPr="007E7E11">
              <w:rPr>
                <w:rFonts w:ascii="ＭＳ 明朝" w:hAnsi="ＭＳ 明朝" w:hint="eastAsia"/>
                <w:sz w:val="22"/>
                <w:szCs w:val="22"/>
              </w:rPr>
              <w:t>変更後</w:t>
            </w:r>
            <w:r w:rsidRPr="007E7E11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A222F" w:rsidRPr="007E7E11" w:rsidTr="001A222F">
        <w:tc>
          <w:tcPr>
            <w:tcW w:w="267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変更部分に係る行為の着手予定日</w:t>
            </w:r>
          </w:p>
        </w:tc>
        <w:tc>
          <w:tcPr>
            <w:tcW w:w="6798" w:type="dxa"/>
            <w:vAlign w:val="center"/>
          </w:tcPr>
          <w:p w:rsidR="001A222F" w:rsidRPr="007E7E11" w:rsidRDefault="001A222F" w:rsidP="001A222F">
            <w:pPr>
              <w:spacing w:line="360" w:lineRule="exac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1A222F" w:rsidRPr="007E7E11" w:rsidTr="001A222F">
        <w:tc>
          <w:tcPr>
            <w:tcW w:w="267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変更部分に係る行為の完了予定日</w:t>
            </w:r>
          </w:p>
        </w:tc>
        <w:tc>
          <w:tcPr>
            <w:tcW w:w="6798" w:type="dxa"/>
            <w:vAlign w:val="center"/>
          </w:tcPr>
          <w:p w:rsidR="001A222F" w:rsidRPr="007E7E11" w:rsidRDefault="001A222F" w:rsidP="001A222F">
            <w:pPr>
              <w:spacing w:line="360" w:lineRule="exac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1A222F" w:rsidRPr="007E7E11" w:rsidTr="001A222F">
        <w:tc>
          <w:tcPr>
            <w:tcW w:w="267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6798" w:type="dxa"/>
          </w:tcPr>
          <w:p w:rsidR="001A222F" w:rsidRPr="007E7E11" w:rsidRDefault="001A222F" w:rsidP="001A222F">
            <w:pPr>
              <w:spacing w:line="360" w:lineRule="exact"/>
              <w:jc w:val="left"/>
              <w:rPr>
                <w:rFonts w:ascii="ＭＳ 明朝"/>
                <w:sz w:val="22"/>
                <w:szCs w:val="22"/>
              </w:rPr>
            </w:pPr>
            <w:r w:rsidRPr="007E7E11">
              <w:rPr>
                <w:rFonts w:ascii="ＭＳ 明朝" w:hAnsi="ＭＳ 明朝" w:hint="eastAsia"/>
                <w:sz w:val="22"/>
                <w:szCs w:val="22"/>
              </w:rPr>
              <w:t>代理人が届出する場合は、委任状を添付してください。</w:t>
            </w:r>
          </w:p>
        </w:tc>
      </w:tr>
    </w:tbl>
    <w:p w:rsidR="001A222F" w:rsidRPr="007E7E11" w:rsidRDefault="001A222F" w:rsidP="001A222F">
      <w:pPr>
        <w:spacing w:line="360" w:lineRule="exact"/>
        <w:jc w:val="left"/>
        <w:rPr>
          <w:rFonts w:ascii="ＭＳ 明朝"/>
          <w:sz w:val="22"/>
          <w:szCs w:val="22"/>
        </w:rPr>
      </w:pPr>
    </w:p>
    <w:p w:rsidR="000155C8" w:rsidRPr="007E7E11" w:rsidRDefault="000155C8" w:rsidP="00B621BE">
      <w:pPr>
        <w:rPr>
          <w:sz w:val="22"/>
          <w:szCs w:val="22"/>
        </w:rPr>
      </w:pPr>
    </w:p>
    <w:p w:rsidR="001A222F" w:rsidRPr="007E7E11" w:rsidRDefault="001A222F" w:rsidP="00B621BE">
      <w:pPr>
        <w:rPr>
          <w:sz w:val="22"/>
          <w:szCs w:val="22"/>
        </w:rPr>
      </w:pPr>
    </w:p>
    <w:p w:rsidR="001A222F" w:rsidRPr="007E7E11" w:rsidRDefault="001A222F" w:rsidP="00B621BE">
      <w:pPr>
        <w:rPr>
          <w:sz w:val="22"/>
          <w:szCs w:val="22"/>
        </w:rPr>
      </w:pPr>
    </w:p>
    <w:p w:rsidR="001A222F" w:rsidRPr="007E7E11" w:rsidRDefault="001A222F" w:rsidP="00B621BE">
      <w:pPr>
        <w:rPr>
          <w:sz w:val="22"/>
          <w:szCs w:val="22"/>
        </w:rPr>
      </w:pPr>
    </w:p>
    <w:p w:rsidR="001A222F" w:rsidRPr="007E7E11" w:rsidRDefault="001A222F" w:rsidP="00B621BE">
      <w:pPr>
        <w:rPr>
          <w:sz w:val="22"/>
          <w:szCs w:val="22"/>
        </w:rPr>
      </w:pPr>
    </w:p>
    <w:p w:rsidR="001A222F" w:rsidRDefault="001A222F" w:rsidP="00B621BE">
      <w:pPr>
        <w:rPr>
          <w:sz w:val="22"/>
          <w:szCs w:val="22"/>
        </w:rPr>
      </w:pPr>
    </w:p>
    <w:p w:rsidR="00EC3AC0" w:rsidRPr="007E7E11" w:rsidRDefault="00EC3AC0" w:rsidP="00B621BE">
      <w:pPr>
        <w:rPr>
          <w:sz w:val="22"/>
          <w:szCs w:val="22"/>
        </w:rPr>
      </w:pPr>
    </w:p>
    <w:p w:rsidR="001A222F" w:rsidRPr="00D900B3" w:rsidRDefault="001A222F" w:rsidP="00B621BE">
      <w:pPr>
        <w:rPr>
          <w:sz w:val="22"/>
          <w:szCs w:val="22"/>
        </w:rPr>
      </w:pPr>
    </w:p>
    <w:sectPr w:rsidR="001A222F" w:rsidRPr="00D900B3" w:rsidSect="001A222F">
      <w:pgSz w:w="11906" w:h="16838" w:code="9"/>
      <w:pgMar w:top="1418" w:right="1389" w:bottom="1418" w:left="1418" w:header="851" w:footer="992" w:gutter="0"/>
      <w:cols w:space="425"/>
      <w:docGrid w:type="linesAndChars" w:linePitch="291" w:charSpace="-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C2" w:rsidRDefault="009435C2" w:rsidP="0095690E">
      <w:r>
        <w:separator/>
      </w:r>
    </w:p>
  </w:endnote>
  <w:endnote w:type="continuationSeparator" w:id="0">
    <w:p w:rsidR="009435C2" w:rsidRDefault="009435C2" w:rsidP="009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C2" w:rsidRDefault="009435C2" w:rsidP="0095690E">
      <w:r>
        <w:separator/>
      </w:r>
    </w:p>
  </w:footnote>
  <w:footnote w:type="continuationSeparator" w:id="0">
    <w:p w:rsidR="009435C2" w:rsidRDefault="009435C2" w:rsidP="009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75"/>
    <w:rsid w:val="00005C07"/>
    <w:rsid w:val="000155C8"/>
    <w:rsid w:val="00030EFA"/>
    <w:rsid w:val="00055FCD"/>
    <w:rsid w:val="00066DC0"/>
    <w:rsid w:val="000741C8"/>
    <w:rsid w:val="00084240"/>
    <w:rsid w:val="00086ECF"/>
    <w:rsid w:val="00090693"/>
    <w:rsid w:val="0009165A"/>
    <w:rsid w:val="000B3A79"/>
    <w:rsid w:val="000C07E5"/>
    <w:rsid w:val="000D11D9"/>
    <w:rsid w:val="000E58E5"/>
    <w:rsid w:val="000F69AC"/>
    <w:rsid w:val="000F7086"/>
    <w:rsid w:val="00121ADB"/>
    <w:rsid w:val="00122BDC"/>
    <w:rsid w:val="0012587A"/>
    <w:rsid w:val="00131061"/>
    <w:rsid w:val="001347A5"/>
    <w:rsid w:val="001414EB"/>
    <w:rsid w:val="00151535"/>
    <w:rsid w:val="001600DB"/>
    <w:rsid w:val="0017221E"/>
    <w:rsid w:val="00176E54"/>
    <w:rsid w:val="00187038"/>
    <w:rsid w:val="00197704"/>
    <w:rsid w:val="001A222F"/>
    <w:rsid w:val="001B5917"/>
    <w:rsid w:val="001D54E6"/>
    <w:rsid w:val="001F1CB6"/>
    <w:rsid w:val="001F21A2"/>
    <w:rsid w:val="001F22ED"/>
    <w:rsid w:val="001F6D7C"/>
    <w:rsid w:val="00223E7B"/>
    <w:rsid w:val="0023186C"/>
    <w:rsid w:val="00250AA1"/>
    <w:rsid w:val="002540A5"/>
    <w:rsid w:val="002623D7"/>
    <w:rsid w:val="002923C6"/>
    <w:rsid w:val="002937E4"/>
    <w:rsid w:val="002B04D2"/>
    <w:rsid w:val="002C075E"/>
    <w:rsid w:val="002C2E75"/>
    <w:rsid w:val="002D7479"/>
    <w:rsid w:val="002F7E03"/>
    <w:rsid w:val="0030229C"/>
    <w:rsid w:val="00312693"/>
    <w:rsid w:val="00334821"/>
    <w:rsid w:val="00342764"/>
    <w:rsid w:val="0034496E"/>
    <w:rsid w:val="0037019E"/>
    <w:rsid w:val="003760AF"/>
    <w:rsid w:val="0038606A"/>
    <w:rsid w:val="003A1567"/>
    <w:rsid w:val="003A6C60"/>
    <w:rsid w:val="003D22DD"/>
    <w:rsid w:val="003D352A"/>
    <w:rsid w:val="003E304A"/>
    <w:rsid w:val="003F0186"/>
    <w:rsid w:val="003F1E8F"/>
    <w:rsid w:val="00406930"/>
    <w:rsid w:val="00421C99"/>
    <w:rsid w:val="0043236A"/>
    <w:rsid w:val="004438A8"/>
    <w:rsid w:val="004549A4"/>
    <w:rsid w:val="00461A48"/>
    <w:rsid w:val="0049683D"/>
    <w:rsid w:val="004A749E"/>
    <w:rsid w:val="004A77F5"/>
    <w:rsid w:val="004C30FB"/>
    <w:rsid w:val="004D731A"/>
    <w:rsid w:val="004E65F1"/>
    <w:rsid w:val="005047EC"/>
    <w:rsid w:val="00515B3C"/>
    <w:rsid w:val="00534555"/>
    <w:rsid w:val="00540C75"/>
    <w:rsid w:val="00542325"/>
    <w:rsid w:val="00570D30"/>
    <w:rsid w:val="00570F22"/>
    <w:rsid w:val="00584F57"/>
    <w:rsid w:val="00585274"/>
    <w:rsid w:val="005A5D46"/>
    <w:rsid w:val="005B26B2"/>
    <w:rsid w:val="005D0DD4"/>
    <w:rsid w:val="005D6B1D"/>
    <w:rsid w:val="005E6F15"/>
    <w:rsid w:val="006149F4"/>
    <w:rsid w:val="0061534F"/>
    <w:rsid w:val="00620394"/>
    <w:rsid w:val="00622011"/>
    <w:rsid w:val="0062554A"/>
    <w:rsid w:val="00626456"/>
    <w:rsid w:val="006269BF"/>
    <w:rsid w:val="00636FDC"/>
    <w:rsid w:val="006417B0"/>
    <w:rsid w:val="00643958"/>
    <w:rsid w:val="00681D9E"/>
    <w:rsid w:val="006A597B"/>
    <w:rsid w:val="006B31EB"/>
    <w:rsid w:val="006B7E80"/>
    <w:rsid w:val="00703DFE"/>
    <w:rsid w:val="00725040"/>
    <w:rsid w:val="007332D1"/>
    <w:rsid w:val="00766D47"/>
    <w:rsid w:val="007A09C5"/>
    <w:rsid w:val="007A494F"/>
    <w:rsid w:val="007A6CC0"/>
    <w:rsid w:val="007C0B0D"/>
    <w:rsid w:val="007D041A"/>
    <w:rsid w:val="007D5BFF"/>
    <w:rsid w:val="007E1084"/>
    <w:rsid w:val="007E6E0B"/>
    <w:rsid w:val="007E7E11"/>
    <w:rsid w:val="007F1537"/>
    <w:rsid w:val="007F6DA3"/>
    <w:rsid w:val="00811FF5"/>
    <w:rsid w:val="00813999"/>
    <w:rsid w:val="00830114"/>
    <w:rsid w:val="00855D32"/>
    <w:rsid w:val="00861516"/>
    <w:rsid w:val="008709A4"/>
    <w:rsid w:val="00871CD2"/>
    <w:rsid w:val="00873A3B"/>
    <w:rsid w:val="0087734B"/>
    <w:rsid w:val="0088048F"/>
    <w:rsid w:val="00881AFF"/>
    <w:rsid w:val="008912C4"/>
    <w:rsid w:val="008976BD"/>
    <w:rsid w:val="008B0179"/>
    <w:rsid w:val="008D08F5"/>
    <w:rsid w:val="008D2140"/>
    <w:rsid w:val="008E06D1"/>
    <w:rsid w:val="008F3009"/>
    <w:rsid w:val="008F3E1C"/>
    <w:rsid w:val="0090178D"/>
    <w:rsid w:val="009354F0"/>
    <w:rsid w:val="009435C2"/>
    <w:rsid w:val="00947562"/>
    <w:rsid w:val="0095690E"/>
    <w:rsid w:val="0097048D"/>
    <w:rsid w:val="0099188E"/>
    <w:rsid w:val="009927B5"/>
    <w:rsid w:val="00994265"/>
    <w:rsid w:val="00997C9E"/>
    <w:rsid w:val="009A70D3"/>
    <w:rsid w:val="009B753E"/>
    <w:rsid w:val="009D5280"/>
    <w:rsid w:val="009E63E9"/>
    <w:rsid w:val="009F3CA8"/>
    <w:rsid w:val="00A12C8A"/>
    <w:rsid w:val="00A25DB2"/>
    <w:rsid w:val="00A27D80"/>
    <w:rsid w:val="00A40371"/>
    <w:rsid w:val="00A44899"/>
    <w:rsid w:val="00A47216"/>
    <w:rsid w:val="00A62B47"/>
    <w:rsid w:val="00A74ED6"/>
    <w:rsid w:val="00A97CDC"/>
    <w:rsid w:val="00AB0372"/>
    <w:rsid w:val="00AB4B1B"/>
    <w:rsid w:val="00AC3E5E"/>
    <w:rsid w:val="00AF410B"/>
    <w:rsid w:val="00AF7DF1"/>
    <w:rsid w:val="00B00EBD"/>
    <w:rsid w:val="00B0137D"/>
    <w:rsid w:val="00B10046"/>
    <w:rsid w:val="00B32B13"/>
    <w:rsid w:val="00B341C0"/>
    <w:rsid w:val="00B621BE"/>
    <w:rsid w:val="00B6698E"/>
    <w:rsid w:val="00B73EA2"/>
    <w:rsid w:val="00B80D6A"/>
    <w:rsid w:val="00B8154E"/>
    <w:rsid w:val="00B85895"/>
    <w:rsid w:val="00BA26A4"/>
    <w:rsid w:val="00BC707D"/>
    <w:rsid w:val="00BE7AB7"/>
    <w:rsid w:val="00C002CA"/>
    <w:rsid w:val="00C0048B"/>
    <w:rsid w:val="00C1771E"/>
    <w:rsid w:val="00C22889"/>
    <w:rsid w:val="00C44D11"/>
    <w:rsid w:val="00C502CB"/>
    <w:rsid w:val="00C51478"/>
    <w:rsid w:val="00C73B13"/>
    <w:rsid w:val="00CC15AB"/>
    <w:rsid w:val="00CD3B4A"/>
    <w:rsid w:val="00CE5096"/>
    <w:rsid w:val="00D06CF2"/>
    <w:rsid w:val="00D30A6A"/>
    <w:rsid w:val="00D50354"/>
    <w:rsid w:val="00D62C4B"/>
    <w:rsid w:val="00D6500E"/>
    <w:rsid w:val="00D72938"/>
    <w:rsid w:val="00D83311"/>
    <w:rsid w:val="00D900B3"/>
    <w:rsid w:val="00D9321F"/>
    <w:rsid w:val="00DB14E8"/>
    <w:rsid w:val="00DB413E"/>
    <w:rsid w:val="00DC0CD3"/>
    <w:rsid w:val="00DC6FD9"/>
    <w:rsid w:val="00DE0C37"/>
    <w:rsid w:val="00E00391"/>
    <w:rsid w:val="00E0059D"/>
    <w:rsid w:val="00E03166"/>
    <w:rsid w:val="00E04A70"/>
    <w:rsid w:val="00E13BE6"/>
    <w:rsid w:val="00E15572"/>
    <w:rsid w:val="00E266D1"/>
    <w:rsid w:val="00E454EB"/>
    <w:rsid w:val="00E50AE9"/>
    <w:rsid w:val="00E5328B"/>
    <w:rsid w:val="00E55707"/>
    <w:rsid w:val="00E63946"/>
    <w:rsid w:val="00E9205A"/>
    <w:rsid w:val="00E9774D"/>
    <w:rsid w:val="00EC3AC0"/>
    <w:rsid w:val="00EC6014"/>
    <w:rsid w:val="00ED1F18"/>
    <w:rsid w:val="00EF56EC"/>
    <w:rsid w:val="00F027E3"/>
    <w:rsid w:val="00F030E6"/>
    <w:rsid w:val="00F51075"/>
    <w:rsid w:val="00F524B1"/>
    <w:rsid w:val="00F6161E"/>
    <w:rsid w:val="00F65020"/>
    <w:rsid w:val="00F73B30"/>
    <w:rsid w:val="00F90246"/>
    <w:rsid w:val="00FA0A32"/>
    <w:rsid w:val="00FA5018"/>
    <w:rsid w:val="00FA58A0"/>
    <w:rsid w:val="00FE3EB8"/>
    <w:rsid w:val="00FE6A9A"/>
    <w:rsid w:val="00FF1104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690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690E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3236A"/>
  </w:style>
  <w:style w:type="character" w:customStyle="1" w:styleId="a9">
    <w:name w:val="日付 (文字)"/>
    <w:link w:val="a8"/>
    <w:uiPriority w:val="99"/>
    <w:semiHidden/>
    <w:rsid w:val="0043236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549A4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4549A4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549A4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4549A4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1A22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D74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74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887B-7C2E-47D2-BBEB-E7C0037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F1EF952B.dotm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mat-114</dc:creator>
  <cp:lastModifiedBy>Windows ユーザー</cp:lastModifiedBy>
  <cp:revision>4</cp:revision>
  <cp:lastPrinted>2018-06-07T07:47:00Z</cp:lastPrinted>
  <dcterms:created xsi:type="dcterms:W3CDTF">2019-01-09T06:15:00Z</dcterms:created>
  <dcterms:modified xsi:type="dcterms:W3CDTF">2019-01-09T06:18:00Z</dcterms:modified>
</cp:coreProperties>
</file>