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B7" w:rsidRDefault="008B4AB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公共物形状変更許可申請書</w:t>
      </w:r>
    </w:p>
    <w:p w:rsidR="008B4AB7" w:rsidRDefault="008B4AB7">
      <w:pPr>
        <w:wordWrap w:val="0"/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　月　　　日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鬼北町長　　　　　　　　　　　様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</w:pPr>
    </w:p>
    <w:p w:rsidR="008B4AB7" w:rsidRDefault="008B4A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</w:t>
      </w:r>
      <w:r>
        <w:t>)</w:t>
      </w:r>
      <w:r>
        <w:rPr>
          <w:rFonts w:hint="eastAsia"/>
        </w:rPr>
        <w:t xml:space="preserve">　　　　　</w:t>
      </w:r>
    </w:p>
    <w:p w:rsidR="008B4AB7" w:rsidRDefault="000E091E">
      <w:pPr>
        <w:wordWrap w:val="0"/>
        <w:overflowPunct w:val="0"/>
        <w:autoSpaceDE w:val="0"/>
        <w:autoSpaceDN w:val="0"/>
        <w:ind w:left="210" w:right="210" w:hanging="210"/>
        <w:jc w:val="right"/>
      </w:pPr>
      <w:r>
        <w:rPr>
          <w:noProof/>
        </w:rPr>
        <w:pict>
          <v:oval id="_x0000_s1026" style="position:absolute;left:0;text-align:left;margin-left:403pt;margin-top:2.3pt;width:12pt;height:12pt;z-index:251657728" o:allowincell="f" filled="f" strokeweight=".5pt"/>
        </w:pict>
      </w:r>
      <w:r w:rsidR="008B4AB7">
        <w:rPr>
          <w:rFonts w:hint="eastAsia"/>
        </w:rPr>
        <w:t>印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公共物の形状変更について</w:t>
      </w:r>
      <w:r>
        <w:t>(</w:t>
      </w:r>
      <w:r>
        <w:rPr>
          <w:rFonts w:hint="eastAsia"/>
        </w:rPr>
        <w:t>申請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標記のことについて、下記により形状変更したいので、許可されるよう申請します。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t>1</w:t>
      </w:r>
      <w:r>
        <w:rPr>
          <w:rFonts w:hint="eastAsia"/>
        </w:rPr>
        <w:t xml:space="preserve">　申請に係る財産の表示</w:t>
      </w:r>
    </w:p>
    <w:p w:rsidR="008B4AB7" w:rsidRDefault="008B4AB7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157"/>
        </w:rPr>
        <w:t>所在</w:t>
      </w:r>
      <w:r>
        <w:rPr>
          <w:rFonts w:hint="eastAsia"/>
        </w:rPr>
        <w:t>地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</w:pPr>
    </w:p>
    <w:p w:rsidR="008B4AB7" w:rsidRDefault="008B4AB7">
      <w:pPr>
        <w:wordWrap w:val="0"/>
        <w:overflowPunct w:val="0"/>
        <w:autoSpaceDE w:val="0"/>
        <w:autoSpaceDN w:val="0"/>
        <w:ind w:left="550" w:hanging="55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公共物特定図面番</w:t>
      </w:r>
      <w:r>
        <w:rPr>
          <w:rFonts w:hint="eastAsia"/>
          <w:spacing w:val="2940"/>
        </w:rPr>
        <w:t>号</w:t>
      </w:r>
      <w:r>
        <w:rPr>
          <w:rFonts w:hint="eastAsia"/>
        </w:rPr>
        <w:t>及び特定番号</w:t>
      </w:r>
    </w:p>
    <w:p w:rsidR="008B4AB7" w:rsidRDefault="008B4AB7">
      <w:pPr>
        <w:wordWrap w:val="0"/>
        <w:overflowPunct w:val="0"/>
        <w:autoSpaceDE w:val="0"/>
        <w:autoSpaceDN w:val="0"/>
        <w:spacing w:line="360" w:lineRule="auto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目</w:t>
      </w:r>
      <w:r>
        <w:rPr>
          <w:rFonts w:hint="eastAsia"/>
        </w:rPr>
        <w:t>的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t>3</w:t>
      </w:r>
      <w:r>
        <w:rPr>
          <w:rFonts w:hint="eastAsia"/>
        </w:rPr>
        <w:t xml:space="preserve">　内容及び方法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期</w:t>
      </w:r>
      <w:r>
        <w:rPr>
          <w:rFonts w:hint="eastAsia"/>
        </w:rPr>
        <w:t>間　　　　　　　　年　　月　　日から　　　　年　　月　　日まで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lastRenderedPageBreak/>
        <w:t>(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簡易な工作物に係るものを除く。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位置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以上。該当地を赤色で表示すること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平面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縦断面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縮尺縦</w:t>
      </w:r>
      <w:r>
        <w:t>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以上。縮尺横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以上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横断面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以上</w:t>
      </w:r>
      <w:r>
        <w:t>)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土量計算書</w:t>
      </w:r>
    </w:p>
    <w:p w:rsidR="008B4AB7" w:rsidRDefault="008B4A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利害関係者があるときは、その同意書</w:t>
      </w: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</w:p>
    <w:p w:rsidR="008B4AB7" w:rsidRDefault="008B4AB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注　縦断面図及び横断面図には、計画線を記入のこと。</w:t>
      </w:r>
    </w:p>
    <w:sectPr w:rsidR="008B4AB7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B7" w:rsidRDefault="008B4AB7" w:rsidP="009E22BC">
      <w:r>
        <w:separator/>
      </w:r>
    </w:p>
  </w:endnote>
  <w:endnote w:type="continuationSeparator" w:id="0">
    <w:p w:rsidR="008B4AB7" w:rsidRDefault="008B4AB7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B7" w:rsidRDefault="008B4AB7" w:rsidP="009E22BC">
      <w:r>
        <w:separator/>
      </w:r>
    </w:p>
  </w:footnote>
  <w:footnote w:type="continuationSeparator" w:id="0">
    <w:p w:rsidR="008B4AB7" w:rsidRDefault="008B4AB7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AB7"/>
    <w:rsid w:val="000E091E"/>
    <w:rsid w:val="008B4AB7"/>
    <w:rsid w:val="009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creator>(株)ぎょうせい</dc:creator>
  <cp:lastModifiedBy>Windows ユーザー</cp:lastModifiedBy>
  <cp:revision>2</cp:revision>
  <dcterms:created xsi:type="dcterms:W3CDTF">2018-05-18T05:26:00Z</dcterms:created>
  <dcterms:modified xsi:type="dcterms:W3CDTF">2018-05-18T05:26:00Z</dcterms:modified>
</cp:coreProperties>
</file>