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F" w:rsidRDefault="00E9644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E9644F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505" w:type="dxa"/>
            <w:gridSpan w:val="2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"/>
              </w:rPr>
              <w:t>道路占用譲渡許可申請</w:t>
            </w:r>
            <w:r>
              <w:rPr>
                <w:rFonts w:hint="eastAsia"/>
              </w:rPr>
              <w:t>書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cantSplit/>
          <w:trHeight w:val="4405"/>
        </w:trPr>
        <w:tc>
          <w:tcPr>
            <w:tcW w:w="8505" w:type="dxa"/>
            <w:gridSpan w:val="2"/>
            <w:vAlign w:val="center"/>
          </w:tcPr>
          <w:p w:rsidR="00E9644F" w:rsidRDefault="00FF5E3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w:pict>
                <v:oval id="_x0000_s1026" style="position:absolute;left:0;text-align:left;margin-left:408.75pt;margin-top:181.45pt;width:12pt;height:12pt;z-index:251657216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27" style="position:absolute;left:0;text-align:left;margin-left:408.9pt;margin-top:100.95pt;width:12pt;height:12pt;z-index:251658240;mso-position-horizontal-relative:text;mso-position-vertical-relative:text" o:allowincell="f" filled="f" strokeweight=".5pt"/>
              </w:pict>
            </w:r>
            <w:r w:rsidR="00E9644F">
              <w:rPr>
                <w:rFonts w:hint="eastAsia"/>
              </w:rPr>
              <w:t xml:space="preserve">　　年　　月　　日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</w:pPr>
          </w:p>
          <w:p w:rsidR="00E9644F" w:rsidRDefault="00E9644F" w:rsidP="00340F1B">
            <w:pPr>
              <w:wordWrap w:val="0"/>
              <w:overflowPunct w:val="0"/>
              <w:autoSpaceDE w:val="0"/>
              <w:autoSpaceDN w:val="0"/>
              <w:ind w:right="210" w:firstLineChars="100" w:firstLine="213"/>
            </w:pPr>
            <w:r>
              <w:rPr>
                <w:rFonts w:hint="eastAsia"/>
              </w:rPr>
              <w:t xml:space="preserve">鬼北町長　</w:t>
            </w:r>
            <w:r w:rsidR="00C07B24">
              <w:rPr>
                <w:rFonts w:hint="eastAsia"/>
              </w:rPr>
              <w:t xml:space="preserve">　　　　　</w:t>
            </w:r>
            <w:r w:rsidR="001140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</w:rPr>
            </w:pP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left="105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pacing w:val="105"/>
              </w:rPr>
            </w:pPr>
            <w:r>
              <w:rPr>
                <w:rFonts w:hint="eastAsia"/>
                <w:noProof/>
              </w:rPr>
              <w:t xml:space="preserve">譲渡人　　　　　　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left="10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left="105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left="105"/>
              <w:jc w:val="right"/>
              <w:rPr>
                <w:spacing w:val="105"/>
              </w:rPr>
            </w:pP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left="105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pacing w:val="105"/>
              </w:rPr>
            </w:pPr>
            <w:r>
              <w:rPr>
                <w:rFonts w:hint="eastAsia"/>
                <w:noProof/>
              </w:rPr>
              <w:t xml:space="preserve">譲受人　　　　　　　　　　　　　　　　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ind w:left="10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45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北宇和郡鬼北町大字　　　　　　　　　　　　　番地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45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道　　　　　　　　　　　線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345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第　　　　　　　号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占用区域</w:t>
            </w:r>
          </w:p>
        </w:tc>
        <w:tc>
          <w:tcPr>
            <w:tcW w:w="6345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長さ　　　　　　メートル　　　　幅　　　　　　　メートル</w:t>
            </w:r>
          </w:p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　　　　　　平方メートル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45" w:type="dxa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345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E9644F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2160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6345" w:type="dxa"/>
            <w:vAlign w:val="center"/>
          </w:tcPr>
          <w:p w:rsidR="00E9644F" w:rsidRDefault="00E9644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44F" w:rsidRDefault="00E9644F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法人等の場合は、代表者の氏名を記載すること。</w:t>
      </w:r>
    </w:p>
    <w:sectPr w:rsidR="00E9644F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D" w:rsidRDefault="00635DBD" w:rsidP="008A6A2B">
      <w:r>
        <w:separator/>
      </w:r>
    </w:p>
  </w:endnote>
  <w:endnote w:type="continuationSeparator" w:id="0">
    <w:p w:rsidR="00635DBD" w:rsidRDefault="00635DBD" w:rsidP="008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D" w:rsidRDefault="00635DBD" w:rsidP="008A6A2B">
      <w:r>
        <w:separator/>
      </w:r>
    </w:p>
  </w:footnote>
  <w:footnote w:type="continuationSeparator" w:id="0">
    <w:p w:rsidR="00635DBD" w:rsidRDefault="00635DBD" w:rsidP="008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44F"/>
    <w:rsid w:val="00082280"/>
    <w:rsid w:val="00114078"/>
    <w:rsid w:val="002D4915"/>
    <w:rsid w:val="00340F1B"/>
    <w:rsid w:val="00635DBD"/>
    <w:rsid w:val="008A6A2B"/>
    <w:rsid w:val="00C07B24"/>
    <w:rsid w:val="00E9644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Windows ユーザー</cp:lastModifiedBy>
  <cp:revision>2</cp:revision>
  <dcterms:created xsi:type="dcterms:W3CDTF">2018-05-18T02:54:00Z</dcterms:created>
  <dcterms:modified xsi:type="dcterms:W3CDTF">2018-05-18T02:54:00Z</dcterms:modified>
</cp:coreProperties>
</file>