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6A" w:rsidRPr="002675FB" w:rsidRDefault="00442E6A" w:rsidP="00442E6A">
      <w:pPr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様式第</w:t>
      </w:r>
      <w:r w:rsidR="007F7210" w:rsidRPr="002675FB">
        <w:rPr>
          <w:rFonts w:hint="eastAsia"/>
          <w:sz w:val="22"/>
          <w:szCs w:val="22"/>
        </w:rPr>
        <w:t>５</w:t>
      </w:r>
      <w:r w:rsidRPr="002675FB">
        <w:rPr>
          <w:rFonts w:hint="eastAsia"/>
          <w:sz w:val="22"/>
          <w:szCs w:val="22"/>
        </w:rPr>
        <w:t>号</w:t>
      </w:r>
      <w:r w:rsidRPr="002675FB">
        <w:rPr>
          <w:rFonts w:hint="eastAsia"/>
          <w:sz w:val="22"/>
          <w:szCs w:val="22"/>
        </w:rPr>
        <w:t>(</w:t>
      </w:r>
      <w:r w:rsidRPr="002675FB">
        <w:rPr>
          <w:rFonts w:hint="eastAsia"/>
          <w:sz w:val="22"/>
          <w:szCs w:val="22"/>
        </w:rPr>
        <w:t>第</w:t>
      </w:r>
      <w:r w:rsidR="00C55F46" w:rsidRPr="002675FB">
        <w:rPr>
          <w:rFonts w:hint="eastAsia"/>
          <w:sz w:val="22"/>
          <w:szCs w:val="22"/>
        </w:rPr>
        <w:t>10</w:t>
      </w:r>
      <w:r w:rsidRPr="002675FB">
        <w:rPr>
          <w:rFonts w:hint="eastAsia"/>
          <w:sz w:val="22"/>
          <w:szCs w:val="22"/>
        </w:rPr>
        <w:t>条関係</w:t>
      </w:r>
      <w:r w:rsidRPr="002675FB">
        <w:rPr>
          <w:rFonts w:hint="eastAsia"/>
          <w:sz w:val="22"/>
          <w:szCs w:val="22"/>
        </w:rPr>
        <w:t>)</w:t>
      </w:r>
    </w:p>
    <w:p w:rsidR="00442E6A" w:rsidRPr="002675FB" w:rsidRDefault="00442E6A" w:rsidP="00442E6A">
      <w:pPr>
        <w:rPr>
          <w:sz w:val="22"/>
          <w:szCs w:val="22"/>
        </w:rPr>
      </w:pPr>
    </w:p>
    <w:p w:rsidR="00442E6A" w:rsidRPr="002675FB" w:rsidRDefault="009A5310" w:rsidP="00442E6A">
      <w:pPr>
        <w:jc w:val="center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鬼北町</w:t>
      </w:r>
      <w:r w:rsidR="006846E8" w:rsidRPr="002675FB">
        <w:rPr>
          <w:rFonts w:hint="eastAsia"/>
          <w:sz w:val="22"/>
          <w:szCs w:val="22"/>
        </w:rPr>
        <w:t>乳幼児用紙おむつ</w:t>
      </w:r>
      <w:r w:rsidR="00BF2E35" w:rsidRPr="002675FB">
        <w:rPr>
          <w:rFonts w:hint="eastAsia"/>
          <w:sz w:val="22"/>
          <w:szCs w:val="22"/>
        </w:rPr>
        <w:t>券</w:t>
      </w:r>
      <w:r w:rsidR="00442E6A" w:rsidRPr="002675FB">
        <w:rPr>
          <w:rFonts w:hint="eastAsia"/>
          <w:sz w:val="22"/>
          <w:szCs w:val="22"/>
        </w:rPr>
        <w:t>登録店舗</w:t>
      </w:r>
      <w:r w:rsidR="006846E8" w:rsidRPr="002675FB">
        <w:rPr>
          <w:rFonts w:hint="eastAsia"/>
          <w:sz w:val="22"/>
          <w:szCs w:val="22"/>
        </w:rPr>
        <w:t>指定</w:t>
      </w:r>
      <w:r w:rsidR="00C55F46" w:rsidRPr="002675FB">
        <w:rPr>
          <w:rFonts w:hint="eastAsia"/>
          <w:sz w:val="22"/>
          <w:szCs w:val="22"/>
        </w:rPr>
        <w:t>（変更）</w:t>
      </w:r>
      <w:r w:rsidR="00442E6A" w:rsidRPr="002675FB">
        <w:rPr>
          <w:rFonts w:hint="eastAsia"/>
          <w:sz w:val="22"/>
          <w:szCs w:val="22"/>
        </w:rPr>
        <w:t>申請書</w:t>
      </w:r>
    </w:p>
    <w:p w:rsidR="00442E6A" w:rsidRPr="002675FB" w:rsidRDefault="00442E6A" w:rsidP="00442E6A">
      <w:pPr>
        <w:rPr>
          <w:sz w:val="22"/>
          <w:szCs w:val="22"/>
        </w:rPr>
      </w:pPr>
    </w:p>
    <w:p w:rsidR="00442E6A" w:rsidRPr="002675FB" w:rsidRDefault="00CD74B1" w:rsidP="00442E6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="00442E6A" w:rsidRPr="002675FB">
        <w:rPr>
          <w:rFonts w:hint="eastAsia"/>
          <w:sz w:val="22"/>
          <w:szCs w:val="22"/>
        </w:rPr>
        <w:t xml:space="preserve">年　　月　　日　</w:t>
      </w:r>
    </w:p>
    <w:p w:rsidR="00442E6A" w:rsidRPr="002675FB" w:rsidRDefault="00442E6A" w:rsidP="00442E6A">
      <w:pPr>
        <w:rPr>
          <w:sz w:val="22"/>
          <w:szCs w:val="22"/>
        </w:rPr>
      </w:pPr>
    </w:p>
    <w:p w:rsidR="00442E6A" w:rsidRPr="002675FB" w:rsidRDefault="009A5310" w:rsidP="002675FB">
      <w:pPr>
        <w:ind w:firstLineChars="100" w:firstLine="232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鬼北町</w:t>
      </w:r>
      <w:r w:rsidR="00442E6A" w:rsidRPr="002675FB">
        <w:rPr>
          <w:rFonts w:hint="eastAsia"/>
          <w:sz w:val="22"/>
          <w:szCs w:val="22"/>
        </w:rPr>
        <w:t xml:space="preserve">長　</w:t>
      </w:r>
      <w:r w:rsidR="00CD74B1">
        <w:rPr>
          <w:rFonts w:hint="eastAsia"/>
          <w:sz w:val="22"/>
          <w:szCs w:val="22"/>
        </w:rPr>
        <w:t xml:space="preserve">兵頭誠亀　</w:t>
      </w:r>
      <w:r w:rsidR="00442E6A" w:rsidRPr="002675FB">
        <w:rPr>
          <w:rFonts w:hint="eastAsia"/>
          <w:sz w:val="22"/>
          <w:szCs w:val="22"/>
        </w:rPr>
        <w:t>様</w:t>
      </w:r>
    </w:p>
    <w:p w:rsidR="00442E6A" w:rsidRPr="002675FB" w:rsidRDefault="00442E6A" w:rsidP="00442E6A">
      <w:pPr>
        <w:rPr>
          <w:sz w:val="22"/>
          <w:szCs w:val="22"/>
        </w:rPr>
      </w:pPr>
    </w:p>
    <w:p w:rsidR="00442E6A" w:rsidRPr="002675FB" w:rsidRDefault="00442E6A" w:rsidP="009554BA">
      <w:pPr>
        <w:wordWrap w:val="0"/>
        <w:ind w:right="230"/>
        <w:jc w:val="right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申請者</w:t>
      </w:r>
      <w:r w:rsidR="00BF2E35" w:rsidRPr="002675FB">
        <w:rPr>
          <w:rFonts w:hint="eastAsia"/>
          <w:sz w:val="22"/>
          <w:szCs w:val="22"/>
        </w:rPr>
        <w:t>の</w:t>
      </w:r>
      <w:r w:rsidRPr="002675FB">
        <w:rPr>
          <w:rFonts w:hint="eastAsia"/>
          <w:sz w:val="22"/>
          <w:szCs w:val="22"/>
        </w:rPr>
        <w:t xml:space="preserve">住所　　　　　　　　　　　　</w:t>
      </w:r>
    </w:p>
    <w:p w:rsidR="00442E6A" w:rsidRPr="002675FB" w:rsidRDefault="00BF2E35" w:rsidP="009554BA">
      <w:pPr>
        <w:wordWrap w:val="0"/>
        <w:ind w:right="232"/>
        <w:jc w:val="right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又は所在地</w:t>
      </w:r>
      <w:r w:rsidR="00442E6A" w:rsidRPr="002675FB">
        <w:rPr>
          <w:rFonts w:hint="eastAsia"/>
          <w:sz w:val="22"/>
          <w:szCs w:val="22"/>
        </w:rPr>
        <w:t xml:space="preserve">　　　　　　　　　　　　</w:t>
      </w:r>
    </w:p>
    <w:p w:rsidR="00BF2E35" w:rsidRPr="002675FB" w:rsidRDefault="009554BA" w:rsidP="009554B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846E8" w:rsidRPr="002675FB">
        <w:rPr>
          <w:rFonts w:hint="eastAsia"/>
          <w:sz w:val="22"/>
          <w:szCs w:val="22"/>
        </w:rPr>
        <w:t xml:space="preserve">名称及び代表者名　　　　　　</w:t>
      </w:r>
      <w:r>
        <w:rPr>
          <w:rFonts w:hint="eastAsia"/>
          <w:sz w:val="22"/>
          <w:szCs w:val="22"/>
        </w:rPr>
        <w:t xml:space="preserve">　</w:t>
      </w:r>
      <w:r w:rsidR="00FB79C9" w:rsidRPr="002675FB">
        <w:rPr>
          <w:rFonts w:hint="eastAsia"/>
          <w:sz w:val="22"/>
          <w:szCs w:val="22"/>
        </w:rPr>
        <w:t xml:space="preserve">　</w:t>
      </w:r>
      <w:r w:rsidR="006846E8" w:rsidRPr="002675FB">
        <w:rPr>
          <w:rFonts w:hint="eastAsia"/>
          <w:sz w:val="22"/>
          <w:szCs w:val="22"/>
        </w:rPr>
        <w:t xml:space="preserve">　　</w:t>
      </w:r>
      <w:r w:rsidR="00BF2E35" w:rsidRPr="002675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6846E8" w:rsidRPr="002675FB">
        <w:rPr>
          <w:rFonts w:hint="eastAsia"/>
          <w:sz w:val="22"/>
          <w:szCs w:val="22"/>
        </w:rPr>
        <w:t>㊞</w:t>
      </w:r>
    </w:p>
    <w:p w:rsidR="00BF2E35" w:rsidRPr="009554BA" w:rsidRDefault="00BF2E35" w:rsidP="00442E6A">
      <w:pPr>
        <w:jc w:val="right"/>
        <w:rPr>
          <w:sz w:val="22"/>
          <w:szCs w:val="22"/>
        </w:rPr>
      </w:pPr>
    </w:p>
    <w:p w:rsidR="00442E6A" w:rsidRPr="002675FB" w:rsidRDefault="00442E6A" w:rsidP="009554BA">
      <w:pPr>
        <w:wordWrap w:val="0"/>
        <w:ind w:right="232"/>
        <w:jc w:val="right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 xml:space="preserve">電話番号　　　　　　　　　　　　</w:t>
      </w:r>
    </w:p>
    <w:p w:rsidR="00BF2E35" w:rsidRPr="002675FB" w:rsidRDefault="00BF2E35" w:rsidP="00BF2E35">
      <w:pPr>
        <w:jc w:val="right"/>
        <w:rPr>
          <w:sz w:val="22"/>
          <w:szCs w:val="22"/>
        </w:rPr>
      </w:pPr>
    </w:p>
    <w:p w:rsidR="00BF2E35" w:rsidRPr="002675FB" w:rsidRDefault="009A5310" w:rsidP="002675FB">
      <w:pPr>
        <w:ind w:right="-2" w:firstLineChars="100" w:firstLine="232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鬼北町</w:t>
      </w:r>
      <w:r w:rsidR="0054527D" w:rsidRPr="002675FB">
        <w:rPr>
          <w:rFonts w:hint="eastAsia"/>
          <w:sz w:val="22"/>
          <w:szCs w:val="22"/>
        </w:rPr>
        <w:t>内の下記の店舗について、</w:t>
      </w:r>
      <w:r w:rsidRPr="002675FB">
        <w:rPr>
          <w:rFonts w:hint="eastAsia"/>
          <w:sz w:val="22"/>
          <w:szCs w:val="22"/>
        </w:rPr>
        <w:t>鬼北町</w:t>
      </w:r>
      <w:r w:rsidR="006846E8" w:rsidRPr="002675FB">
        <w:rPr>
          <w:rFonts w:hint="eastAsia"/>
          <w:sz w:val="22"/>
          <w:szCs w:val="22"/>
        </w:rPr>
        <w:t>乳幼児用紙おむつ</w:t>
      </w:r>
      <w:r w:rsidR="00BF2E35" w:rsidRPr="002675FB">
        <w:rPr>
          <w:rFonts w:hint="eastAsia"/>
          <w:sz w:val="22"/>
          <w:szCs w:val="22"/>
        </w:rPr>
        <w:t>券登録店舗の指定</w:t>
      </w:r>
      <w:r w:rsidR="007D38FD" w:rsidRPr="002675FB">
        <w:rPr>
          <w:rFonts w:hint="eastAsia"/>
          <w:sz w:val="22"/>
          <w:szCs w:val="22"/>
        </w:rPr>
        <w:t>を</w:t>
      </w:r>
      <w:r w:rsidRPr="002675FB">
        <w:rPr>
          <w:rFonts w:hint="eastAsia"/>
          <w:sz w:val="22"/>
          <w:szCs w:val="22"/>
        </w:rPr>
        <w:t>受けたいので、鬼北町</w:t>
      </w:r>
      <w:r w:rsidR="006846E8" w:rsidRPr="002675FB">
        <w:rPr>
          <w:rFonts w:hint="eastAsia"/>
          <w:sz w:val="22"/>
          <w:szCs w:val="22"/>
        </w:rPr>
        <w:t>乳幼児用紙おむつ券交付</w:t>
      </w:r>
      <w:r w:rsidR="00BF2E35" w:rsidRPr="002675FB">
        <w:rPr>
          <w:rFonts w:hint="eastAsia"/>
          <w:sz w:val="22"/>
          <w:szCs w:val="22"/>
        </w:rPr>
        <w:t>事業実施要綱第</w:t>
      </w:r>
      <w:r w:rsidR="006846E8" w:rsidRPr="002675FB">
        <w:rPr>
          <w:rFonts w:hint="eastAsia"/>
          <w:sz w:val="22"/>
          <w:szCs w:val="22"/>
        </w:rPr>
        <w:t>10</w:t>
      </w:r>
      <w:r w:rsidR="00BF2E35" w:rsidRPr="002675FB">
        <w:rPr>
          <w:rFonts w:hint="eastAsia"/>
          <w:sz w:val="22"/>
          <w:szCs w:val="22"/>
        </w:rPr>
        <w:t>条</w:t>
      </w:r>
      <w:r w:rsidR="007F7210" w:rsidRPr="002675FB">
        <w:rPr>
          <w:rFonts w:hint="eastAsia"/>
          <w:sz w:val="22"/>
          <w:szCs w:val="22"/>
        </w:rPr>
        <w:t>第</w:t>
      </w:r>
      <w:r w:rsidR="00BF2E35" w:rsidRPr="002675FB">
        <w:rPr>
          <w:rFonts w:hint="eastAsia"/>
          <w:sz w:val="22"/>
          <w:szCs w:val="22"/>
        </w:rPr>
        <w:t>１項</w:t>
      </w:r>
      <w:r w:rsidR="007F7210" w:rsidRPr="002675FB">
        <w:rPr>
          <w:rFonts w:hint="eastAsia"/>
          <w:sz w:val="22"/>
          <w:szCs w:val="22"/>
        </w:rPr>
        <w:t>（第</w:t>
      </w:r>
      <w:r w:rsidR="00837BDE" w:rsidRPr="002675FB">
        <w:rPr>
          <w:rFonts w:hint="eastAsia"/>
          <w:sz w:val="22"/>
          <w:szCs w:val="22"/>
        </w:rPr>
        <w:t>３</w:t>
      </w:r>
      <w:r w:rsidR="007F7210" w:rsidRPr="002675FB">
        <w:rPr>
          <w:rFonts w:hint="eastAsia"/>
          <w:sz w:val="22"/>
          <w:szCs w:val="22"/>
        </w:rPr>
        <w:t>項）</w:t>
      </w:r>
      <w:r w:rsidR="00BF2E35" w:rsidRPr="002675FB">
        <w:rPr>
          <w:rFonts w:hint="eastAsia"/>
          <w:sz w:val="22"/>
          <w:szCs w:val="22"/>
        </w:rPr>
        <w:t>の規定により</w:t>
      </w:r>
      <w:r w:rsidR="006846E8" w:rsidRPr="002675FB">
        <w:rPr>
          <w:rFonts w:hint="eastAsia"/>
          <w:sz w:val="22"/>
          <w:szCs w:val="22"/>
        </w:rPr>
        <w:t>申請</w:t>
      </w:r>
      <w:r w:rsidR="003235F8" w:rsidRPr="002675FB">
        <w:rPr>
          <w:rFonts w:hint="eastAsia"/>
          <w:sz w:val="22"/>
          <w:szCs w:val="22"/>
        </w:rPr>
        <w:t>（変更</w:t>
      </w:r>
      <w:r w:rsidR="006846E8" w:rsidRPr="002675FB">
        <w:rPr>
          <w:rFonts w:hint="eastAsia"/>
          <w:sz w:val="22"/>
          <w:szCs w:val="22"/>
        </w:rPr>
        <w:t>申請</w:t>
      </w:r>
      <w:r w:rsidR="003235F8" w:rsidRPr="002675FB">
        <w:rPr>
          <w:rFonts w:hint="eastAsia"/>
          <w:sz w:val="22"/>
          <w:szCs w:val="22"/>
        </w:rPr>
        <w:t>）</w:t>
      </w:r>
      <w:r w:rsidR="00BF2E35" w:rsidRPr="002675FB">
        <w:rPr>
          <w:rFonts w:hint="eastAsia"/>
          <w:sz w:val="22"/>
          <w:szCs w:val="22"/>
        </w:rPr>
        <w:t>します。</w:t>
      </w:r>
    </w:p>
    <w:p w:rsidR="00BF2E35" w:rsidRPr="002675FB" w:rsidRDefault="00BF2E35" w:rsidP="002675FB">
      <w:pPr>
        <w:ind w:right="-2" w:firstLineChars="100" w:firstLine="232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なお、申請に当たり</w:t>
      </w:r>
      <w:r w:rsidR="006846E8" w:rsidRPr="002675FB">
        <w:rPr>
          <w:rFonts w:hint="eastAsia"/>
          <w:sz w:val="22"/>
          <w:szCs w:val="22"/>
        </w:rPr>
        <w:t>、鬼北町乳幼児用紙おむつ券交付事業</w:t>
      </w:r>
      <w:r w:rsidR="007D38FD" w:rsidRPr="002675FB">
        <w:rPr>
          <w:rFonts w:hint="eastAsia"/>
          <w:sz w:val="22"/>
          <w:szCs w:val="22"/>
        </w:rPr>
        <w:t>実施要綱</w:t>
      </w:r>
      <w:r w:rsidR="006846E8" w:rsidRPr="002675FB">
        <w:rPr>
          <w:rFonts w:hint="eastAsia"/>
          <w:sz w:val="22"/>
          <w:szCs w:val="22"/>
        </w:rPr>
        <w:t>の規定</w:t>
      </w:r>
      <w:r w:rsidR="007D38FD" w:rsidRPr="002675FB">
        <w:rPr>
          <w:rFonts w:hint="eastAsia"/>
          <w:sz w:val="22"/>
          <w:szCs w:val="22"/>
        </w:rPr>
        <w:t>を遵守することを誓約します。</w:t>
      </w:r>
    </w:p>
    <w:p w:rsidR="0054527D" w:rsidRPr="002675FB" w:rsidRDefault="0054527D" w:rsidP="002675FB">
      <w:pPr>
        <w:ind w:right="-2" w:firstLineChars="100" w:firstLine="232"/>
        <w:jc w:val="center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記</w:t>
      </w:r>
    </w:p>
    <w:p w:rsidR="0054527D" w:rsidRPr="002675FB" w:rsidRDefault="0054527D" w:rsidP="002675FB">
      <w:pPr>
        <w:ind w:right="-2" w:firstLineChars="100" w:firstLine="232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984"/>
        <w:gridCol w:w="1647"/>
      </w:tblGrid>
      <w:tr w:rsidR="001C4216" w:rsidRPr="001C4216" w:rsidTr="005D6A4A">
        <w:trPr>
          <w:trHeight w:val="568"/>
        </w:trPr>
        <w:tc>
          <w:tcPr>
            <w:tcW w:w="675" w:type="dxa"/>
            <w:vAlign w:val="center"/>
          </w:tcPr>
          <w:p w:rsidR="00C465AC" w:rsidRPr="001C4216" w:rsidRDefault="00C465AC" w:rsidP="00C465AC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410" w:type="dxa"/>
            <w:vAlign w:val="center"/>
          </w:tcPr>
          <w:p w:rsidR="00C465AC" w:rsidRPr="001C4216" w:rsidRDefault="00C465AC" w:rsidP="00C465AC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店舗名</w:t>
            </w:r>
          </w:p>
        </w:tc>
        <w:tc>
          <w:tcPr>
            <w:tcW w:w="2552" w:type="dxa"/>
            <w:vAlign w:val="center"/>
          </w:tcPr>
          <w:p w:rsidR="00C465AC" w:rsidRPr="001C4216" w:rsidRDefault="00C465AC" w:rsidP="00C465AC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住所</w:t>
            </w:r>
            <w:r w:rsidR="008F035E" w:rsidRPr="001C4216">
              <w:rPr>
                <w:rFonts w:hint="eastAsia"/>
                <w:sz w:val="22"/>
                <w:szCs w:val="22"/>
              </w:rPr>
              <w:t>・所在地</w:t>
            </w:r>
          </w:p>
        </w:tc>
        <w:tc>
          <w:tcPr>
            <w:tcW w:w="1984" w:type="dxa"/>
            <w:vAlign w:val="center"/>
          </w:tcPr>
          <w:p w:rsidR="00C465AC" w:rsidRPr="001C4216" w:rsidRDefault="00C465AC" w:rsidP="00C465AC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電話番号</w:t>
            </w:r>
          </w:p>
          <w:p w:rsidR="00C465AC" w:rsidRPr="001C4216" w:rsidRDefault="00C465AC" w:rsidP="00C465AC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1647" w:type="dxa"/>
            <w:vAlign w:val="center"/>
          </w:tcPr>
          <w:p w:rsidR="00C465AC" w:rsidRPr="001C4216" w:rsidRDefault="00C55F46" w:rsidP="00C465AC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申請の区分</w:t>
            </w:r>
          </w:p>
        </w:tc>
      </w:tr>
      <w:tr w:rsidR="00C465AC" w:rsidRPr="002675FB" w:rsidTr="005D6A4A">
        <w:trPr>
          <w:trHeight w:val="485"/>
        </w:trPr>
        <w:tc>
          <w:tcPr>
            <w:tcW w:w="675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</w:tr>
      <w:tr w:rsidR="00C465AC" w:rsidRPr="002675FB" w:rsidTr="005D6A4A">
        <w:trPr>
          <w:trHeight w:val="485"/>
        </w:trPr>
        <w:tc>
          <w:tcPr>
            <w:tcW w:w="675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</w:tr>
      <w:tr w:rsidR="00C465AC" w:rsidRPr="002675FB" w:rsidTr="005D6A4A">
        <w:trPr>
          <w:trHeight w:val="485"/>
        </w:trPr>
        <w:tc>
          <w:tcPr>
            <w:tcW w:w="675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C465AC" w:rsidRPr="002675FB" w:rsidRDefault="00C465AC" w:rsidP="00C465AC">
            <w:pPr>
              <w:ind w:right="-2"/>
              <w:rPr>
                <w:sz w:val="22"/>
                <w:szCs w:val="22"/>
              </w:rPr>
            </w:pPr>
          </w:p>
        </w:tc>
      </w:tr>
    </w:tbl>
    <w:p w:rsidR="00A7447F" w:rsidRPr="002675FB" w:rsidRDefault="00A7447F" w:rsidP="002E44F2">
      <w:pPr>
        <w:ind w:right="-2"/>
        <w:rPr>
          <w:sz w:val="22"/>
          <w:szCs w:val="22"/>
        </w:rPr>
      </w:pPr>
    </w:p>
    <w:p w:rsidR="0054527D" w:rsidRPr="002675FB" w:rsidRDefault="00C55F46" w:rsidP="002E44F2">
      <w:pPr>
        <w:ind w:right="-2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※「申請の区分」欄には、申請内容に</w:t>
      </w:r>
      <w:r w:rsidR="006846E8" w:rsidRPr="002675FB">
        <w:rPr>
          <w:rFonts w:hint="eastAsia"/>
          <w:sz w:val="22"/>
          <w:szCs w:val="22"/>
        </w:rPr>
        <w:t>より</w:t>
      </w:r>
      <w:r w:rsidRPr="002675FB">
        <w:rPr>
          <w:rFonts w:hint="eastAsia"/>
          <w:sz w:val="22"/>
          <w:szCs w:val="22"/>
        </w:rPr>
        <w:t>次のとおり記載すること。</w:t>
      </w:r>
    </w:p>
    <w:p w:rsidR="006846E8" w:rsidRPr="002675FB" w:rsidRDefault="006846E8" w:rsidP="002E44F2">
      <w:pPr>
        <w:ind w:right="-2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 xml:space="preserve">　・新規の登録申請の場合　→　新規</w:t>
      </w:r>
    </w:p>
    <w:p w:rsidR="006846E8" w:rsidRPr="002675FB" w:rsidRDefault="006846E8" w:rsidP="002E44F2">
      <w:pPr>
        <w:ind w:right="-2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 xml:space="preserve">　・</w:t>
      </w:r>
      <w:r w:rsidR="00C55F46" w:rsidRPr="002675FB">
        <w:rPr>
          <w:rFonts w:hint="eastAsia"/>
          <w:sz w:val="22"/>
          <w:szCs w:val="22"/>
        </w:rPr>
        <w:t>登録済店舗の内容変更</w:t>
      </w:r>
      <w:r w:rsidRPr="002675FB">
        <w:rPr>
          <w:rFonts w:hint="eastAsia"/>
          <w:sz w:val="22"/>
          <w:szCs w:val="22"/>
        </w:rPr>
        <w:t xml:space="preserve">の場合　→　</w:t>
      </w:r>
      <w:r w:rsidR="00C55F46" w:rsidRPr="002675FB">
        <w:rPr>
          <w:rFonts w:hint="eastAsia"/>
          <w:sz w:val="22"/>
          <w:szCs w:val="22"/>
        </w:rPr>
        <w:t>変更</w:t>
      </w:r>
    </w:p>
    <w:p w:rsidR="006846E8" w:rsidRPr="002675FB" w:rsidRDefault="006846E8" w:rsidP="002675FB">
      <w:pPr>
        <w:ind w:right="-2" w:firstLineChars="100" w:firstLine="232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・</w:t>
      </w:r>
      <w:r w:rsidR="00C55F46" w:rsidRPr="002675FB">
        <w:rPr>
          <w:rFonts w:hint="eastAsia"/>
          <w:sz w:val="22"/>
          <w:szCs w:val="22"/>
        </w:rPr>
        <w:t>登録店舗の廃止</w:t>
      </w:r>
      <w:r w:rsidRPr="002675FB">
        <w:rPr>
          <w:rFonts w:hint="eastAsia"/>
          <w:sz w:val="22"/>
          <w:szCs w:val="22"/>
        </w:rPr>
        <w:t xml:space="preserve">の場合　→　</w:t>
      </w:r>
      <w:r w:rsidR="00C55F46" w:rsidRPr="002675FB">
        <w:rPr>
          <w:rFonts w:hint="eastAsia"/>
          <w:sz w:val="22"/>
          <w:szCs w:val="22"/>
        </w:rPr>
        <w:t>廃止</w:t>
      </w:r>
    </w:p>
    <w:p w:rsidR="00C55F46" w:rsidRPr="002675FB" w:rsidRDefault="006846E8" w:rsidP="002675FB">
      <w:pPr>
        <w:ind w:right="-2" w:firstLineChars="100" w:firstLine="232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・</w:t>
      </w:r>
      <w:r w:rsidR="006678E9" w:rsidRPr="002675FB">
        <w:rPr>
          <w:rFonts w:hint="eastAsia"/>
          <w:sz w:val="22"/>
          <w:szCs w:val="22"/>
        </w:rPr>
        <w:t>登録</w:t>
      </w:r>
      <w:r w:rsidR="00C55F46" w:rsidRPr="002675FB">
        <w:rPr>
          <w:rFonts w:hint="eastAsia"/>
          <w:sz w:val="22"/>
          <w:szCs w:val="22"/>
        </w:rPr>
        <w:t>店舗の追加</w:t>
      </w:r>
      <w:r w:rsidRPr="002675FB">
        <w:rPr>
          <w:rFonts w:hint="eastAsia"/>
          <w:sz w:val="22"/>
          <w:szCs w:val="22"/>
        </w:rPr>
        <w:t xml:space="preserve">の場合　→　</w:t>
      </w:r>
      <w:r w:rsidR="00C55F46" w:rsidRPr="002675FB">
        <w:rPr>
          <w:rFonts w:hint="eastAsia"/>
          <w:sz w:val="22"/>
          <w:szCs w:val="22"/>
        </w:rPr>
        <w:t>追加</w:t>
      </w:r>
    </w:p>
    <w:p w:rsidR="002D497A" w:rsidRPr="001C4216" w:rsidRDefault="009554BA" w:rsidP="009554BA">
      <w:pPr>
        <w:widowControl/>
        <w:jc w:val="left"/>
        <w:rPr>
          <w:strike/>
        </w:rPr>
      </w:pPr>
      <w:bookmarkStart w:id="0" w:name="_GoBack"/>
      <w:bookmarkEnd w:id="0"/>
      <w:r w:rsidRPr="001C4216">
        <w:rPr>
          <w:strike/>
        </w:rPr>
        <w:t xml:space="preserve"> </w:t>
      </w:r>
    </w:p>
    <w:sectPr w:rsidR="002D497A" w:rsidRPr="001C4216" w:rsidSect="007C583C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4A" w:rsidRDefault="005D6A4A" w:rsidP="00C06692">
      <w:r>
        <w:separator/>
      </w:r>
    </w:p>
  </w:endnote>
  <w:endnote w:type="continuationSeparator" w:id="0">
    <w:p w:rsidR="005D6A4A" w:rsidRDefault="005D6A4A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4A" w:rsidRDefault="005D6A4A" w:rsidP="00C06692">
      <w:r>
        <w:separator/>
      </w:r>
    </w:p>
  </w:footnote>
  <w:footnote w:type="continuationSeparator" w:id="0">
    <w:p w:rsidR="005D6A4A" w:rsidRDefault="005D6A4A" w:rsidP="00C0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5C"/>
    <w:rsid w:val="00002EBB"/>
    <w:rsid w:val="00011367"/>
    <w:rsid w:val="000124F0"/>
    <w:rsid w:val="00035E22"/>
    <w:rsid w:val="00046FC0"/>
    <w:rsid w:val="0005101C"/>
    <w:rsid w:val="00060A40"/>
    <w:rsid w:val="000761D2"/>
    <w:rsid w:val="000836C4"/>
    <w:rsid w:val="000B6661"/>
    <w:rsid w:val="00160B0F"/>
    <w:rsid w:val="00191F3B"/>
    <w:rsid w:val="00196E90"/>
    <w:rsid w:val="001C4216"/>
    <w:rsid w:val="001E5C56"/>
    <w:rsid w:val="001F3E5E"/>
    <w:rsid w:val="00217729"/>
    <w:rsid w:val="00221E7D"/>
    <w:rsid w:val="00242E47"/>
    <w:rsid w:val="002502B4"/>
    <w:rsid w:val="002675FB"/>
    <w:rsid w:val="00270111"/>
    <w:rsid w:val="0027016A"/>
    <w:rsid w:val="002C4EB4"/>
    <w:rsid w:val="002D497A"/>
    <w:rsid w:val="002E44F2"/>
    <w:rsid w:val="002F0B69"/>
    <w:rsid w:val="003126FF"/>
    <w:rsid w:val="003235F8"/>
    <w:rsid w:val="0036506A"/>
    <w:rsid w:val="003C375B"/>
    <w:rsid w:val="003C762A"/>
    <w:rsid w:val="003F0235"/>
    <w:rsid w:val="003F13AD"/>
    <w:rsid w:val="00442B3F"/>
    <w:rsid w:val="00442E6A"/>
    <w:rsid w:val="004721E4"/>
    <w:rsid w:val="00473288"/>
    <w:rsid w:val="00494B6C"/>
    <w:rsid w:val="004A36AD"/>
    <w:rsid w:val="004C6CE2"/>
    <w:rsid w:val="004F2034"/>
    <w:rsid w:val="00513DDF"/>
    <w:rsid w:val="0054527D"/>
    <w:rsid w:val="0059054D"/>
    <w:rsid w:val="005B38CC"/>
    <w:rsid w:val="005C42D5"/>
    <w:rsid w:val="005D6A4A"/>
    <w:rsid w:val="00613E65"/>
    <w:rsid w:val="00663D66"/>
    <w:rsid w:val="006678E9"/>
    <w:rsid w:val="006846E8"/>
    <w:rsid w:val="006E5DC6"/>
    <w:rsid w:val="00717295"/>
    <w:rsid w:val="00767874"/>
    <w:rsid w:val="007B55F7"/>
    <w:rsid w:val="007C583C"/>
    <w:rsid w:val="007C63B7"/>
    <w:rsid w:val="007D38FD"/>
    <w:rsid w:val="007F7210"/>
    <w:rsid w:val="00804E21"/>
    <w:rsid w:val="00837BDE"/>
    <w:rsid w:val="00845C1B"/>
    <w:rsid w:val="00852829"/>
    <w:rsid w:val="008913FB"/>
    <w:rsid w:val="008965C7"/>
    <w:rsid w:val="008B7B48"/>
    <w:rsid w:val="008D0860"/>
    <w:rsid w:val="008F035E"/>
    <w:rsid w:val="0091151E"/>
    <w:rsid w:val="00942F23"/>
    <w:rsid w:val="00944615"/>
    <w:rsid w:val="009554BA"/>
    <w:rsid w:val="00980A98"/>
    <w:rsid w:val="009943AA"/>
    <w:rsid w:val="009A5310"/>
    <w:rsid w:val="009A55EB"/>
    <w:rsid w:val="00A203D6"/>
    <w:rsid w:val="00A26776"/>
    <w:rsid w:val="00A346A6"/>
    <w:rsid w:val="00A7447F"/>
    <w:rsid w:val="00A76CD3"/>
    <w:rsid w:val="00A90290"/>
    <w:rsid w:val="00AA34EE"/>
    <w:rsid w:val="00B5205F"/>
    <w:rsid w:val="00BC3626"/>
    <w:rsid w:val="00BF299D"/>
    <w:rsid w:val="00BF2E35"/>
    <w:rsid w:val="00C01328"/>
    <w:rsid w:val="00C06692"/>
    <w:rsid w:val="00C2530F"/>
    <w:rsid w:val="00C465AC"/>
    <w:rsid w:val="00C53B5F"/>
    <w:rsid w:val="00C55F46"/>
    <w:rsid w:val="00C6049B"/>
    <w:rsid w:val="00C64788"/>
    <w:rsid w:val="00C924CB"/>
    <w:rsid w:val="00CD74B1"/>
    <w:rsid w:val="00D30A94"/>
    <w:rsid w:val="00D5059D"/>
    <w:rsid w:val="00D645A3"/>
    <w:rsid w:val="00D729F1"/>
    <w:rsid w:val="00D748FD"/>
    <w:rsid w:val="00D8098B"/>
    <w:rsid w:val="00DA2351"/>
    <w:rsid w:val="00DA7D2E"/>
    <w:rsid w:val="00E06A04"/>
    <w:rsid w:val="00E54820"/>
    <w:rsid w:val="00E86106"/>
    <w:rsid w:val="00E95011"/>
    <w:rsid w:val="00ED3836"/>
    <w:rsid w:val="00EE7B6F"/>
    <w:rsid w:val="00EF0B6D"/>
    <w:rsid w:val="00F02914"/>
    <w:rsid w:val="00F1164E"/>
    <w:rsid w:val="00F4665C"/>
    <w:rsid w:val="00F56F6B"/>
    <w:rsid w:val="00F5762A"/>
    <w:rsid w:val="00F66EDA"/>
    <w:rsid w:val="00F87011"/>
    <w:rsid w:val="00FB79C9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rsid w:val="0054527D"/>
  </w:style>
  <w:style w:type="paragraph" w:styleId="a8">
    <w:name w:val="Closing"/>
    <w:basedOn w:val="a"/>
    <w:link w:val="a9"/>
    <w:uiPriority w:val="99"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rsid w:val="0054527D"/>
  </w:style>
  <w:style w:type="paragraph" w:styleId="a8">
    <w:name w:val="Closing"/>
    <w:basedOn w:val="a"/>
    <w:link w:val="a9"/>
    <w:uiPriority w:val="99"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AFE9-66D4-4209-93AA-EEFF7485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A98EE1CC.dotm</Template>
  <TotalTime>201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27</cp:revision>
  <cp:lastPrinted>2017-06-13T02:19:00Z</cp:lastPrinted>
  <dcterms:created xsi:type="dcterms:W3CDTF">2017-03-24T02:20:00Z</dcterms:created>
  <dcterms:modified xsi:type="dcterms:W3CDTF">2017-06-22T02:28:00Z</dcterms:modified>
</cp:coreProperties>
</file>