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C0" w:rsidRDefault="00C325C0">
      <w:r>
        <w:rPr>
          <w:rFonts w:ascii="ＭＳ ゴシック" w:eastAsia="ＭＳ ゴシック" w:hAnsi="ＭＳ ゴシック" w:hint="eastAsia"/>
        </w:rPr>
        <w:t>様式第１号</w:t>
      </w:r>
      <w:r>
        <w:rPr>
          <w:rFonts w:hint="eastAsia"/>
        </w:rPr>
        <w:t>（第６条関係）</w:t>
      </w:r>
    </w:p>
    <w:tbl>
      <w:tblPr>
        <w:tblW w:w="920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906"/>
        <w:gridCol w:w="905"/>
        <w:gridCol w:w="905"/>
        <w:gridCol w:w="907"/>
        <w:gridCol w:w="907"/>
        <w:gridCol w:w="902"/>
        <w:gridCol w:w="905"/>
        <w:gridCol w:w="966"/>
        <w:gridCol w:w="992"/>
      </w:tblGrid>
      <w:tr w:rsidR="00C237C0" w:rsidTr="00C03A28">
        <w:trPr>
          <w:trHeight w:val="270"/>
        </w:trPr>
        <w:tc>
          <w:tcPr>
            <w:tcW w:w="905" w:type="dxa"/>
            <w:vMerge w:val="restart"/>
            <w:shd w:val="clear" w:color="auto" w:fill="auto"/>
            <w:vAlign w:val="center"/>
          </w:tcPr>
          <w:p w:rsidR="00C237C0" w:rsidRPr="00801115" w:rsidRDefault="00C237C0" w:rsidP="00801115">
            <w:pPr>
              <w:pStyle w:val="a4"/>
              <w:ind w:left="0" w:firstLine="0"/>
              <w:jc w:val="center"/>
              <w:rPr>
                <w:rFonts w:hAnsi="Courier New"/>
                <w:szCs w:val="21"/>
              </w:rPr>
            </w:pPr>
            <w:r w:rsidRPr="00801115">
              <w:rPr>
                <w:rFonts w:hAnsi="Courier New" w:hint="eastAsia"/>
                <w:szCs w:val="21"/>
              </w:rPr>
              <w:t>町 長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C237C0" w:rsidRPr="00801115" w:rsidRDefault="00C237C0" w:rsidP="00801115">
            <w:pPr>
              <w:pStyle w:val="a4"/>
              <w:ind w:left="0" w:firstLine="0"/>
              <w:jc w:val="center"/>
              <w:rPr>
                <w:rFonts w:hAnsi="Courier New"/>
                <w:szCs w:val="21"/>
              </w:rPr>
            </w:pPr>
            <w:r w:rsidRPr="00801115">
              <w:rPr>
                <w:rFonts w:hAnsi="Courier New" w:hint="eastAsia"/>
                <w:szCs w:val="21"/>
              </w:rPr>
              <w:t>副町長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C237C0" w:rsidRPr="00801115" w:rsidRDefault="00C237C0" w:rsidP="00801115">
            <w:pPr>
              <w:pStyle w:val="a4"/>
              <w:ind w:left="0" w:firstLine="0"/>
              <w:rPr>
                <w:rFonts w:hAnsi="Courier New"/>
                <w:sz w:val="16"/>
                <w:szCs w:val="16"/>
              </w:rPr>
            </w:pPr>
            <w:r w:rsidRPr="00801115">
              <w:rPr>
                <w:rFonts w:hAnsi="Courier New" w:hint="eastAsia"/>
                <w:sz w:val="16"/>
                <w:szCs w:val="16"/>
              </w:rPr>
              <w:t>主管課長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:rsidR="00C237C0" w:rsidRPr="00801115" w:rsidRDefault="00C237C0" w:rsidP="00801115">
            <w:pPr>
              <w:pStyle w:val="a4"/>
              <w:ind w:left="0" w:firstLine="0"/>
              <w:jc w:val="center"/>
              <w:rPr>
                <w:rFonts w:hAnsi="Courier New"/>
                <w:sz w:val="16"/>
                <w:szCs w:val="16"/>
              </w:rPr>
            </w:pPr>
            <w:r w:rsidRPr="00801115">
              <w:rPr>
                <w:rFonts w:hAnsi="Courier New" w:hint="eastAsia"/>
                <w:sz w:val="16"/>
                <w:szCs w:val="16"/>
              </w:rPr>
              <w:t>課長補佐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C237C0" w:rsidRPr="00801115" w:rsidRDefault="00C237C0" w:rsidP="00801115">
            <w:pPr>
              <w:pStyle w:val="a4"/>
              <w:ind w:left="0" w:firstLine="0"/>
              <w:jc w:val="center"/>
              <w:rPr>
                <w:rFonts w:hAnsi="Courier New"/>
              </w:rPr>
            </w:pPr>
            <w:r w:rsidRPr="00801115">
              <w:rPr>
                <w:rFonts w:hAnsi="Courier New" w:hint="eastAsia"/>
              </w:rPr>
              <w:t>係 長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C237C0" w:rsidRPr="00801115" w:rsidRDefault="00C237C0" w:rsidP="00801115">
            <w:pPr>
              <w:pStyle w:val="a4"/>
              <w:ind w:left="0" w:firstLine="0"/>
              <w:jc w:val="center"/>
              <w:rPr>
                <w:rFonts w:hAnsi="Courier New"/>
              </w:rPr>
            </w:pPr>
            <w:r w:rsidRPr="00801115">
              <w:rPr>
                <w:rFonts w:hAnsi="Courier New" w:hint="eastAsia"/>
              </w:rPr>
              <w:t>係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C237C0" w:rsidRPr="00801115" w:rsidRDefault="00C237C0" w:rsidP="00801115">
            <w:pPr>
              <w:pStyle w:val="a4"/>
              <w:ind w:left="0" w:firstLine="0"/>
              <w:jc w:val="center"/>
              <w:rPr>
                <w:rFonts w:hAnsi="Courier New"/>
              </w:rPr>
            </w:pPr>
            <w:r w:rsidRPr="00801115">
              <w:rPr>
                <w:rFonts w:hAnsi="Courier New" w:hint="eastAsia"/>
              </w:rPr>
              <w:t>合　　　議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C237C0" w:rsidRPr="00801115" w:rsidRDefault="00C237C0" w:rsidP="00C03A28">
            <w:pPr>
              <w:pStyle w:val="a4"/>
              <w:ind w:left="0" w:firstLine="0"/>
              <w:rPr>
                <w:rFonts w:hAnsi="Courier New"/>
                <w:sz w:val="14"/>
                <w:szCs w:val="14"/>
              </w:rPr>
            </w:pPr>
            <w:r w:rsidRPr="00801115">
              <w:rPr>
                <w:rFonts w:hAnsi="Courier New" w:hint="eastAsia"/>
                <w:sz w:val="14"/>
                <w:szCs w:val="14"/>
              </w:rPr>
              <w:t>会計管理者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237C0" w:rsidRPr="00801115" w:rsidRDefault="00C237C0" w:rsidP="00801115">
            <w:pPr>
              <w:pStyle w:val="a4"/>
              <w:ind w:left="0" w:firstLine="0"/>
              <w:jc w:val="center"/>
              <w:rPr>
                <w:rFonts w:hAnsi="Courier New"/>
                <w:sz w:val="16"/>
                <w:szCs w:val="16"/>
              </w:rPr>
            </w:pPr>
            <w:r w:rsidRPr="00801115">
              <w:rPr>
                <w:rFonts w:hAnsi="Courier New" w:hint="eastAsia"/>
                <w:sz w:val="16"/>
                <w:szCs w:val="16"/>
              </w:rPr>
              <w:t>出納室長</w:t>
            </w:r>
          </w:p>
        </w:tc>
      </w:tr>
      <w:tr w:rsidR="00C237C0" w:rsidTr="00C03A28">
        <w:trPr>
          <w:trHeight w:val="270"/>
        </w:trPr>
        <w:tc>
          <w:tcPr>
            <w:tcW w:w="905" w:type="dxa"/>
            <w:vMerge/>
            <w:shd w:val="clear" w:color="auto" w:fill="auto"/>
            <w:vAlign w:val="center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237C0" w:rsidRPr="00801115" w:rsidRDefault="004823D9" w:rsidP="00801115">
            <w:pPr>
              <w:pStyle w:val="a4"/>
              <w:ind w:left="0" w:firstLine="0"/>
              <w:jc w:val="center"/>
              <w:rPr>
                <w:rFonts w:hAnsi="Courier New"/>
                <w:sz w:val="10"/>
                <w:szCs w:val="10"/>
              </w:rPr>
            </w:pPr>
            <w:r>
              <w:rPr>
                <w:rFonts w:hAnsi="Courier New" w:hint="eastAsia"/>
                <w:sz w:val="10"/>
                <w:szCs w:val="10"/>
              </w:rPr>
              <w:t>総務</w:t>
            </w:r>
            <w:r w:rsidR="00C237C0" w:rsidRPr="00801115">
              <w:rPr>
                <w:rFonts w:hAnsi="Courier New" w:hint="eastAsia"/>
                <w:sz w:val="10"/>
                <w:szCs w:val="10"/>
              </w:rPr>
              <w:t>財政課長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237C0" w:rsidRPr="00801115" w:rsidRDefault="00C237C0" w:rsidP="00801115">
            <w:pPr>
              <w:pStyle w:val="a4"/>
              <w:ind w:left="0" w:firstLine="0"/>
              <w:jc w:val="center"/>
              <w:rPr>
                <w:rFonts w:hAnsi="Courier New"/>
                <w:sz w:val="16"/>
                <w:szCs w:val="16"/>
              </w:rPr>
            </w:pPr>
            <w:r w:rsidRPr="00801115">
              <w:rPr>
                <w:rFonts w:hAnsi="Courier New" w:hint="eastAsia"/>
                <w:sz w:val="16"/>
                <w:szCs w:val="16"/>
              </w:rPr>
              <w:t>財政係長</w:t>
            </w:r>
          </w:p>
        </w:tc>
        <w:tc>
          <w:tcPr>
            <w:tcW w:w="966" w:type="dxa"/>
            <w:vMerge/>
            <w:shd w:val="clear" w:color="auto" w:fill="auto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</w:tr>
      <w:tr w:rsidR="00C237C0" w:rsidTr="00C03A28">
        <w:trPr>
          <w:trHeight w:val="924"/>
        </w:trPr>
        <w:tc>
          <w:tcPr>
            <w:tcW w:w="905" w:type="dxa"/>
            <w:shd w:val="clear" w:color="auto" w:fill="auto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6" w:type="dxa"/>
            <w:shd w:val="clear" w:color="auto" w:fill="auto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5" w:type="dxa"/>
            <w:shd w:val="clear" w:color="auto" w:fill="auto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5" w:type="dxa"/>
            <w:shd w:val="clear" w:color="auto" w:fill="auto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7" w:type="dxa"/>
            <w:shd w:val="clear" w:color="auto" w:fill="auto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7" w:type="dxa"/>
            <w:shd w:val="clear" w:color="auto" w:fill="auto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2" w:type="dxa"/>
            <w:shd w:val="clear" w:color="auto" w:fill="auto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05" w:type="dxa"/>
            <w:shd w:val="clear" w:color="auto" w:fill="auto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66" w:type="dxa"/>
            <w:shd w:val="clear" w:color="auto" w:fill="auto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C237C0" w:rsidRPr="00801115" w:rsidRDefault="00C237C0" w:rsidP="00C237C0">
            <w:pPr>
              <w:rPr>
                <w:rFonts w:eastAsia="ＭＳ Ｐゴシック" w:cs="ＭＳ Ｐゴシック"/>
              </w:rPr>
            </w:pPr>
          </w:p>
        </w:tc>
      </w:tr>
    </w:tbl>
    <w:p w:rsidR="00C237C0" w:rsidRDefault="00C237C0" w:rsidP="005E2166">
      <w:pPr>
        <w:spacing w:line="240" w:lineRule="exact"/>
      </w:pPr>
    </w:p>
    <w:p w:rsidR="00C325C0" w:rsidRDefault="00C325C0" w:rsidP="005E2166">
      <w:pPr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C325C0" w:rsidRDefault="00C325C0">
      <w:r>
        <w:rPr>
          <w:rFonts w:hint="eastAsia"/>
        </w:rPr>
        <w:t xml:space="preserve">　鬼北町長　</w:t>
      </w:r>
      <w:r w:rsidR="00C61521">
        <w:rPr>
          <w:rFonts w:hint="eastAsia"/>
        </w:rPr>
        <w:t>兵頭誠亀</w:t>
      </w:r>
      <w:r>
        <w:rPr>
          <w:rFonts w:hint="eastAsia"/>
        </w:rPr>
        <w:t xml:space="preserve">　様</w:t>
      </w: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70"/>
        <w:gridCol w:w="1142"/>
        <w:gridCol w:w="4045"/>
      </w:tblGrid>
      <w:tr w:rsidR="00C325C0" w:rsidTr="005E2166">
        <w:trPr>
          <w:trHeight w:val="2258"/>
        </w:trPr>
        <w:tc>
          <w:tcPr>
            <w:tcW w:w="3870" w:type="dxa"/>
            <w:tcBorders>
              <w:top w:val="nil"/>
              <w:left w:val="nil"/>
              <w:bottom w:val="nil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tcBorders>
              <w:right w:val="nil"/>
            </w:tcBorders>
          </w:tcPr>
          <w:p w:rsidR="00C325C0" w:rsidRDefault="00C325C0" w:rsidP="00A709DF">
            <w:pPr>
              <w:spacing w:line="240" w:lineRule="exact"/>
            </w:pPr>
          </w:p>
          <w:p w:rsidR="00C325C0" w:rsidRDefault="00C325C0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C325C0" w:rsidRDefault="00C325C0">
            <w:pPr>
              <w:jc w:val="center"/>
            </w:pPr>
            <w:r>
              <w:rPr>
                <w:rFonts w:hint="eastAsia"/>
              </w:rPr>
              <w:t>(代表者)</w:t>
            </w:r>
          </w:p>
        </w:tc>
        <w:tc>
          <w:tcPr>
            <w:tcW w:w="4045" w:type="dxa"/>
            <w:tcBorders>
              <w:left w:val="nil"/>
            </w:tcBorders>
          </w:tcPr>
          <w:p w:rsidR="00C325C0" w:rsidRDefault="00C325C0" w:rsidP="00A709DF">
            <w:pPr>
              <w:spacing w:line="240" w:lineRule="exact"/>
            </w:pPr>
          </w:p>
          <w:p w:rsidR="00C325C0" w:rsidRDefault="00C325C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　〒　　　―</w:t>
            </w:r>
          </w:p>
          <w:p w:rsidR="00C325C0" w:rsidRDefault="00C325C0"/>
          <w:p w:rsidR="00C325C0" w:rsidRDefault="00C325C0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鬼北町大字　　　　　　　　番地　</w:t>
            </w:r>
          </w:p>
          <w:p w:rsidR="00C325C0" w:rsidRDefault="00C325C0">
            <w:r>
              <w:rPr>
                <w:rFonts w:hint="eastAsia"/>
              </w:rPr>
              <w:t>（フリガナ）</w:t>
            </w:r>
          </w:p>
          <w:p w:rsidR="00C325C0" w:rsidRDefault="00C325C0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</w:t>
            </w:r>
            <w:r w:rsidR="006E5DC7">
              <w:rPr>
                <w:rFonts w:hint="eastAsia"/>
                <w:u w:val="dotted"/>
              </w:rPr>
              <w:t xml:space="preserve">　　</w:t>
            </w:r>
            <w:r w:rsidR="00496CA2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A709DF" w:rsidRDefault="00A709DF"/>
          <w:p w:rsidR="00C325C0" w:rsidRDefault="00C325C0">
            <w:pPr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電話番号　　　―　　　　　</w:t>
            </w:r>
          </w:p>
        </w:tc>
      </w:tr>
    </w:tbl>
    <w:p w:rsidR="00C325C0" w:rsidRDefault="00C325C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2"/>
        <w:gridCol w:w="3685"/>
        <w:gridCol w:w="2820"/>
      </w:tblGrid>
      <w:tr w:rsidR="00C325C0">
        <w:tc>
          <w:tcPr>
            <w:tcW w:w="2552" w:type="dxa"/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496CA2" w:rsidRDefault="00C325C0" w:rsidP="00A709DF">
            <w:pPr>
              <w:spacing w:line="240" w:lineRule="exact"/>
              <w:jc w:val="distribute"/>
              <w:rPr>
                <w:spacing w:val="52"/>
              </w:rPr>
            </w:pPr>
            <w:r>
              <w:rPr>
                <w:rFonts w:hint="eastAsia"/>
                <w:spacing w:val="52"/>
              </w:rPr>
              <w:t>可燃ごみ収集箱</w:t>
            </w:r>
            <w:r w:rsidR="00496CA2">
              <w:rPr>
                <w:rFonts w:hint="eastAsia"/>
                <w:spacing w:val="52"/>
              </w:rPr>
              <w:t>改修費</w:t>
            </w:r>
          </w:p>
          <w:p w:rsidR="00C325C0" w:rsidRDefault="00C325C0" w:rsidP="00A709DF">
            <w:pPr>
              <w:spacing w:line="240" w:lineRule="exact"/>
              <w:jc w:val="distribute"/>
            </w:pPr>
            <w:r>
              <w:rPr>
                <w:rFonts w:hint="eastAsia"/>
              </w:rPr>
              <w:t>補助金交付申請書</w:t>
            </w:r>
          </w:p>
        </w:tc>
        <w:tc>
          <w:tcPr>
            <w:tcW w:w="2820" w:type="dxa"/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</w:tbl>
    <w:p w:rsidR="00C325C0" w:rsidRDefault="00C325C0"/>
    <w:p w:rsidR="00C325C0" w:rsidRDefault="00C325C0" w:rsidP="00A709DF">
      <w:pPr>
        <w:spacing w:line="240" w:lineRule="exact"/>
      </w:pPr>
      <w:r>
        <w:rPr>
          <w:rFonts w:hint="eastAsia"/>
        </w:rPr>
        <w:t xml:space="preserve">　　　　　年度において、可燃ごみ収集箱を</w:t>
      </w:r>
      <w:r w:rsidR="00496CA2">
        <w:rPr>
          <w:rFonts w:hint="eastAsia"/>
        </w:rPr>
        <w:t>改修</w:t>
      </w:r>
      <w:r>
        <w:rPr>
          <w:rFonts w:hint="eastAsia"/>
        </w:rPr>
        <w:t>したいので、鬼北町可燃ごみ収集箱</w:t>
      </w:r>
      <w:r w:rsidR="00496CA2">
        <w:rPr>
          <w:rFonts w:hint="eastAsia"/>
        </w:rPr>
        <w:t>改修費</w:t>
      </w:r>
      <w:r>
        <w:rPr>
          <w:rFonts w:hint="eastAsia"/>
        </w:rPr>
        <w:t>補助金交付要綱第６条の規定に基づき、下記のとおり補助金の交付を申請します。なお、可燃ごみ収集箱設置用地は利用者により維持管理いたします。</w:t>
      </w:r>
    </w:p>
    <w:p w:rsidR="00C325C0" w:rsidRDefault="00C325C0" w:rsidP="00A709DF">
      <w:pPr>
        <w:spacing w:line="240" w:lineRule="exact"/>
      </w:pPr>
    </w:p>
    <w:p w:rsidR="00C325C0" w:rsidRDefault="00C325C0" w:rsidP="00A709DF">
      <w:pPr>
        <w:pStyle w:val="aa"/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>記</w:t>
      </w:r>
    </w:p>
    <w:p w:rsidR="00C325C0" w:rsidRDefault="00C325C0" w:rsidP="00A709DF">
      <w:pPr>
        <w:spacing w:line="240" w:lineRule="exact"/>
      </w:pP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1134"/>
        <w:gridCol w:w="709"/>
        <w:gridCol w:w="703"/>
        <w:gridCol w:w="2546"/>
        <w:gridCol w:w="2547"/>
      </w:tblGrid>
      <w:tr w:rsidR="00C325C0" w:rsidTr="00E368F6">
        <w:trPr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5C0" w:rsidRDefault="00C325C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5C0" w:rsidRDefault="00C325C0" w:rsidP="00AB0CA9">
            <w:pPr>
              <w:ind w:firstLineChars="100" w:firstLine="210"/>
            </w:pPr>
            <w:r>
              <w:rPr>
                <w:rFonts w:hint="eastAsia"/>
              </w:rPr>
              <w:t xml:space="preserve">鬼北町大字　　　　</w:t>
            </w:r>
            <w:r w:rsidR="00AB0C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番地</w:t>
            </w:r>
          </w:p>
        </w:tc>
      </w:tr>
      <w:tr w:rsidR="00C325C0" w:rsidTr="00E368F6">
        <w:trPr>
          <w:trHeight w:val="330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C325C0" w:rsidRDefault="00C325C0">
            <w:pPr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505" w:type="dxa"/>
            <w:gridSpan w:val="4"/>
            <w:tcBorders>
              <w:right w:val="single" w:sz="12" w:space="0" w:color="auto"/>
            </w:tcBorders>
            <w:vAlign w:val="center"/>
          </w:tcPr>
          <w:p w:rsidR="00C325C0" w:rsidRDefault="00C325C0" w:rsidP="00AB0CA9">
            <w:r>
              <w:rPr>
                <w:rFonts w:hint="eastAsia"/>
              </w:rPr>
              <w:t xml:space="preserve">　金　　　　　　　　　　　　　　円</w:t>
            </w:r>
          </w:p>
        </w:tc>
      </w:tr>
      <w:tr w:rsidR="00C325C0" w:rsidTr="00E368F6">
        <w:trPr>
          <w:cantSplit/>
          <w:trHeight w:val="330"/>
        </w:trPr>
        <w:tc>
          <w:tcPr>
            <w:tcW w:w="255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325C0" w:rsidRDefault="00C325C0">
            <w:pPr>
              <w:jc w:val="distribute"/>
            </w:pPr>
            <w:r>
              <w:rPr>
                <w:rFonts w:hint="eastAsia"/>
                <w:spacing w:val="70"/>
              </w:rPr>
              <w:t>可燃ごみ収集</w:t>
            </w:r>
            <w:r>
              <w:rPr>
                <w:rFonts w:hint="eastAsia"/>
              </w:rPr>
              <w:t>箱容量</w:t>
            </w:r>
          </w:p>
        </w:tc>
        <w:tc>
          <w:tcPr>
            <w:tcW w:w="6505" w:type="dxa"/>
            <w:gridSpan w:val="4"/>
            <w:tcBorders>
              <w:right w:val="single" w:sz="12" w:space="0" w:color="auto"/>
            </w:tcBorders>
            <w:vAlign w:val="center"/>
          </w:tcPr>
          <w:p w:rsidR="00C325C0" w:rsidRDefault="00C325C0" w:rsidP="00AB0CA9">
            <w:pPr>
              <w:ind w:right="840"/>
              <w:jc w:val="right"/>
            </w:pPr>
            <w:r>
              <w:rPr>
                <w:rFonts w:hint="eastAsia"/>
              </w:rPr>
              <w:t xml:space="preserve">1,400リットル　タイプ　　　基　　</w:t>
            </w:r>
            <w:r w:rsidR="00AB0C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 　円　</w:t>
            </w:r>
          </w:p>
        </w:tc>
      </w:tr>
      <w:tr w:rsidR="00C325C0" w:rsidTr="00E368F6">
        <w:trPr>
          <w:cantSplit/>
          <w:trHeight w:val="330"/>
        </w:trPr>
        <w:tc>
          <w:tcPr>
            <w:tcW w:w="2552" w:type="dxa"/>
            <w:gridSpan w:val="2"/>
            <w:vMerge/>
            <w:tcBorders>
              <w:left w:val="single" w:sz="12" w:space="0" w:color="auto"/>
            </w:tcBorders>
          </w:tcPr>
          <w:p w:rsidR="00C325C0" w:rsidRDefault="00C325C0"/>
        </w:tc>
        <w:tc>
          <w:tcPr>
            <w:tcW w:w="6505" w:type="dxa"/>
            <w:gridSpan w:val="4"/>
            <w:tcBorders>
              <w:right w:val="single" w:sz="12" w:space="0" w:color="auto"/>
            </w:tcBorders>
            <w:vAlign w:val="center"/>
          </w:tcPr>
          <w:p w:rsidR="00C325C0" w:rsidRDefault="00C325C0" w:rsidP="00AB0CA9">
            <w:pPr>
              <w:ind w:right="840"/>
              <w:jc w:val="right"/>
            </w:pPr>
            <w:r>
              <w:rPr>
                <w:rFonts w:hint="eastAsia"/>
              </w:rPr>
              <w:t xml:space="preserve">700リットル　タイプ　　　基　　　　　　　 　円　</w:t>
            </w:r>
          </w:p>
        </w:tc>
      </w:tr>
      <w:tr w:rsidR="00C325C0" w:rsidTr="00E368F6">
        <w:trPr>
          <w:cantSplit/>
          <w:trHeight w:val="34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325C0" w:rsidRDefault="00C325C0">
            <w:pPr>
              <w:jc w:val="distribute"/>
            </w:pPr>
            <w:r>
              <w:rPr>
                <w:rFonts w:hint="eastAsia"/>
              </w:rPr>
              <w:t>可燃ごみ収集箱利用者氏名</w:t>
            </w:r>
          </w:p>
          <w:p w:rsidR="00C325C0" w:rsidRDefault="00C325C0">
            <w:r>
              <w:rPr>
                <w:rFonts w:hint="eastAsia"/>
              </w:rPr>
              <w:t>(各世帯の</w:t>
            </w:r>
            <w:r>
              <w:rPr>
                <w:rFonts w:hint="eastAsia"/>
                <w:spacing w:val="52"/>
              </w:rPr>
              <w:t>代表者)</w:t>
            </w:r>
          </w:p>
        </w:tc>
        <w:tc>
          <w:tcPr>
            <w:tcW w:w="254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</w:tr>
      <w:tr w:rsidR="00C325C0" w:rsidTr="00E368F6">
        <w:trPr>
          <w:cantSplit/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325C0" w:rsidRDefault="00C325C0"/>
        </w:tc>
        <w:tc>
          <w:tcPr>
            <w:tcW w:w="254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</w:tr>
      <w:tr w:rsidR="00C325C0" w:rsidTr="00E368F6">
        <w:trPr>
          <w:cantSplit/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325C0" w:rsidRDefault="00C325C0"/>
        </w:tc>
        <w:tc>
          <w:tcPr>
            <w:tcW w:w="254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</w:tr>
      <w:tr w:rsidR="00C325C0" w:rsidTr="00E368F6">
        <w:trPr>
          <w:cantSplit/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325C0" w:rsidRDefault="00C325C0"/>
        </w:tc>
        <w:tc>
          <w:tcPr>
            <w:tcW w:w="254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</w:tr>
      <w:tr w:rsidR="00C325C0" w:rsidTr="00E368F6">
        <w:trPr>
          <w:cantSplit/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325C0" w:rsidRDefault="00C325C0"/>
        </w:tc>
        <w:tc>
          <w:tcPr>
            <w:tcW w:w="254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</w:tr>
      <w:tr w:rsidR="00C325C0" w:rsidTr="00E368F6">
        <w:trPr>
          <w:cantSplit/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325C0" w:rsidRDefault="00C325C0"/>
        </w:tc>
        <w:tc>
          <w:tcPr>
            <w:tcW w:w="254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</w:tr>
      <w:tr w:rsidR="00C325C0" w:rsidTr="00E368F6">
        <w:trPr>
          <w:cantSplit/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325C0" w:rsidRDefault="00C325C0"/>
        </w:tc>
        <w:tc>
          <w:tcPr>
            <w:tcW w:w="254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325C0" w:rsidRDefault="00C325C0">
            <w:pPr>
              <w:jc w:val="right"/>
            </w:pPr>
          </w:p>
        </w:tc>
      </w:tr>
      <w:tr w:rsidR="00C325C0" w:rsidRPr="000F02F9" w:rsidTr="00E368F6">
        <w:trPr>
          <w:trHeight w:val="433"/>
        </w:trPr>
        <w:tc>
          <w:tcPr>
            <w:tcW w:w="32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5C0" w:rsidRPr="000F02F9" w:rsidRDefault="00C325C0">
            <w:pPr>
              <w:jc w:val="center"/>
            </w:pPr>
            <w:r w:rsidRPr="000F02F9">
              <w:rPr>
                <w:rFonts w:hint="eastAsia"/>
              </w:rPr>
              <w:t>可燃ごみ収集箱</w:t>
            </w:r>
            <w:r w:rsidR="00496CA2" w:rsidRPr="000F02F9">
              <w:rPr>
                <w:rFonts w:hint="eastAsia"/>
              </w:rPr>
              <w:t>改修</w:t>
            </w:r>
            <w:r w:rsidRPr="000F02F9">
              <w:rPr>
                <w:rFonts w:hint="eastAsia"/>
              </w:rPr>
              <w:t>予定年月日</w:t>
            </w:r>
          </w:p>
        </w:tc>
        <w:tc>
          <w:tcPr>
            <w:tcW w:w="5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5C0" w:rsidRPr="000F02F9" w:rsidRDefault="00C325C0" w:rsidP="003C43BA">
            <w:pPr>
              <w:jc w:val="center"/>
            </w:pPr>
            <w:r w:rsidRPr="000F02F9">
              <w:rPr>
                <w:rFonts w:hint="eastAsia"/>
              </w:rPr>
              <w:t>年　　　月　　　日</w:t>
            </w:r>
            <w:r w:rsidR="00496CA2" w:rsidRPr="000F02F9">
              <w:rPr>
                <w:rFonts w:hint="eastAsia"/>
              </w:rPr>
              <w:t>改修</w:t>
            </w:r>
            <w:r w:rsidRPr="000F02F9">
              <w:rPr>
                <w:rFonts w:hint="eastAsia"/>
              </w:rPr>
              <w:t>予定</w:t>
            </w:r>
          </w:p>
        </w:tc>
      </w:tr>
    </w:tbl>
    <w:p w:rsidR="00FE0DCD" w:rsidRPr="000F02F9" w:rsidRDefault="00FE0DCD" w:rsidP="00FE0DCD">
      <w:pPr>
        <w:spacing w:line="240" w:lineRule="exact"/>
      </w:pPr>
    </w:p>
    <w:tbl>
      <w:tblPr>
        <w:tblW w:w="881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51"/>
        <w:gridCol w:w="167"/>
        <w:gridCol w:w="1307"/>
        <w:gridCol w:w="1307"/>
        <w:gridCol w:w="1307"/>
        <w:gridCol w:w="1307"/>
        <w:gridCol w:w="1308"/>
      </w:tblGrid>
      <w:tr w:rsidR="00FE0DCD" w:rsidRPr="000F02F9" w:rsidTr="005E2166">
        <w:trPr>
          <w:trHeight w:val="360"/>
        </w:trPr>
        <w:tc>
          <w:tcPr>
            <w:tcW w:w="21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DCD" w:rsidRPr="000F02F9" w:rsidRDefault="00FE0DCD" w:rsidP="00FE0DCD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補　助　区　分</w:t>
            </w:r>
          </w:p>
        </w:tc>
        <w:tc>
          <w:tcPr>
            <w:tcW w:w="670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DCD" w:rsidRPr="000F02F9" w:rsidRDefault="00FE0DCD" w:rsidP="00FE0DCD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予　　算　　補　　助</w:t>
            </w:r>
          </w:p>
        </w:tc>
      </w:tr>
      <w:tr w:rsidR="00FE0DCD" w:rsidRPr="000F02F9" w:rsidTr="005E2166">
        <w:trPr>
          <w:trHeight w:val="360"/>
        </w:trPr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CD" w:rsidRPr="000F02F9" w:rsidRDefault="00FE0DCD" w:rsidP="00FE0DCD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補　助　名　称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DCD" w:rsidRPr="000F02F9" w:rsidRDefault="00FE0DCD" w:rsidP="00FE0DCD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鬼北町可燃ごみ収集箱</w:t>
            </w:r>
            <w:r w:rsidR="0031414F">
              <w:rPr>
                <w:rFonts w:hint="eastAsia"/>
              </w:rPr>
              <w:t>改修</w:t>
            </w:r>
            <w:r w:rsidR="000F02F9" w:rsidRPr="000F02F9">
              <w:rPr>
                <w:rFonts w:hint="eastAsia"/>
              </w:rPr>
              <w:t>費</w:t>
            </w:r>
            <w:r w:rsidRPr="000F02F9">
              <w:rPr>
                <w:rFonts w:hint="eastAsia"/>
              </w:rPr>
              <w:t>補助金</w:t>
            </w:r>
          </w:p>
        </w:tc>
      </w:tr>
      <w:tr w:rsidR="00FE0DCD" w:rsidRPr="000F02F9" w:rsidTr="005E2166">
        <w:trPr>
          <w:trHeight w:val="70"/>
        </w:trPr>
        <w:tc>
          <w:tcPr>
            <w:tcW w:w="10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DCD" w:rsidRPr="000F02F9" w:rsidRDefault="00FE0DCD" w:rsidP="000F02F9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予算措置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CD" w:rsidRPr="000F02F9" w:rsidRDefault="00FE0DCD" w:rsidP="00FE0DCD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会計名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CD" w:rsidRPr="000F02F9" w:rsidRDefault="00FE0DCD" w:rsidP="00FE0DCD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款項目節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CD" w:rsidRPr="000F02F9" w:rsidRDefault="00FE0DCD" w:rsidP="00FE0DCD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予算現計Ａ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CD" w:rsidRPr="000F02F9" w:rsidRDefault="00FE0DCD" w:rsidP="00FE0DCD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支出済Ｂ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CD" w:rsidRPr="000F02F9" w:rsidRDefault="00FE0DCD" w:rsidP="00FE0DCD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支出予定Ｃ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DCD" w:rsidRPr="000F02F9" w:rsidRDefault="00FE0DCD" w:rsidP="00FE0DCD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予算残</w:t>
            </w:r>
          </w:p>
          <w:p w:rsidR="00FE0DCD" w:rsidRPr="000F02F9" w:rsidRDefault="00FE0DCD" w:rsidP="00FE0DCD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Ａ－Ｂ－Ｃ</w:t>
            </w:r>
          </w:p>
        </w:tc>
      </w:tr>
      <w:tr w:rsidR="0088372B" w:rsidRPr="000F02F9" w:rsidTr="005E2166">
        <w:trPr>
          <w:trHeight w:val="396"/>
        </w:trPr>
        <w:tc>
          <w:tcPr>
            <w:tcW w:w="1063" w:type="dxa"/>
            <w:vMerge/>
            <w:tcBorders>
              <w:right w:val="single" w:sz="4" w:space="0" w:color="auto"/>
            </w:tcBorders>
          </w:tcPr>
          <w:p w:rsidR="0088372B" w:rsidRPr="000F02F9" w:rsidRDefault="0088372B" w:rsidP="00FE0DCD">
            <w:pPr>
              <w:spacing w:line="240" w:lineRule="exact"/>
              <w:jc w:val="distribute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2B" w:rsidRPr="000F02F9" w:rsidRDefault="0088372B" w:rsidP="0088372B">
            <w:pPr>
              <w:spacing w:line="240" w:lineRule="exact"/>
              <w:jc w:val="center"/>
            </w:pPr>
            <w:r w:rsidRPr="000F02F9">
              <w:rPr>
                <w:rFonts w:hint="eastAsia"/>
              </w:rPr>
              <w:t>一般会計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2B" w:rsidRPr="000F02F9" w:rsidRDefault="00304DD5" w:rsidP="0088372B">
            <w:pPr>
              <w:spacing w:line="240" w:lineRule="exact"/>
              <w:jc w:val="center"/>
            </w:pPr>
            <w:r>
              <w:rPr>
                <w:rFonts w:hint="eastAsia"/>
              </w:rPr>
              <w:t>4.2.1.18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2B" w:rsidRPr="000F02F9" w:rsidRDefault="0088372B" w:rsidP="0088372B">
            <w:pPr>
              <w:spacing w:line="240" w:lineRule="exact"/>
              <w:jc w:val="right"/>
            </w:pPr>
            <w:r w:rsidRPr="000F02F9">
              <w:rPr>
                <w:rFonts w:hint="eastAsia"/>
              </w:rPr>
              <w:t>円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2B" w:rsidRPr="000F02F9" w:rsidRDefault="0088372B" w:rsidP="0088372B">
            <w:pPr>
              <w:spacing w:line="240" w:lineRule="exact"/>
              <w:jc w:val="right"/>
            </w:pPr>
            <w:r w:rsidRPr="000F02F9">
              <w:rPr>
                <w:rFonts w:hint="eastAsia"/>
              </w:rPr>
              <w:t>円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2B" w:rsidRPr="000F02F9" w:rsidRDefault="0088372B" w:rsidP="0088372B">
            <w:pPr>
              <w:spacing w:line="240" w:lineRule="exact"/>
              <w:jc w:val="right"/>
            </w:pPr>
            <w:r w:rsidRPr="000F02F9">
              <w:rPr>
                <w:rFonts w:hint="eastAsia"/>
              </w:rPr>
              <w:t>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72B" w:rsidRPr="000F02F9" w:rsidRDefault="0088372B" w:rsidP="0088372B">
            <w:pPr>
              <w:spacing w:line="240" w:lineRule="exact"/>
              <w:jc w:val="right"/>
            </w:pPr>
            <w:r w:rsidRPr="000F02F9">
              <w:rPr>
                <w:rFonts w:hint="eastAsia"/>
              </w:rPr>
              <w:t>円</w:t>
            </w:r>
          </w:p>
        </w:tc>
      </w:tr>
    </w:tbl>
    <w:p w:rsidR="004C4176" w:rsidRDefault="00C325C0" w:rsidP="004C4176">
      <w:pPr>
        <w:spacing w:beforeLines="50" w:before="167"/>
        <w:rPr>
          <w:color w:val="000000"/>
        </w:rPr>
      </w:pPr>
      <w:r w:rsidRPr="00792436">
        <w:rPr>
          <w:rFonts w:hint="eastAsia"/>
          <w:color w:val="000000"/>
        </w:rPr>
        <w:t xml:space="preserve">　＊　添付書類：</w:t>
      </w:r>
      <w:r w:rsidR="00767767" w:rsidRPr="00792436">
        <w:rPr>
          <w:rFonts w:hint="eastAsia"/>
          <w:color w:val="000000"/>
        </w:rPr>
        <w:t>見積書、</w:t>
      </w:r>
      <w:r w:rsidR="006B34C8">
        <w:rPr>
          <w:rFonts w:hint="eastAsia"/>
          <w:color w:val="000000"/>
        </w:rPr>
        <w:t>改修</w:t>
      </w:r>
      <w:r w:rsidR="000F02F9" w:rsidRPr="00792436">
        <w:rPr>
          <w:rFonts w:hint="eastAsia"/>
          <w:color w:val="000000"/>
        </w:rPr>
        <w:t>する可燃ごみ収集箱</w:t>
      </w:r>
      <w:r w:rsidRPr="00792436">
        <w:rPr>
          <w:rFonts w:hint="eastAsia"/>
          <w:color w:val="000000"/>
        </w:rPr>
        <w:t>の</w:t>
      </w:r>
      <w:r w:rsidR="000F02F9" w:rsidRPr="00792436">
        <w:rPr>
          <w:rFonts w:hint="eastAsia"/>
          <w:color w:val="000000"/>
        </w:rPr>
        <w:t>位置図</w:t>
      </w:r>
      <w:r w:rsidR="009F1C45">
        <w:rPr>
          <w:rFonts w:hint="eastAsia"/>
          <w:color w:val="000000"/>
        </w:rPr>
        <w:t>及び現況写真</w:t>
      </w:r>
    </w:p>
    <w:p w:rsidR="00C325C0" w:rsidRPr="004C4176" w:rsidRDefault="00C325C0" w:rsidP="004C4176">
      <w:pPr>
        <w:spacing w:beforeLines="50" w:before="167"/>
        <w:rPr>
          <w:rFonts w:hint="eastAsia"/>
          <w:color w:val="000000"/>
        </w:rPr>
        <w:sectPr w:rsidR="00C325C0" w:rsidRPr="004C4176" w:rsidSect="00E368F6">
          <w:footerReference w:type="even" r:id="rId7"/>
          <w:pgSz w:w="11906" w:h="16838" w:code="9"/>
          <w:pgMar w:top="1134" w:right="1418" w:bottom="1134" w:left="1418" w:header="567" w:footer="992" w:gutter="0"/>
          <w:cols w:space="425"/>
          <w:docGrid w:type="linesAndChars" w:linePitch="335"/>
        </w:sectPr>
      </w:pPr>
    </w:p>
    <w:p w:rsidR="00C325C0" w:rsidRDefault="00C325C0">
      <w:r>
        <w:rPr>
          <w:rFonts w:ascii="ＭＳ ゴシック" w:eastAsia="ＭＳ ゴシック" w:hAnsi="ＭＳ ゴシック" w:hint="eastAsia"/>
        </w:rPr>
        <w:lastRenderedPageBreak/>
        <w:t>様式第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５号</w:t>
      </w:r>
      <w:r>
        <w:rPr>
          <w:rFonts w:hint="eastAsia"/>
        </w:rPr>
        <w:t>（第９条関係）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906"/>
        <w:gridCol w:w="905"/>
        <w:gridCol w:w="905"/>
        <w:gridCol w:w="907"/>
        <w:gridCol w:w="907"/>
        <w:gridCol w:w="902"/>
        <w:gridCol w:w="905"/>
        <w:gridCol w:w="904"/>
        <w:gridCol w:w="905"/>
      </w:tblGrid>
      <w:tr w:rsidR="00A4561C" w:rsidTr="00801115">
        <w:trPr>
          <w:trHeight w:val="270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A4561C" w:rsidRPr="00801115" w:rsidRDefault="00A4561C" w:rsidP="00801115">
            <w:pPr>
              <w:pStyle w:val="a4"/>
              <w:ind w:left="0" w:firstLine="0"/>
              <w:jc w:val="center"/>
              <w:rPr>
                <w:rFonts w:hAnsi="Courier New"/>
                <w:szCs w:val="21"/>
              </w:rPr>
            </w:pPr>
            <w:r w:rsidRPr="00801115">
              <w:rPr>
                <w:rFonts w:hAnsi="Courier New" w:hint="eastAsia"/>
                <w:szCs w:val="21"/>
              </w:rPr>
              <w:t>町 長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A4561C" w:rsidRPr="00801115" w:rsidRDefault="00A4561C" w:rsidP="00801115">
            <w:pPr>
              <w:pStyle w:val="a4"/>
              <w:ind w:left="0" w:firstLine="0"/>
              <w:jc w:val="center"/>
              <w:rPr>
                <w:rFonts w:hAnsi="Courier New"/>
                <w:szCs w:val="21"/>
              </w:rPr>
            </w:pPr>
            <w:r w:rsidRPr="00801115">
              <w:rPr>
                <w:rFonts w:hAnsi="Courier New" w:hint="eastAsia"/>
                <w:szCs w:val="21"/>
              </w:rPr>
              <w:t>副町長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A4561C" w:rsidRPr="00801115" w:rsidRDefault="00A4561C" w:rsidP="00801115">
            <w:pPr>
              <w:pStyle w:val="a4"/>
              <w:ind w:left="0" w:firstLine="0"/>
              <w:rPr>
                <w:rFonts w:hAnsi="Courier New"/>
                <w:sz w:val="16"/>
                <w:szCs w:val="16"/>
              </w:rPr>
            </w:pPr>
            <w:r w:rsidRPr="00801115">
              <w:rPr>
                <w:rFonts w:hAnsi="Courier New" w:hint="eastAsia"/>
                <w:sz w:val="16"/>
                <w:szCs w:val="16"/>
              </w:rPr>
              <w:t>主管課長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A4561C" w:rsidRPr="00801115" w:rsidRDefault="00A4561C" w:rsidP="00801115">
            <w:pPr>
              <w:pStyle w:val="a4"/>
              <w:ind w:left="0" w:firstLine="0"/>
              <w:jc w:val="center"/>
              <w:rPr>
                <w:rFonts w:hAnsi="Courier New"/>
                <w:sz w:val="16"/>
                <w:szCs w:val="16"/>
              </w:rPr>
            </w:pPr>
            <w:r w:rsidRPr="00801115">
              <w:rPr>
                <w:rFonts w:hAnsi="Courier New" w:hint="eastAsia"/>
                <w:sz w:val="16"/>
                <w:szCs w:val="16"/>
              </w:rPr>
              <w:t>課長補佐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A4561C" w:rsidRPr="00801115" w:rsidRDefault="00A4561C" w:rsidP="00801115">
            <w:pPr>
              <w:pStyle w:val="a4"/>
              <w:ind w:left="0" w:firstLine="0"/>
              <w:jc w:val="center"/>
              <w:rPr>
                <w:rFonts w:hAnsi="Courier New"/>
              </w:rPr>
            </w:pPr>
            <w:r w:rsidRPr="00801115">
              <w:rPr>
                <w:rFonts w:hAnsi="Courier New" w:hint="eastAsia"/>
              </w:rPr>
              <w:t>係 長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A4561C" w:rsidRPr="00801115" w:rsidRDefault="00A4561C" w:rsidP="00801115">
            <w:pPr>
              <w:pStyle w:val="a4"/>
              <w:ind w:left="0" w:firstLine="0"/>
              <w:jc w:val="center"/>
              <w:rPr>
                <w:rFonts w:hAnsi="Courier New"/>
              </w:rPr>
            </w:pPr>
            <w:r w:rsidRPr="00801115">
              <w:rPr>
                <w:rFonts w:hAnsi="Courier New" w:hint="eastAsia"/>
              </w:rPr>
              <w:t>係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A4561C" w:rsidRPr="00801115" w:rsidRDefault="00A4561C" w:rsidP="00801115">
            <w:pPr>
              <w:pStyle w:val="a4"/>
              <w:ind w:left="0" w:firstLine="0"/>
              <w:jc w:val="center"/>
              <w:rPr>
                <w:rFonts w:hAnsi="Courier New"/>
              </w:rPr>
            </w:pPr>
            <w:r w:rsidRPr="00801115">
              <w:rPr>
                <w:rFonts w:hAnsi="Courier New" w:hint="eastAsia"/>
              </w:rPr>
              <w:t>合　　　議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A4561C" w:rsidRPr="00801115" w:rsidRDefault="00A4561C" w:rsidP="00801115">
            <w:pPr>
              <w:pStyle w:val="a4"/>
              <w:ind w:left="0" w:firstLine="0"/>
              <w:jc w:val="center"/>
              <w:rPr>
                <w:rFonts w:hAnsi="Courier New"/>
                <w:sz w:val="14"/>
                <w:szCs w:val="14"/>
              </w:rPr>
            </w:pPr>
            <w:r w:rsidRPr="00801115">
              <w:rPr>
                <w:rFonts w:hAnsi="Courier New" w:hint="eastAsia"/>
                <w:sz w:val="14"/>
                <w:szCs w:val="14"/>
              </w:rPr>
              <w:t>会計管理者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A4561C" w:rsidRPr="00801115" w:rsidRDefault="00A4561C" w:rsidP="00801115">
            <w:pPr>
              <w:pStyle w:val="a4"/>
              <w:ind w:left="0" w:firstLine="0"/>
              <w:jc w:val="center"/>
              <w:rPr>
                <w:rFonts w:hAnsi="Courier New"/>
                <w:sz w:val="16"/>
                <w:szCs w:val="16"/>
              </w:rPr>
            </w:pPr>
            <w:r w:rsidRPr="00801115">
              <w:rPr>
                <w:rFonts w:hAnsi="Courier New" w:hint="eastAsia"/>
                <w:sz w:val="16"/>
                <w:szCs w:val="16"/>
              </w:rPr>
              <w:t>出納室長</w:t>
            </w:r>
          </w:p>
        </w:tc>
      </w:tr>
      <w:tr w:rsidR="00A4561C" w:rsidTr="00801115">
        <w:trPr>
          <w:trHeight w:val="270"/>
        </w:trPr>
        <w:tc>
          <w:tcPr>
            <w:tcW w:w="926" w:type="dxa"/>
            <w:vMerge/>
            <w:shd w:val="clear" w:color="auto" w:fill="auto"/>
            <w:vAlign w:val="center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4561C" w:rsidRPr="00801115" w:rsidRDefault="004823D9" w:rsidP="00801115">
            <w:pPr>
              <w:pStyle w:val="a4"/>
              <w:ind w:left="0" w:firstLine="0"/>
              <w:jc w:val="center"/>
              <w:rPr>
                <w:rFonts w:hAnsi="Courier New"/>
                <w:sz w:val="10"/>
                <w:szCs w:val="10"/>
              </w:rPr>
            </w:pPr>
            <w:r>
              <w:rPr>
                <w:rFonts w:hAnsi="Courier New" w:hint="eastAsia"/>
                <w:sz w:val="10"/>
                <w:szCs w:val="10"/>
              </w:rPr>
              <w:t>総務</w:t>
            </w:r>
            <w:r w:rsidR="00A4561C" w:rsidRPr="00801115">
              <w:rPr>
                <w:rFonts w:hAnsi="Courier New" w:hint="eastAsia"/>
                <w:sz w:val="10"/>
                <w:szCs w:val="10"/>
              </w:rPr>
              <w:t>財政課長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4561C" w:rsidRPr="00801115" w:rsidRDefault="00A4561C" w:rsidP="00801115">
            <w:pPr>
              <w:pStyle w:val="a4"/>
              <w:ind w:left="0" w:firstLine="0"/>
              <w:jc w:val="center"/>
              <w:rPr>
                <w:rFonts w:hAnsi="Courier New"/>
                <w:sz w:val="16"/>
                <w:szCs w:val="16"/>
              </w:rPr>
            </w:pPr>
            <w:r w:rsidRPr="00801115">
              <w:rPr>
                <w:rFonts w:hAnsi="Courier New" w:hint="eastAsia"/>
                <w:sz w:val="16"/>
                <w:szCs w:val="16"/>
              </w:rPr>
              <w:t>財政係長</w:t>
            </w:r>
          </w:p>
        </w:tc>
        <w:tc>
          <w:tcPr>
            <w:tcW w:w="927" w:type="dxa"/>
            <w:vMerge/>
            <w:shd w:val="clear" w:color="auto" w:fill="auto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</w:tr>
      <w:tr w:rsidR="00A4561C" w:rsidTr="0083530F">
        <w:trPr>
          <w:trHeight w:val="929"/>
        </w:trPr>
        <w:tc>
          <w:tcPr>
            <w:tcW w:w="926" w:type="dxa"/>
            <w:shd w:val="clear" w:color="auto" w:fill="auto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shd w:val="clear" w:color="auto" w:fill="auto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shd w:val="clear" w:color="auto" w:fill="auto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shd w:val="clear" w:color="auto" w:fill="auto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shd w:val="clear" w:color="auto" w:fill="auto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shd w:val="clear" w:color="auto" w:fill="auto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shd w:val="clear" w:color="auto" w:fill="auto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shd w:val="clear" w:color="auto" w:fill="auto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shd w:val="clear" w:color="auto" w:fill="auto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  <w:tc>
          <w:tcPr>
            <w:tcW w:w="927" w:type="dxa"/>
            <w:shd w:val="clear" w:color="auto" w:fill="auto"/>
          </w:tcPr>
          <w:p w:rsidR="00A4561C" w:rsidRPr="00801115" w:rsidRDefault="00A4561C" w:rsidP="00A4561C">
            <w:pPr>
              <w:rPr>
                <w:rFonts w:eastAsia="ＭＳ Ｐゴシック" w:cs="ＭＳ Ｐゴシック"/>
              </w:rPr>
            </w:pPr>
          </w:p>
        </w:tc>
      </w:tr>
    </w:tbl>
    <w:p w:rsidR="00A4561C" w:rsidRDefault="00A4561C" w:rsidP="00A4561C"/>
    <w:p w:rsidR="00C325C0" w:rsidRDefault="00C325C0"/>
    <w:p w:rsidR="00C325C0" w:rsidRDefault="00C325C0">
      <w:pPr>
        <w:jc w:val="right"/>
      </w:pPr>
      <w:r>
        <w:rPr>
          <w:rFonts w:hint="eastAsia"/>
        </w:rPr>
        <w:t xml:space="preserve">年　　月　　日　</w:t>
      </w:r>
    </w:p>
    <w:p w:rsidR="00C325C0" w:rsidRDefault="00C325C0">
      <w:r>
        <w:rPr>
          <w:rFonts w:hint="eastAsia"/>
        </w:rPr>
        <w:t xml:space="preserve">　鬼北町長　</w:t>
      </w:r>
      <w:r w:rsidR="00C61521">
        <w:rPr>
          <w:rFonts w:hint="eastAsia"/>
        </w:rPr>
        <w:t>兵頭誠亀</w:t>
      </w:r>
      <w:r>
        <w:rPr>
          <w:rFonts w:hint="eastAsia"/>
        </w:rPr>
        <w:t xml:space="preserve">　様</w:t>
      </w:r>
    </w:p>
    <w:p w:rsidR="00C325C0" w:rsidRDefault="00C325C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69"/>
        <w:gridCol w:w="1276"/>
        <w:gridCol w:w="3812"/>
      </w:tblGrid>
      <w:tr w:rsidR="005B54B0" w:rsidTr="00792436">
        <w:trPr>
          <w:trHeight w:val="138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B54B0" w:rsidRDefault="005B54B0" w:rsidP="005B54B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4B0" w:rsidRDefault="005B54B0" w:rsidP="005B54B0"/>
          <w:p w:rsidR="005B54B0" w:rsidRDefault="005B54B0" w:rsidP="00C26227">
            <w:pPr>
              <w:ind w:firstLineChars="100" w:firstLine="210"/>
            </w:pPr>
            <w:r>
              <w:rPr>
                <w:rFonts w:hint="eastAsia"/>
              </w:rPr>
              <w:t>申請者</w:t>
            </w:r>
          </w:p>
          <w:p w:rsidR="005B54B0" w:rsidRDefault="005B54B0" w:rsidP="005B54B0">
            <w:r>
              <w:rPr>
                <w:rFonts w:hint="eastAsia"/>
              </w:rPr>
              <w:t>（代表者）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B0" w:rsidRDefault="005B54B0" w:rsidP="005B54B0"/>
          <w:p w:rsidR="005B54B0" w:rsidRPr="005B54B0" w:rsidRDefault="005B54B0" w:rsidP="005B54B0">
            <w:pPr>
              <w:rPr>
                <w:u w:val="dotted"/>
              </w:rPr>
            </w:pPr>
            <w:r w:rsidRPr="005B54B0">
              <w:rPr>
                <w:rFonts w:hint="eastAsia"/>
                <w:spacing w:val="105"/>
                <w:u w:val="dotted"/>
              </w:rPr>
              <w:t>住</w:t>
            </w:r>
            <w:r w:rsidRPr="005B54B0">
              <w:rPr>
                <w:rFonts w:hint="eastAsia"/>
                <w:u w:val="dotted"/>
              </w:rPr>
              <w:t xml:space="preserve">所　　　　　　　　　　　　　</w:t>
            </w:r>
          </w:p>
          <w:p w:rsidR="005B54B0" w:rsidRPr="001A3B8F" w:rsidRDefault="005B54B0" w:rsidP="005B54B0">
            <w:r w:rsidRPr="001A3B8F">
              <w:rPr>
                <w:rFonts w:hint="eastAsia"/>
              </w:rPr>
              <w:t xml:space="preserve">　　　　　　　　　　　　　　　　</w:t>
            </w:r>
          </w:p>
          <w:p w:rsidR="005B54B0" w:rsidRPr="005B54B0" w:rsidRDefault="005B54B0" w:rsidP="005B54B0">
            <w:pPr>
              <w:rPr>
                <w:u w:val="dotted"/>
              </w:rPr>
            </w:pPr>
            <w:r w:rsidRPr="005B54B0">
              <w:rPr>
                <w:rFonts w:hint="eastAsia"/>
                <w:spacing w:val="105"/>
                <w:u w:val="dotted"/>
              </w:rPr>
              <w:t>氏</w:t>
            </w:r>
            <w:r w:rsidRPr="005B54B0">
              <w:rPr>
                <w:rFonts w:hint="eastAsia"/>
                <w:u w:val="dotted"/>
              </w:rPr>
              <w:t xml:space="preserve">名　　　　　　　　　　　　　</w:t>
            </w:r>
          </w:p>
          <w:p w:rsidR="005B54B0" w:rsidRDefault="005B54B0" w:rsidP="005B54B0">
            <w:pPr>
              <w:rPr>
                <w:u w:val="dotted"/>
              </w:rPr>
            </w:pPr>
            <w:r w:rsidRPr="001A3B8F">
              <w:rPr>
                <w:rFonts w:hint="eastAsia"/>
              </w:rPr>
              <w:t xml:space="preserve">　　　　　　　　　　　　　</w:t>
            </w:r>
          </w:p>
        </w:tc>
      </w:tr>
    </w:tbl>
    <w:p w:rsidR="00C325C0" w:rsidRDefault="00C325C0"/>
    <w:p w:rsidR="00C325C0" w:rsidRDefault="00C325C0"/>
    <w:p w:rsidR="00C325C0" w:rsidRDefault="00C325C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2"/>
        <w:gridCol w:w="3685"/>
        <w:gridCol w:w="2820"/>
      </w:tblGrid>
      <w:tr w:rsidR="00C325C0">
        <w:tc>
          <w:tcPr>
            <w:tcW w:w="2552" w:type="dxa"/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5B54B0" w:rsidRDefault="00C325C0">
            <w:pPr>
              <w:jc w:val="distribute"/>
            </w:pPr>
            <w:r>
              <w:rPr>
                <w:rFonts w:hint="eastAsia"/>
              </w:rPr>
              <w:t xml:space="preserve">　　　年度可燃ごみ収集箱</w:t>
            </w:r>
            <w:r w:rsidR="0030427B">
              <w:rPr>
                <w:rFonts w:hint="eastAsia"/>
              </w:rPr>
              <w:t>改修</w:t>
            </w:r>
            <w:r w:rsidR="0031414F">
              <w:rPr>
                <w:rFonts w:hint="eastAsia"/>
              </w:rPr>
              <w:t>費</w:t>
            </w:r>
          </w:p>
          <w:p w:rsidR="00C325C0" w:rsidRDefault="00C325C0">
            <w:pPr>
              <w:jc w:val="distribute"/>
            </w:pPr>
            <w:r>
              <w:rPr>
                <w:rFonts w:hint="eastAsia"/>
              </w:rPr>
              <w:t>補助金交付実績報告書</w:t>
            </w:r>
          </w:p>
        </w:tc>
        <w:tc>
          <w:tcPr>
            <w:tcW w:w="2820" w:type="dxa"/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</w:tbl>
    <w:p w:rsidR="00C325C0" w:rsidRDefault="00C325C0"/>
    <w:p w:rsidR="00C325C0" w:rsidRDefault="00C325C0"/>
    <w:p w:rsidR="00C325C0" w:rsidRDefault="00C325C0">
      <w:r>
        <w:rPr>
          <w:rFonts w:hint="eastAsia"/>
        </w:rPr>
        <w:t xml:space="preserve">　　　　　　年　　月　　日付け　　　第　　号で補助金交付決定通知のあった</w:t>
      </w:r>
      <w:r w:rsidR="00400B58">
        <w:rPr>
          <w:rFonts w:hint="eastAsia"/>
        </w:rPr>
        <w:t>可燃ごみ収集箱の改修</w:t>
      </w:r>
      <w:r>
        <w:rPr>
          <w:rFonts w:hint="eastAsia"/>
        </w:rPr>
        <w:t>について、鬼北町可燃ごみ収集箱</w:t>
      </w:r>
      <w:r w:rsidR="0030427B">
        <w:rPr>
          <w:rFonts w:hint="eastAsia"/>
        </w:rPr>
        <w:t>改修費</w:t>
      </w:r>
      <w:r>
        <w:rPr>
          <w:rFonts w:hint="eastAsia"/>
        </w:rPr>
        <w:t>補助金交付要綱第９条の規定に基づき、次のとおり実績報告します。</w:t>
      </w:r>
    </w:p>
    <w:p w:rsidR="00C325C0" w:rsidRDefault="00C325C0"/>
    <w:p w:rsidR="00C325C0" w:rsidRDefault="00C325C0"/>
    <w:p w:rsidR="00C325C0" w:rsidRDefault="00C325C0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325C0" w:rsidRDefault="00C325C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77"/>
        <w:gridCol w:w="2693"/>
        <w:gridCol w:w="3387"/>
      </w:tblGrid>
      <w:tr w:rsidR="00C325C0" w:rsidTr="005B54B0">
        <w:trPr>
          <w:cantSplit/>
          <w:trHeight w:val="375"/>
        </w:trPr>
        <w:tc>
          <w:tcPr>
            <w:tcW w:w="2977" w:type="dxa"/>
            <w:vMerge w:val="restart"/>
            <w:vAlign w:val="center"/>
          </w:tcPr>
          <w:p w:rsidR="00C325C0" w:rsidRDefault="0030427B" w:rsidP="0030427B">
            <w:pPr>
              <w:jc w:val="distribute"/>
            </w:pPr>
            <w:r>
              <w:rPr>
                <w:rFonts w:hint="eastAsia"/>
              </w:rPr>
              <w:t>改修</w:t>
            </w:r>
            <w:r w:rsidR="00C325C0">
              <w:rPr>
                <w:rFonts w:hint="eastAsia"/>
              </w:rPr>
              <w:t>した可燃ごみ収集箱容量</w:t>
            </w:r>
          </w:p>
        </w:tc>
        <w:tc>
          <w:tcPr>
            <w:tcW w:w="2693" w:type="dxa"/>
            <w:vAlign w:val="center"/>
          </w:tcPr>
          <w:p w:rsidR="00C325C0" w:rsidRDefault="00C325C0" w:rsidP="005B54B0">
            <w:pPr>
              <w:ind w:firstLineChars="100" w:firstLine="210"/>
            </w:pPr>
            <w:r>
              <w:rPr>
                <w:rFonts w:hint="eastAsia"/>
              </w:rPr>
              <w:t>1,400リットルタイプ</w:t>
            </w:r>
          </w:p>
        </w:tc>
        <w:tc>
          <w:tcPr>
            <w:tcW w:w="3387" w:type="dxa"/>
            <w:vAlign w:val="center"/>
          </w:tcPr>
          <w:p w:rsidR="00C325C0" w:rsidRDefault="00C325C0">
            <w:pPr>
              <w:ind w:left="351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</w:tr>
      <w:tr w:rsidR="00C325C0" w:rsidTr="005B54B0">
        <w:trPr>
          <w:cantSplit/>
          <w:trHeight w:val="375"/>
        </w:trPr>
        <w:tc>
          <w:tcPr>
            <w:tcW w:w="2977" w:type="dxa"/>
            <w:vMerge/>
            <w:vAlign w:val="center"/>
          </w:tcPr>
          <w:p w:rsidR="00C325C0" w:rsidRDefault="00C325C0" w:rsidP="005B54B0">
            <w:pPr>
              <w:jc w:val="distribute"/>
            </w:pPr>
          </w:p>
        </w:tc>
        <w:tc>
          <w:tcPr>
            <w:tcW w:w="2693" w:type="dxa"/>
            <w:vAlign w:val="center"/>
          </w:tcPr>
          <w:p w:rsidR="00C325C0" w:rsidRDefault="00C325C0" w:rsidP="005B54B0">
            <w:pPr>
              <w:ind w:firstLineChars="100" w:firstLine="210"/>
            </w:pPr>
            <w:r>
              <w:rPr>
                <w:rFonts w:hint="eastAsia"/>
              </w:rPr>
              <w:t xml:space="preserve">　700リットルタイプ</w:t>
            </w:r>
          </w:p>
        </w:tc>
        <w:tc>
          <w:tcPr>
            <w:tcW w:w="3387" w:type="dxa"/>
            <w:vAlign w:val="center"/>
          </w:tcPr>
          <w:p w:rsidR="00C325C0" w:rsidRDefault="00C325C0">
            <w:pPr>
              <w:ind w:left="351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</w:tr>
      <w:tr w:rsidR="00C325C0" w:rsidTr="005B54B0">
        <w:trPr>
          <w:trHeight w:val="375"/>
        </w:trPr>
        <w:tc>
          <w:tcPr>
            <w:tcW w:w="2977" w:type="dxa"/>
            <w:vAlign w:val="center"/>
          </w:tcPr>
          <w:p w:rsidR="00C325C0" w:rsidRDefault="00C325C0" w:rsidP="005B54B0">
            <w:pPr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080" w:type="dxa"/>
            <w:gridSpan w:val="2"/>
            <w:vAlign w:val="center"/>
          </w:tcPr>
          <w:p w:rsidR="00C325C0" w:rsidRDefault="00C325C0" w:rsidP="005B54B0">
            <w:pPr>
              <w:ind w:firstLineChars="700" w:firstLine="1470"/>
            </w:pPr>
            <w:r>
              <w:rPr>
                <w:rFonts w:hint="eastAsia"/>
              </w:rPr>
              <w:t xml:space="preserve">金　　　</w:t>
            </w:r>
            <w:r w:rsidR="005B54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  <w:tr w:rsidR="00C325C0" w:rsidTr="005B54B0">
        <w:trPr>
          <w:trHeight w:val="375"/>
        </w:trPr>
        <w:tc>
          <w:tcPr>
            <w:tcW w:w="2977" w:type="dxa"/>
            <w:vAlign w:val="center"/>
          </w:tcPr>
          <w:p w:rsidR="00C325C0" w:rsidRDefault="0030427B" w:rsidP="0030427B">
            <w:pPr>
              <w:jc w:val="distribute"/>
            </w:pPr>
            <w:r>
              <w:rPr>
                <w:rFonts w:hint="eastAsia"/>
              </w:rPr>
              <w:t>改修</w:t>
            </w:r>
            <w:r w:rsidR="00C325C0">
              <w:rPr>
                <w:rFonts w:hint="eastAsia"/>
              </w:rPr>
              <w:t>年月日</w:t>
            </w:r>
          </w:p>
        </w:tc>
        <w:tc>
          <w:tcPr>
            <w:tcW w:w="6080" w:type="dxa"/>
            <w:gridSpan w:val="2"/>
            <w:vAlign w:val="center"/>
          </w:tcPr>
          <w:p w:rsidR="00C325C0" w:rsidRDefault="00C325C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325C0" w:rsidTr="005B54B0">
        <w:trPr>
          <w:cantSplit/>
          <w:trHeight w:val="375"/>
        </w:trPr>
        <w:tc>
          <w:tcPr>
            <w:tcW w:w="2977" w:type="dxa"/>
            <w:vMerge w:val="restart"/>
            <w:vAlign w:val="center"/>
          </w:tcPr>
          <w:p w:rsidR="00C325C0" w:rsidRDefault="00C325C0" w:rsidP="005B54B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80" w:type="dxa"/>
            <w:gridSpan w:val="2"/>
            <w:vAlign w:val="center"/>
          </w:tcPr>
          <w:p w:rsidR="00C325C0" w:rsidRDefault="00C325C0" w:rsidP="0030427B">
            <w:r>
              <w:rPr>
                <w:rFonts w:hint="eastAsia"/>
              </w:rPr>
              <w:t>１</w:t>
            </w:r>
            <w:r w:rsidR="005B54B0">
              <w:rPr>
                <w:rFonts w:hint="eastAsia"/>
              </w:rPr>
              <w:t xml:space="preserve">　</w:t>
            </w:r>
            <w:r w:rsidR="0030427B">
              <w:rPr>
                <w:rFonts w:hint="eastAsia"/>
              </w:rPr>
              <w:t>改修</w:t>
            </w:r>
            <w:r>
              <w:rPr>
                <w:rFonts w:hint="eastAsia"/>
              </w:rPr>
              <w:t>状況写真</w:t>
            </w:r>
          </w:p>
        </w:tc>
      </w:tr>
      <w:tr w:rsidR="00C325C0">
        <w:trPr>
          <w:cantSplit/>
          <w:trHeight w:val="375"/>
        </w:trPr>
        <w:tc>
          <w:tcPr>
            <w:tcW w:w="2977" w:type="dxa"/>
            <w:vMerge/>
          </w:tcPr>
          <w:p w:rsidR="00C325C0" w:rsidRDefault="00C325C0"/>
        </w:tc>
        <w:tc>
          <w:tcPr>
            <w:tcW w:w="6080" w:type="dxa"/>
            <w:gridSpan w:val="2"/>
            <w:vAlign w:val="center"/>
          </w:tcPr>
          <w:p w:rsidR="00C325C0" w:rsidRDefault="00C325C0" w:rsidP="005B54B0">
            <w:r>
              <w:rPr>
                <w:rFonts w:hint="eastAsia"/>
              </w:rPr>
              <w:t>２</w:t>
            </w:r>
            <w:r w:rsidR="005B54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領収書の写し</w:t>
            </w:r>
          </w:p>
        </w:tc>
      </w:tr>
      <w:tr w:rsidR="00C325C0">
        <w:trPr>
          <w:cantSplit/>
          <w:trHeight w:val="375"/>
        </w:trPr>
        <w:tc>
          <w:tcPr>
            <w:tcW w:w="2977" w:type="dxa"/>
            <w:vMerge/>
          </w:tcPr>
          <w:p w:rsidR="00C325C0" w:rsidRDefault="00C325C0"/>
        </w:tc>
        <w:tc>
          <w:tcPr>
            <w:tcW w:w="6080" w:type="dxa"/>
            <w:gridSpan w:val="2"/>
            <w:vAlign w:val="center"/>
          </w:tcPr>
          <w:p w:rsidR="00C325C0" w:rsidRDefault="00C325C0" w:rsidP="005B54B0">
            <w:r>
              <w:rPr>
                <w:rFonts w:hint="eastAsia"/>
              </w:rPr>
              <w:t>３</w:t>
            </w:r>
            <w:r w:rsidR="005B54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その他町長が必要と認めた書類</w:t>
            </w:r>
          </w:p>
        </w:tc>
      </w:tr>
    </w:tbl>
    <w:p w:rsidR="00C325C0" w:rsidRDefault="00C325C0"/>
    <w:p w:rsidR="00C325C0" w:rsidRDefault="00C325C0">
      <w:r>
        <w:br w:type="page"/>
      </w:r>
      <w:r>
        <w:rPr>
          <w:rFonts w:ascii="ＭＳ ゴシック" w:eastAsia="ＭＳ ゴシック" w:hAnsi="ＭＳ ゴシック" w:hint="eastAsia"/>
        </w:rPr>
        <w:lastRenderedPageBreak/>
        <w:t>様式第６号</w:t>
      </w:r>
      <w:r>
        <w:rPr>
          <w:rFonts w:hint="eastAsia"/>
        </w:rPr>
        <w:t>（第10条関係）</w:t>
      </w:r>
    </w:p>
    <w:p w:rsidR="00C325C0" w:rsidRDefault="00C325C0"/>
    <w:p w:rsidR="00C325C0" w:rsidRDefault="00C325C0"/>
    <w:p w:rsidR="00C325C0" w:rsidRDefault="00C325C0">
      <w:pPr>
        <w:jc w:val="right"/>
      </w:pPr>
      <w:r>
        <w:rPr>
          <w:rFonts w:hint="eastAsia"/>
        </w:rPr>
        <w:t xml:space="preserve">年　　月　　日　</w:t>
      </w:r>
    </w:p>
    <w:p w:rsidR="00C325C0" w:rsidRDefault="00C325C0"/>
    <w:p w:rsidR="00C325C0" w:rsidRDefault="00C325C0">
      <w:r>
        <w:rPr>
          <w:rFonts w:hint="eastAsia"/>
        </w:rPr>
        <w:t xml:space="preserve">　鬼北町長　</w:t>
      </w:r>
      <w:r w:rsidR="00C61521">
        <w:rPr>
          <w:rFonts w:hint="eastAsia"/>
        </w:rPr>
        <w:t xml:space="preserve">兵頭誠亀　</w:t>
      </w:r>
      <w:r>
        <w:rPr>
          <w:rFonts w:hint="eastAsia"/>
        </w:rPr>
        <w:t>様</w:t>
      </w:r>
    </w:p>
    <w:p w:rsidR="00C325C0" w:rsidRDefault="00C325C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69"/>
        <w:gridCol w:w="1071"/>
        <w:gridCol w:w="4017"/>
      </w:tblGrid>
      <w:tr w:rsidR="00C325C0">
        <w:trPr>
          <w:trHeight w:val="2664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25C0" w:rsidRDefault="00C325C0"/>
          <w:p w:rsidR="00C325C0" w:rsidRDefault="00C325C0">
            <w:pPr>
              <w:jc w:val="center"/>
            </w:pPr>
            <w:r>
              <w:rPr>
                <w:rFonts w:hint="eastAsia"/>
              </w:rPr>
              <w:t>請求者</w:t>
            </w:r>
          </w:p>
        </w:tc>
        <w:tc>
          <w:tcPr>
            <w:tcW w:w="40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325C0" w:rsidRPr="0030427B" w:rsidRDefault="00C325C0"/>
          <w:p w:rsidR="00C325C0" w:rsidRPr="0030427B" w:rsidRDefault="00C325C0">
            <w:r w:rsidRPr="0030427B">
              <w:rPr>
                <w:rFonts w:hint="eastAsia"/>
              </w:rPr>
              <w:t xml:space="preserve">　</w:t>
            </w:r>
            <w:r w:rsidRPr="0030427B">
              <w:rPr>
                <w:rFonts w:hint="eastAsia"/>
                <w:spacing w:val="210"/>
              </w:rPr>
              <w:t>住</w:t>
            </w:r>
            <w:r w:rsidRPr="0030427B">
              <w:rPr>
                <w:rFonts w:hint="eastAsia"/>
              </w:rPr>
              <w:t>所　　〒　　　―</w:t>
            </w:r>
          </w:p>
          <w:p w:rsidR="00C325C0" w:rsidRPr="0030427B" w:rsidRDefault="00C325C0"/>
          <w:p w:rsidR="00C325C0" w:rsidRPr="0030427B" w:rsidRDefault="00C325C0">
            <w:pPr>
              <w:rPr>
                <w:u w:val="dotted"/>
              </w:rPr>
            </w:pPr>
            <w:r w:rsidRPr="0030427B">
              <w:rPr>
                <w:rFonts w:hint="eastAsia"/>
              </w:rPr>
              <w:t xml:space="preserve">　</w:t>
            </w:r>
            <w:r w:rsidRPr="0030427B">
              <w:rPr>
                <w:rFonts w:hint="eastAsia"/>
                <w:u w:val="dotted"/>
              </w:rPr>
              <w:t>鬼北町大字　　　　　　　　　番地</w:t>
            </w:r>
          </w:p>
          <w:p w:rsidR="00C325C0" w:rsidRPr="0030427B" w:rsidRDefault="00C325C0"/>
          <w:p w:rsidR="00C325C0" w:rsidRPr="0030427B" w:rsidRDefault="00C325C0">
            <w:r w:rsidRPr="0030427B">
              <w:rPr>
                <w:rFonts w:hint="eastAsia"/>
              </w:rPr>
              <w:t>（フリガナ）</w:t>
            </w:r>
          </w:p>
          <w:p w:rsidR="00C325C0" w:rsidRPr="0030427B" w:rsidRDefault="008C1A87">
            <w:pPr>
              <w:rPr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9FC00" id="Oval 81" o:spid="_x0000_s1026" style="position:absolute;left:0;text-align:left;margin-left:167.4pt;margin-top: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" o:allowincell="f" filled="f" strokeweight=".5pt"/>
                  </w:pict>
                </mc:Fallback>
              </mc:AlternateContent>
            </w:r>
            <w:r w:rsidR="00C325C0" w:rsidRPr="0030427B">
              <w:rPr>
                <w:rFonts w:hint="eastAsia"/>
              </w:rPr>
              <w:t xml:space="preserve">　</w:t>
            </w:r>
            <w:r w:rsidR="00C325C0" w:rsidRPr="0030427B">
              <w:rPr>
                <w:rFonts w:hint="eastAsia"/>
                <w:spacing w:val="210"/>
                <w:u w:val="dotted"/>
              </w:rPr>
              <w:t>氏</w:t>
            </w:r>
            <w:r w:rsidR="00C325C0" w:rsidRPr="0030427B">
              <w:rPr>
                <w:rFonts w:hint="eastAsia"/>
                <w:u w:val="dotted"/>
              </w:rPr>
              <w:t>名　　　　　　　　　　　印</w:t>
            </w:r>
          </w:p>
          <w:p w:rsidR="00C325C0" w:rsidRPr="0030427B" w:rsidRDefault="00C325C0">
            <w:pPr>
              <w:rPr>
                <w:u w:val="dotted"/>
              </w:rPr>
            </w:pPr>
          </w:p>
          <w:p w:rsidR="00C325C0" w:rsidRPr="0030427B" w:rsidRDefault="00C325C0">
            <w:pPr>
              <w:rPr>
                <w:u w:val="dotted"/>
              </w:rPr>
            </w:pPr>
            <w:r w:rsidRPr="0030427B">
              <w:rPr>
                <w:rFonts w:hint="eastAsia"/>
              </w:rPr>
              <w:t xml:space="preserve">　</w:t>
            </w:r>
            <w:r w:rsidRPr="0030427B">
              <w:rPr>
                <w:rFonts w:hint="eastAsia"/>
                <w:u w:val="dotted"/>
              </w:rPr>
              <w:t xml:space="preserve">電話番号　（　　　）　―　　　　</w:t>
            </w:r>
          </w:p>
        </w:tc>
      </w:tr>
    </w:tbl>
    <w:p w:rsidR="00C325C0" w:rsidRDefault="00C325C0"/>
    <w:p w:rsidR="00C325C0" w:rsidRDefault="00C325C0">
      <w:pPr>
        <w:ind w:left="210" w:hanging="21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0"/>
        <w:gridCol w:w="4111"/>
        <w:gridCol w:w="2536"/>
      </w:tblGrid>
      <w:tr w:rsidR="00C325C0">
        <w:trPr>
          <w:trHeight w:val="639"/>
        </w:trPr>
        <w:tc>
          <w:tcPr>
            <w:tcW w:w="2410" w:type="dxa"/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31414F" w:rsidRDefault="00C325C0">
            <w:pPr>
              <w:jc w:val="distribute"/>
            </w:pPr>
            <w:r>
              <w:rPr>
                <w:rFonts w:hint="eastAsia"/>
              </w:rPr>
              <w:t xml:space="preserve">　　　　　年度可燃ごみ収集箱</w:t>
            </w:r>
            <w:r w:rsidR="0030427B">
              <w:rPr>
                <w:rFonts w:hint="eastAsia"/>
              </w:rPr>
              <w:t>改修</w:t>
            </w:r>
            <w:r w:rsidR="0031414F">
              <w:rPr>
                <w:rFonts w:hint="eastAsia"/>
              </w:rPr>
              <w:t>費</w:t>
            </w:r>
          </w:p>
          <w:p w:rsidR="00C325C0" w:rsidRDefault="00C325C0">
            <w:pPr>
              <w:jc w:val="distribute"/>
            </w:pPr>
            <w:r>
              <w:rPr>
                <w:rFonts w:hint="eastAsia"/>
              </w:rPr>
              <w:t>補助金交付請求書</w:t>
            </w:r>
          </w:p>
        </w:tc>
        <w:tc>
          <w:tcPr>
            <w:tcW w:w="2536" w:type="dxa"/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</w:tbl>
    <w:p w:rsidR="00C325C0" w:rsidRDefault="00C325C0"/>
    <w:p w:rsidR="00C325C0" w:rsidRDefault="00C325C0"/>
    <w:p w:rsidR="00C325C0" w:rsidRDefault="00C325C0">
      <w:pPr>
        <w:ind w:left="210" w:hanging="210"/>
      </w:pPr>
      <w:r>
        <w:rPr>
          <w:rFonts w:hint="eastAsia"/>
        </w:rPr>
        <w:t xml:space="preserve">　　　　　　年　　月　　日付け　　　第　　　号で、補助金交付決定通知のあった</w:t>
      </w:r>
      <w:r w:rsidR="00DA2A87">
        <w:rPr>
          <w:rFonts w:hint="eastAsia"/>
        </w:rPr>
        <w:t>可燃ごみ収集箱改修費補助金について</w:t>
      </w:r>
      <w:r>
        <w:rPr>
          <w:rFonts w:hint="eastAsia"/>
        </w:rPr>
        <w:t>、鬼北町可燃ごみ収集箱</w:t>
      </w:r>
      <w:r w:rsidR="0030427B">
        <w:rPr>
          <w:rFonts w:hint="eastAsia"/>
        </w:rPr>
        <w:t>改修費</w:t>
      </w:r>
      <w:r>
        <w:rPr>
          <w:rFonts w:hint="eastAsia"/>
        </w:rPr>
        <w:t>補助金交付要綱第10条の規定に基づき請求します。</w:t>
      </w:r>
    </w:p>
    <w:p w:rsidR="00C325C0" w:rsidRDefault="00C325C0">
      <w:pPr>
        <w:ind w:left="210" w:hanging="210"/>
      </w:pPr>
      <w:r>
        <w:rPr>
          <w:rFonts w:hint="eastAsia"/>
        </w:rPr>
        <w:t xml:space="preserve">　　なお、補助金は下記の金融機関口座に振り込んでください。</w:t>
      </w:r>
    </w:p>
    <w:p w:rsidR="00C325C0" w:rsidRDefault="00C325C0"/>
    <w:p w:rsidR="00C325C0" w:rsidRDefault="00C325C0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325C0" w:rsidRDefault="00C325C0">
      <w:pPr>
        <w:ind w:left="210" w:hanging="210"/>
      </w:pPr>
    </w:p>
    <w:p w:rsidR="00C325C0" w:rsidRDefault="00C325C0">
      <w:pPr>
        <w:ind w:left="210" w:hanging="210"/>
      </w:pPr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請求金</w:t>
      </w:r>
      <w:r>
        <w:rPr>
          <w:rFonts w:hint="eastAsia"/>
        </w:rPr>
        <w:t>額</w:t>
      </w:r>
      <w:r>
        <w:rPr>
          <w:rFonts w:hint="eastAsia"/>
          <w:u w:val="single"/>
        </w:rPr>
        <w:t xml:space="preserve">　　金　　　　　　　　　　　　　　　　　　　円　</w:t>
      </w:r>
    </w:p>
    <w:p w:rsidR="00C325C0" w:rsidRDefault="00C325C0">
      <w:pPr>
        <w:ind w:left="210" w:hanging="210"/>
      </w:pPr>
    </w:p>
    <w:p w:rsidR="00C325C0" w:rsidRDefault="00C325C0">
      <w:pPr>
        <w:ind w:left="210" w:hanging="210"/>
      </w:pPr>
      <w:r>
        <w:rPr>
          <w:rFonts w:hint="eastAsia"/>
        </w:rPr>
        <w:t xml:space="preserve">　　</w:t>
      </w:r>
      <w:r>
        <w:rPr>
          <w:rFonts w:hint="eastAsia"/>
          <w:spacing w:val="52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276"/>
        <w:gridCol w:w="354"/>
        <w:gridCol w:w="354"/>
        <w:gridCol w:w="284"/>
        <w:gridCol w:w="71"/>
        <w:gridCol w:w="354"/>
        <w:gridCol w:w="354"/>
        <w:gridCol w:w="355"/>
        <w:gridCol w:w="354"/>
        <w:gridCol w:w="213"/>
        <w:gridCol w:w="141"/>
        <w:gridCol w:w="355"/>
        <w:gridCol w:w="354"/>
        <w:gridCol w:w="354"/>
        <w:gridCol w:w="355"/>
        <w:gridCol w:w="284"/>
        <w:gridCol w:w="70"/>
        <w:gridCol w:w="247"/>
        <w:gridCol w:w="107"/>
        <w:gridCol w:w="210"/>
        <w:gridCol w:w="145"/>
        <w:gridCol w:w="172"/>
        <w:gridCol w:w="182"/>
        <w:gridCol w:w="135"/>
        <w:gridCol w:w="219"/>
        <w:gridCol w:w="98"/>
        <w:gridCol w:w="257"/>
        <w:gridCol w:w="60"/>
        <w:gridCol w:w="294"/>
        <w:gridCol w:w="23"/>
        <w:gridCol w:w="317"/>
      </w:tblGrid>
      <w:tr w:rsidR="00C325C0">
        <w:trPr>
          <w:cantSplit/>
          <w:trHeight w:val="61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5C0" w:rsidRDefault="00C325C0">
            <w:pPr>
              <w:jc w:val="center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座名義人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25C0" w:rsidRDefault="00C325C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72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  <w:tr w:rsidR="00C325C0">
        <w:trPr>
          <w:cantSplit/>
          <w:trHeight w:val="421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325C0" w:rsidRDefault="00C325C0"/>
        </w:tc>
        <w:tc>
          <w:tcPr>
            <w:tcW w:w="1276" w:type="dxa"/>
            <w:vAlign w:val="center"/>
          </w:tcPr>
          <w:p w:rsidR="00C325C0" w:rsidRDefault="00C325C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  <w:tr w:rsidR="00C325C0">
        <w:trPr>
          <w:cantSplit/>
          <w:trHeight w:val="55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325C0" w:rsidRDefault="00C325C0"/>
        </w:tc>
        <w:tc>
          <w:tcPr>
            <w:tcW w:w="1276" w:type="dxa"/>
            <w:vAlign w:val="center"/>
          </w:tcPr>
          <w:p w:rsidR="00C325C0" w:rsidRDefault="00C325C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gridSpan w:val="2"/>
            <w:tcBorders>
              <w:right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694" w:type="dxa"/>
            <w:gridSpan w:val="4"/>
            <w:tcBorders>
              <w:left w:val="dotted" w:sz="4" w:space="0" w:color="auto"/>
              <w:right w:val="single" w:sz="12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  <w:tr w:rsidR="00C325C0">
        <w:trPr>
          <w:trHeight w:val="989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5C0" w:rsidRDefault="00C325C0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融機関名</w:t>
            </w: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vAlign w:val="center"/>
          </w:tcPr>
          <w:p w:rsidR="00C325C0" w:rsidRDefault="00C325C0">
            <w:pPr>
              <w:jc w:val="right"/>
            </w:pPr>
            <w:r>
              <w:rPr>
                <w:rFonts w:hint="eastAsia"/>
              </w:rPr>
              <w:t xml:space="preserve">□　銀行　</w:t>
            </w:r>
          </w:p>
          <w:p w:rsidR="00C325C0" w:rsidRDefault="00C325C0">
            <w:pPr>
              <w:jc w:val="right"/>
            </w:pPr>
            <w:r>
              <w:rPr>
                <w:rFonts w:hint="eastAsia"/>
              </w:rPr>
              <w:t xml:space="preserve">□　農協　</w:t>
            </w:r>
          </w:p>
          <w:p w:rsidR="00C325C0" w:rsidRDefault="00C325C0">
            <w:pPr>
              <w:jc w:val="right"/>
            </w:pPr>
            <w:r>
              <w:rPr>
                <w:rFonts w:hint="eastAsia"/>
              </w:rPr>
              <w:t>□信用金庫</w:t>
            </w:r>
          </w:p>
        </w:tc>
        <w:tc>
          <w:tcPr>
            <w:tcW w:w="1701" w:type="dxa"/>
            <w:gridSpan w:val="6"/>
            <w:tcBorders>
              <w:bottom w:val="single" w:sz="12" w:space="0" w:color="auto"/>
            </w:tcBorders>
            <w:vAlign w:val="center"/>
          </w:tcPr>
          <w:p w:rsidR="00C325C0" w:rsidRDefault="00C325C0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C325C0" w:rsidRDefault="00C325C0">
            <w:pPr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850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325C0" w:rsidRDefault="00C325C0">
            <w:pPr>
              <w:jc w:val="distribute"/>
            </w:pPr>
            <w:r>
              <w:rPr>
                <w:rFonts w:hint="eastAsia"/>
                <w:spacing w:val="210"/>
              </w:rPr>
              <w:t>口</w:t>
            </w:r>
            <w:r>
              <w:rPr>
                <w:rFonts w:hint="eastAsia"/>
              </w:rPr>
              <w:t>座番号</w:t>
            </w:r>
          </w:p>
        </w:tc>
        <w:tc>
          <w:tcPr>
            <w:tcW w:w="993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325C0" w:rsidRDefault="00C325C0">
            <w:pPr>
              <w:jc w:val="center"/>
            </w:pPr>
            <w:r>
              <w:rPr>
                <w:rFonts w:hint="eastAsia"/>
              </w:rPr>
              <w:t>□　普通</w:t>
            </w:r>
          </w:p>
          <w:p w:rsidR="00C325C0" w:rsidRDefault="00C325C0">
            <w:pPr>
              <w:jc w:val="center"/>
            </w:pPr>
          </w:p>
          <w:p w:rsidR="00C325C0" w:rsidRDefault="00C325C0">
            <w:pPr>
              <w:jc w:val="center"/>
            </w:pPr>
            <w:r>
              <w:rPr>
                <w:rFonts w:hint="eastAsia"/>
              </w:rPr>
              <w:t>□　当座</w:t>
            </w:r>
          </w:p>
        </w:tc>
        <w:tc>
          <w:tcPr>
            <w:tcW w:w="3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</w:tbl>
    <w:p w:rsidR="00C325C0" w:rsidRDefault="00C325C0"/>
    <w:sectPr w:rsidR="00C325C0">
      <w:pgSz w:w="11906" w:h="16838" w:code="9"/>
      <w:pgMar w:top="1701" w:right="1418" w:bottom="1701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A9" w:rsidRDefault="00C049A9">
      <w:r>
        <w:separator/>
      </w:r>
    </w:p>
  </w:endnote>
  <w:endnote w:type="continuationSeparator" w:id="0">
    <w:p w:rsidR="00C049A9" w:rsidRDefault="00C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4C" w:rsidRDefault="006E1E4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E1E4C" w:rsidRDefault="006E1E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A9" w:rsidRDefault="00C049A9">
      <w:r>
        <w:separator/>
      </w:r>
    </w:p>
  </w:footnote>
  <w:footnote w:type="continuationSeparator" w:id="0">
    <w:p w:rsidR="00C049A9" w:rsidRDefault="00C0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A3"/>
    <w:rsid w:val="000542CB"/>
    <w:rsid w:val="000D2D26"/>
    <w:rsid w:val="000F02F9"/>
    <w:rsid w:val="00101157"/>
    <w:rsid w:val="00192BEB"/>
    <w:rsid w:val="001A3B8F"/>
    <w:rsid w:val="001A4E8F"/>
    <w:rsid w:val="001A7E36"/>
    <w:rsid w:val="001A7E44"/>
    <w:rsid w:val="001D3DDE"/>
    <w:rsid w:val="001F6184"/>
    <w:rsid w:val="00254CA3"/>
    <w:rsid w:val="00290C6E"/>
    <w:rsid w:val="002D04AA"/>
    <w:rsid w:val="0030427B"/>
    <w:rsid w:val="00304DD5"/>
    <w:rsid w:val="0031414F"/>
    <w:rsid w:val="003360AA"/>
    <w:rsid w:val="00363493"/>
    <w:rsid w:val="00372DB3"/>
    <w:rsid w:val="003C43BA"/>
    <w:rsid w:val="00400B58"/>
    <w:rsid w:val="004823D9"/>
    <w:rsid w:val="00496CA2"/>
    <w:rsid w:val="004C4176"/>
    <w:rsid w:val="00537DC4"/>
    <w:rsid w:val="005752A2"/>
    <w:rsid w:val="005B54B0"/>
    <w:rsid w:val="005E2166"/>
    <w:rsid w:val="006B34C8"/>
    <w:rsid w:val="006E1E4C"/>
    <w:rsid w:val="006E5DC7"/>
    <w:rsid w:val="006F5BCE"/>
    <w:rsid w:val="00767767"/>
    <w:rsid w:val="00792436"/>
    <w:rsid w:val="007E3239"/>
    <w:rsid w:val="00801115"/>
    <w:rsid w:val="0083530F"/>
    <w:rsid w:val="0088372B"/>
    <w:rsid w:val="008A62DF"/>
    <w:rsid w:val="008B1DB7"/>
    <w:rsid w:val="008C1A87"/>
    <w:rsid w:val="008C4121"/>
    <w:rsid w:val="008D04C0"/>
    <w:rsid w:val="00936D42"/>
    <w:rsid w:val="009F1C45"/>
    <w:rsid w:val="00A4561C"/>
    <w:rsid w:val="00A6146B"/>
    <w:rsid w:val="00A63F7E"/>
    <w:rsid w:val="00A709DF"/>
    <w:rsid w:val="00A958F7"/>
    <w:rsid w:val="00AB0CA9"/>
    <w:rsid w:val="00B219A3"/>
    <w:rsid w:val="00BC1C12"/>
    <w:rsid w:val="00BC3880"/>
    <w:rsid w:val="00BD4634"/>
    <w:rsid w:val="00C03A28"/>
    <w:rsid w:val="00C049A9"/>
    <w:rsid w:val="00C237C0"/>
    <w:rsid w:val="00C26227"/>
    <w:rsid w:val="00C325C0"/>
    <w:rsid w:val="00C61521"/>
    <w:rsid w:val="00DA2A87"/>
    <w:rsid w:val="00E16E8E"/>
    <w:rsid w:val="00E368F6"/>
    <w:rsid w:val="00EB4DE6"/>
    <w:rsid w:val="00ED2C54"/>
    <w:rsid w:val="00F945EA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D67D3D5"/>
  <w15:chartTrackingRefBased/>
  <w15:docId w15:val="{0152DDDE-3629-497D-825F-0FCFFC4F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5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pPr>
      <w:wordWrap/>
      <w:overflowPunct/>
      <w:autoSpaceDE/>
      <w:autoSpaceDN/>
      <w:jc w:val="center"/>
    </w:pPr>
    <w:rPr>
      <w:rFonts w:hAnsi="Courier New"/>
    </w:rPr>
  </w:style>
  <w:style w:type="paragraph" w:styleId="ab">
    <w:name w:val="Balloon Text"/>
    <w:basedOn w:val="a"/>
    <w:semiHidden/>
    <w:rsid w:val="00EB4DE6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C237C0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r-dk\&#12487;&#12473;&#12463;&#12488;&#12483;&#12503;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437A-E3EC-489C-B131-1DCBAE23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33</TotalTime>
  <Pages>3</Pages>
  <Words>897</Words>
  <Characters>737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鬼北町可燃ごみ収集箱設置整備補助金交付要綱</vt:lpstr>
      <vt:lpstr>　　　鬼北町可燃ごみ収集箱設置整備補助金交付要綱</vt:lpstr>
    </vt:vector>
  </TitlesOfParts>
  <Manager/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鬼北町可燃ごみ収集箱設置整備補助金交付要綱</dc:title>
  <dc:subject/>
  <dc:creator>t.washimi</dc:creator>
  <cp:keywords/>
  <dc:description/>
  <cp:lastModifiedBy>Windows ユーザー</cp:lastModifiedBy>
  <cp:revision>11</cp:revision>
  <cp:lastPrinted>2022-05-25T05:40:00Z</cp:lastPrinted>
  <dcterms:created xsi:type="dcterms:W3CDTF">2022-04-14T03:00:00Z</dcterms:created>
  <dcterms:modified xsi:type="dcterms:W3CDTF">2022-06-23T00:39:00Z</dcterms:modified>
  <cp:category/>
</cp:coreProperties>
</file>