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16" w:rsidRDefault="00AA1516">
      <w:pPr>
        <w:wordWrap w:val="0"/>
        <w:overflowPunct w:val="0"/>
        <w:autoSpaceDE w:val="0"/>
        <w:autoSpaceDN w:val="0"/>
      </w:pPr>
      <w:r>
        <w:rPr>
          <w:rFonts w:hint="eastAsia"/>
        </w:rPr>
        <w:t>様式第8号(第8条、第10条関係)</w:t>
      </w:r>
    </w:p>
    <w:p w:rsidR="00AA1516" w:rsidRDefault="00AA1516">
      <w:pPr>
        <w:wordWrap w:val="0"/>
        <w:overflowPunct w:val="0"/>
        <w:autoSpaceDE w:val="0"/>
        <w:autoSpaceDN w:val="0"/>
        <w:ind w:left="210" w:hanging="210"/>
      </w:pPr>
    </w:p>
    <w:p w:rsidR="00AA1516" w:rsidRDefault="00AA1516">
      <w:pPr>
        <w:wordWrap w:val="0"/>
        <w:overflowPunct w:val="0"/>
        <w:autoSpaceDE w:val="0"/>
        <w:autoSpaceDN w:val="0"/>
        <w:ind w:left="210" w:hanging="210"/>
      </w:pPr>
    </w:p>
    <w:p w:rsidR="00AA1516" w:rsidRDefault="00EC7D99">
      <w:pPr>
        <w:wordWrap w:val="0"/>
        <w:overflowPunct w:val="0"/>
        <w:autoSpaceDE w:val="0"/>
        <w:autoSpaceDN w:val="0"/>
        <w:ind w:left="210" w:hanging="210"/>
      </w:pPr>
      <w:r>
        <w:rPr>
          <w:noProof/>
        </w:rPr>
        <w:pict>
          <v:oval id="_x0000_s1030" style="position:absolute;left:0;text-align:left;margin-left:199.6pt;margin-top:13.3pt;width:100.7pt;height:16.75pt;z-index:251658240" filled="f">
            <v:textbox inset="5.85pt,.7pt,5.85pt,.7pt"/>
          </v:oval>
        </w:pict>
      </w:r>
    </w:p>
    <w:tbl>
      <w:tblPr>
        <w:tblW w:w="0" w:type="auto"/>
        <w:tblInd w:w="71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56"/>
        <w:gridCol w:w="1908"/>
        <w:gridCol w:w="2569"/>
      </w:tblGrid>
      <w:tr w:rsidR="00AA1516">
        <w:tc>
          <w:tcPr>
            <w:tcW w:w="4056" w:type="dxa"/>
            <w:vAlign w:val="center"/>
          </w:tcPr>
          <w:p w:rsidR="00AA1516" w:rsidRDefault="00EC7D99" w:rsidP="00F7628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令和　　</w:t>
            </w:r>
            <w:r w:rsidR="00167FB1">
              <w:rPr>
                <w:rFonts w:hint="eastAsia"/>
              </w:rPr>
              <w:t>年度鬼北町街路灯設置</w:t>
            </w:r>
          </w:p>
        </w:tc>
        <w:tc>
          <w:tcPr>
            <w:tcW w:w="1908" w:type="dxa"/>
            <w:vAlign w:val="center"/>
          </w:tcPr>
          <w:p w:rsidR="00AA1516" w:rsidRDefault="00AA151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事業補助金</w:t>
            </w:r>
          </w:p>
          <w:p w:rsidR="00AA1516" w:rsidRDefault="00AA151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団体育成補助金</w:t>
            </w:r>
          </w:p>
        </w:tc>
        <w:tc>
          <w:tcPr>
            <w:tcW w:w="2569" w:type="dxa"/>
            <w:vAlign w:val="center"/>
          </w:tcPr>
          <w:p w:rsidR="00AA1516" w:rsidRDefault="00AA151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請求書</w:t>
            </w:r>
          </w:p>
        </w:tc>
      </w:tr>
    </w:tbl>
    <w:p w:rsidR="00AA1516" w:rsidRDefault="00AA1516">
      <w:pPr>
        <w:wordWrap w:val="0"/>
        <w:overflowPunct w:val="0"/>
        <w:autoSpaceDE w:val="0"/>
        <w:autoSpaceDN w:val="0"/>
        <w:ind w:left="210" w:hanging="210"/>
      </w:pPr>
    </w:p>
    <w:p w:rsidR="00AA1516" w:rsidRDefault="00AA1516">
      <w:pPr>
        <w:wordWrap w:val="0"/>
        <w:overflowPunct w:val="0"/>
        <w:autoSpaceDE w:val="0"/>
        <w:autoSpaceDN w:val="0"/>
        <w:ind w:left="210" w:hanging="210"/>
      </w:pPr>
    </w:p>
    <w:p w:rsidR="00AA1516" w:rsidRDefault="00A610A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一金</w:t>
      </w:r>
      <w:r w:rsidR="00EC7D99">
        <w:rPr>
          <w:rFonts w:hint="eastAsia"/>
        </w:rPr>
        <w:t xml:space="preserve">　　　　　　　</w:t>
      </w:r>
      <w:r w:rsidR="00C33D47">
        <w:rPr>
          <w:rFonts w:hint="eastAsia"/>
        </w:rPr>
        <w:t>円</w:t>
      </w:r>
      <w:r w:rsidR="00AA1516">
        <w:rPr>
          <w:rFonts w:hint="eastAsia"/>
        </w:rPr>
        <w:t>也</w:t>
      </w:r>
    </w:p>
    <w:p w:rsidR="00AA1516" w:rsidRPr="00EC7D99" w:rsidRDefault="00AA1516">
      <w:pPr>
        <w:wordWrap w:val="0"/>
        <w:overflowPunct w:val="0"/>
        <w:autoSpaceDE w:val="0"/>
        <w:autoSpaceDN w:val="0"/>
        <w:ind w:left="210" w:hanging="210"/>
      </w:pPr>
    </w:p>
    <w:p w:rsidR="00AA1516" w:rsidRDefault="00EC7D99">
      <w:pPr>
        <w:wordWrap w:val="0"/>
        <w:overflowPunct w:val="0"/>
        <w:autoSpaceDE w:val="0"/>
        <w:autoSpaceDN w:val="0"/>
        <w:ind w:left="210" w:hanging="210"/>
      </w:pPr>
      <w:r>
        <w:rPr>
          <w:noProof/>
        </w:rPr>
        <w:pict>
          <v:oval id="_x0000_s1029" style="position:absolute;left:0;text-align:left;margin-left:201.4pt;margin-top:14.45pt;width:100.7pt;height:16.75pt;z-index:251657216" filled="f">
            <v:textbox inset="5.85pt,.7pt,5.85pt,.7pt"/>
          </v:oval>
        </w:pict>
      </w:r>
    </w:p>
    <w:tbl>
      <w:tblPr>
        <w:tblW w:w="0" w:type="auto"/>
        <w:tblInd w:w="-7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134"/>
        <w:gridCol w:w="2014"/>
        <w:gridCol w:w="2463"/>
      </w:tblGrid>
      <w:tr w:rsidR="00AA1516">
        <w:tc>
          <w:tcPr>
            <w:tcW w:w="4134" w:type="dxa"/>
            <w:vAlign w:val="center"/>
          </w:tcPr>
          <w:p w:rsidR="00AA1516" w:rsidRDefault="00EC7D99" w:rsidP="00F762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AA1516">
              <w:rPr>
                <w:rFonts w:hint="eastAsia"/>
              </w:rPr>
              <w:t>ただし、</w:t>
            </w:r>
            <w:r>
              <w:rPr>
                <w:rFonts w:hint="eastAsia"/>
              </w:rPr>
              <w:t xml:space="preserve">令和　　</w:t>
            </w:r>
            <w:r w:rsidR="00AA1516">
              <w:rPr>
                <w:rFonts w:hint="eastAsia"/>
              </w:rPr>
              <w:t>年度</w:t>
            </w:r>
            <w:r w:rsidR="00CE611A">
              <w:rPr>
                <w:rFonts w:hint="eastAsia"/>
              </w:rPr>
              <w:t>鬼北町街路灯設置</w:t>
            </w:r>
          </w:p>
        </w:tc>
        <w:tc>
          <w:tcPr>
            <w:tcW w:w="2014" w:type="dxa"/>
            <w:vAlign w:val="center"/>
          </w:tcPr>
          <w:p w:rsidR="00AA1516" w:rsidRDefault="00AA151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事業補助金</w:t>
            </w:r>
          </w:p>
          <w:p w:rsidR="00AA1516" w:rsidRDefault="00AA151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団体育成補助金</w:t>
            </w:r>
          </w:p>
        </w:tc>
        <w:tc>
          <w:tcPr>
            <w:tcW w:w="2463" w:type="dxa"/>
            <w:vAlign w:val="center"/>
          </w:tcPr>
          <w:p w:rsidR="00AA1516" w:rsidRDefault="00AA151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として</w:t>
            </w:r>
          </w:p>
        </w:tc>
      </w:tr>
    </w:tbl>
    <w:p w:rsidR="00AA1516" w:rsidRDefault="00AA1516">
      <w:pPr>
        <w:wordWrap w:val="0"/>
        <w:overflowPunct w:val="0"/>
        <w:autoSpaceDE w:val="0"/>
        <w:autoSpaceDN w:val="0"/>
        <w:ind w:left="210" w:hanging="210"/>
      </w:pPr>
    </w:p>
    <w:p w:rsidR="00AA1516" w:rsidRDefault="00AA1516">
      <w:pPr>
        <w:wordWrap w:val="0"/>
        <w:overflowPunct w:val="0"/>
        <w:autoSpaceDE w:val="0"/>
        <w:autoSpaceDN w:val="0"/>
        <w:ind w:left="210" w:hanging="210"/>
      </w:pPr>
    </w:p>
    <w:p w:rsidR="00AA1516" w:rsidRDefault="00AA151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上記のとおり、鬼北町補助金交付規則第8条に基づき請求します。</w:t>
      </w:r>
    </w:p>
    <w:p w:rsidR="00AA1516" w:rsidRDefault="00AA1516">
      <w:pPr>
        <w:wordWrap w:val="0"/>
        <w:overflowPunct w:val="0"/>
        <w:autoSpaceDE w:val="0"/>
        <w:autoSpaceDN w:val="0"/>
        <w:ind w:left="210" w:hanging="210"/>
      </w:pPr>
    </w:p>
    <w:p w:rsidR="00AA1516" w:rsidRDefault="001D26F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0D4DB3">
        <w:rPr>
          <w:rFonts w:hint="eastAsia"/>
        </w:rPr>
        <w:t>年</w:t>
      </w:r>
      <w:r w:rsidR="00AD0E04">
        <w:rPr>
          <w:rFonts w:hint="eastAsia"/>
        </w:rPr>
        <w:t xml:space="preserve">　　</w:t>
      </w:r>
      <w:r w:rsidR="00AA1516">
        <w:rPr>
          <w:rFonts w:hint="eastAsia"/>
        </w:rPr>
        <w:t>月</w:t>
      </w:r>
      <w:r w:rsidR="00BF17B0">
        <w:rPr>
          <w:rFonts w:hint="eastAsia"/>
        </w:rPr>
        <w:t xml:space="preserve">　</w:t>
      </w:r>
      <w:r w:rsidR="00A610A3">
        <w:rPr>
          <w:rFonts w:hint="eastAsia"/>
        </w:rPr>
        <w:t xml:space="preserve">　</w:t>
      </w:r>
      <w:r w:rsidR="00AA1516">
        <w:rPr>
          <w:rFonts w:hint="eastAsia"/>
        </w:rPr>
        <w:t xml:space="preserve">日　　</w:t>
      </w:r>
    </w:p>
    <w:p w:rsidR="00EF3F1C" w:rsidRDefault="00AA1516" w:rsidP="003D4572">
      <w:pPr>
        <w:overflowPunct w:val="0"/>
        <w:autoSpaceDE w:val="0"/>
        <w:autoSpaceDN w:val="0"/>
        <w:ind w:right="1425" w:firstLineChars="1150" w:firstLine="3641"/>
        <w:jc w:val="left"/>
      </w:pPr>
      <w:r>
        <w:rPr>
          <w:rFonts w:hint="eastAsia"/>
          <w:spacing w:val="52"/>
        </w:rPr>
        <w:t>団体</w:t>
      </w:r>
      <w:r>
        <w:rPr>
          <w:rFonts w:hint="eastAsia"/>
        </w:rPr>
        <w:t>名</w:t>
      </w:r>
      <w:r w:rsidR="000D4DB3">
        <w:rPr>
          <w:rFonts w:hint="eastAsia"/>
        </w:rPr>
        <w:t>：</w:t>
      </w:r>
    </w:p>
    <w:p w:rsidR="00EF3F1C" w:rsidRDefault="00BF17B0" w:rsidP="003D4572">
      <w:pPr>
        <w:overflowPunct w:val="0"/>
        <w:autoSpaceDE w:val="0"/>
        <w:autoSpaceDN w:val="0"/>
        <w:ind w:right="1002" w:firstLineChars="1700" w:firstLine="3615"/>
        <w:jc w:val="left"/>
      </w:pPr>
      <w:r>
        <w:rPr>
          <w:rFonts w:hint="eastAsia"/>
        </w:rPr>
        <w:t>住</w:t>
      </w:r>
      <w:r w:rsidR="00EF3F1C">
        <w:rPr>
          <w:rFonts w:hint="eastAsia"/>
        </w:rPr>
        <w:t xml:space="preserve">　</w:t>
      </w:r>
      <w:r>
        <w:rPr>
          <w:rFonts w:hint="eastAsia"/>
        </w:rPr>
        <w:t xml:space="preserve">　所：</w:t>
      </w:r>
    </w:p>
    <w:p w:rsidR="00AA1516" w:rsidRDefault="00AA1516" w:rsidP="00453E46">
      <w:pPr>
        <w:overflowPunct w:val="0"/>
        <w:autoSpaceDE w:val="0"/>
        <w:autoSpaceDN w:val="0"/>
        <w:ind w:right="567" w:firstLineChars="1700" w:firstLine="3615"/>
        <w:jc w:val="left"/>
      </w:pPr>
      <w:r>
        <w:rPr>
          <w:rFonts w:hint="eastAsia"/>
        </w:rPr>
        <w:t>代表者名</w:t>
      </w:r>
      <w:r w:rsidR="000D4DB3">
        <w:rPr>
          <w:rFonts w:hint="eastAsia"/>
        </w:rPr>
        <w:t>：</w:t>
      </w:r>
      <w:r w:rsidR="00453E46">
        <w:rPr>
          <w:rFonts w:hint="eastAsia"/>
        </w:rPr>
        <w:t xml:space="preserve">　　　　　　　　　　</w:t>
      </w:r>
      <w:r w:rsidR="0067190C">
        <w:rPr>
          <w:rFonts w:hint="eastAsia"/>
        </w:rPr>
        <w:t xml:space="preserve">　</w:t>
      </w:r>
      <w:r w:rsidR="00453E46">
        <w:rPr>
          <w:rFonts w:hint="eastAsia"/>
        </w:rPr>
        <w:t xml:space="preserve">　</w:t>
      </w:r>
      <w:r w:rsidR="00EF3F1C">
        <w:rPr>
          <w:rFonts w:hint="eastAsia"/>
        </w:rPr>
        <w:t xml:space="preserve">　</w:t>
      </w:r>
      <w:r w:rsidR="00453E46">
        <w:rPr>
          <w:rFonts w:hint="eastAsia"/>
        </w:rPr>
        <w:t xml:space="preserve">　</w:t>
      </w:r>
      <w:r w:rsidR="00E31539">
        <w:rPr>
          <w:rFonts w:hint="eastAsia"/>
        </w:rPr>
        <w:t>㊞</w:t>
      </w:r>
    </w:p>
    <w:p w:rsidR="00AA1516" w:rsidRDefault="00AA1516">
      <w:pPr>
        <w:wordWrap w:val="0"/>
        <w:overflowPunct w:val="0"/>
        <w:autoSpaceDE w:val="0"/>
        <w:autoSpaceDN w:val="0"/>
        <w:ind w:left="210" w:hanging="210"/>
        <w:jc w:val="right"/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47"/>
        <w:gridCol w:w="1276"/>
        <w:gridCol w:w="1134"/>
        <w:gridCol w:w="2976"/>
      </w:tblGrid>
      <w:tr w:rsidR="00AA1516">
        <w:trPr>
          <w:cantSplit/>
          <w:trHeight w:val="420"/>
        </w:trPr>
        <w:tc>
          <w:tcPr>
            <w:tcW w:w="314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A1516" w:rsidRDefault="00AA151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A1516" w:rsidRDefault="00AA151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110" w:type="dxa"/>
            <w:gridSpan w:val="2"/>
            <w:vAlign w:val="center"/>
          </w:tcPr>
          <w:p w:rsidR="00AA1516" w:rsidRDefault="00AA1516" w:rsidP="007C54C8">
            <w:pPr>
              <w:wordWrap w:val="0"/>
              <w:overflowPunct w:val="0"/>
              <w:autoSpaceDE w:val="0"/>
              <w:autoSpaceDN w:val="0"/>
            </w:pPr>
          </w:p>
        </w:tc>
      </w:tr>
      <w:tr w:rsidR="00AA1516">
        <w:trPr>
          <w:cantSplit/>
          <w:trHeight w:val="420"/>
        </w:trPr>
        <w:tc>
          <w:tcPr>
            <w:tcW w:w="3147" w:type="dxa"/>
            <w:vMerge/>
            <w:tcBorders>
              <w:left w:val="nil"/>
              <w:right w:val="single" w:sz="4" w:space="0" w:color="auto"/>
            </w:tcBorders>
          </w:tcPr>
          <w:p w:rsidR="00AA1516" w:rsidRDefault="00AA151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A1516" w:rsidRDefault="00AA151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110" w:type="dxa"/>
            <w:gridSpan w:val="2"/>
            <w:vAlign w:val="center"/>
          </w:tcPr>
          <w:p w:rsidR="00AA1516" w:rsidRDefault="00AA1516" w:rsidP="007C54C8">
            <w:pPr>
              <w:wordWrap w:val="0"/>
              <w:overflowPunct w:val="0"/>
              <w:autoSpaceDE w:val="0"/>
              <w:autoSpaceDN w:val="0"/>
            </w:pPr>
          </w:p>
        </w:tc>
      </w:tr>
      <w:tr w:rsidR="00AA1516">
        <w:trPr>
          <w:cantSplit/>
          <w:trHeight w:val="420"/>
        </w:trPr>
        <w:tc>
          <w:tcPr>
            <w:tcW w:w="314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A1516" w:rsidRDefault="00AA1516" w:rsidP="007C54C8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A1516" w:rsidRDefault="00AA151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AA1516" w:rsidRDefault="007C54C8" w:rsidP="007C54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普通</w:t>
            </w:r>
            <w:r w:rsidR="00AA1516">
              <w:rPr>
                <w:rFonts w:hint="eastAsia"/>
              </w:rPr>
              <w:t>預金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AA1516" w:rsidRDefault="00AA1516" w:rsidP="000D4DB3">
            <w:pPr>
              <w:overflowPunct w:val="0"/>
              <w:autoSpaceDE w:val="0"/>
              <w:autoSpaceDN w:val="0"/>
              <w:jc w:val="center"/>
            </w:pPr>
          </w:p>
        </w:tc>
      </w:tr>
    </w:tbl>
    <w:p w:rsidR="00AA1516" w:rsidRDefault="00AA1516">
      <w:pPr>
        <w:wordWrap w:val="0"/>
        <w:overflowPunct w:val="0"/>
        <w:autoSpaceDE w:val="0"/>
        <w:autoSpaceDN w:val="0"/>
        <w:ind w:left="210" w:hanging="210"/>
      </w:pPr>
    </w:p>
    <w:p w:rsidR="00AA1516" w:rsidRDefault="00AA151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鬼北町長　</w:t>
      </w:r>
      <w:r w:rsidR="001D4E39">
        <w:rPr>
          <w:rFonts w:hint="eastAsia"/>
        </w:rPr>
        <w:t>兵頭　誠亀</w:t>
      </w:r>
      <w:r>
        <w:rPr>
          <w:rFonts w:hint="eastAsia"/>
        </w:rPr>
        <w:t xml:space="preserve">　様</w:t>
      </w:r>
    </w:p>
    <w:p w:rsidR="00AA1516" w:rsidRDefault="00AA1516">
      <w:pPr>
        <w:wordWrap w:val="0"/>
        <w:overflowPunct w:val="0"/>
        <w:autoSpaceDE w:val="0"/>
        <w:autoSpaceDN w:val="0"/>
      </w:pPr>
    </w:p>
    <w:p w:rsidR="00AA1516" w:rsidRDefault="00AA151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添付書類</w:t>
      </w:r>
    </w:p>
    <w:p w:rsidR="00AA1516" w:rsidRDefault="00AA151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1　実績報告書</w:t>
      </w:r>
    </w:p>
    <w:p w:rsidR="00AA1516" w:rsidRDefault="00AA151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2　収支精算書</w:t>
      </w:r>
    </w:p>
    <w:p w:rsidR="00AA1516" w:rsidRDefault="00AA151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3　写真</w:t>
      </w:r>
    </w:p>
    <w:p w:rsidR="00AA1516" w:rsidRDefault="00AA1516">
      <w:pPr>
        <w:wordWrap w:val="0"/>
        <w:overflowPunct w:val="0"/>
        <w:autoSpaceDE w:val="0"/>
        <w:autoSpaceDN w:val="0"/>
      </w:pPr>
    </w:p>
    <w:p w:rsidR="00AA1516" w:rsidRDefault="00AA1516">
      <w:pPr>
        <w:wordWrap w:val="0"/>
        <w:overflowPunct w:val="0"/>
        <w:autoSpaceDE w:val="0"/>
        <w:autoSpaceDN w:val="0"/>
      </w:pPr>
    </w:p>
    <w:p w:rsidR="00AA1516" w:rsidRDefault="00AA151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※　事業補助金、団体育成補助金のいずれかで請求すること。</w:t>
      </w:r>
    </w:p>
    <w:sectPr w:rsidR="00AA1516" w:rsidSect="009974F8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BA" w:rsidRDefault="00CF7EBA">
      <w:r>
        <w:separator/>
      </w:r>
    </w:p>
  </w:endnote>
  <w:endnote w:type="continuationSeparator" w:id="0">
    <w:p w:rsidR="00CF7EBA" w:rsidRDefault="00CF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BA" w:rsidRDefault="00CF7EBA">
      <w:r>
        <w:separator/>
      </w:r>
    </w:p>
  </w:footnote>
  <w:footnote w:type="continuationSeparator" w:id="0">
    <w:p w:rsidR="00CF7EBA" w:rsidRDefault="00CF7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35"/>
  <w:displayHorizontalDrawingGridEvery w:val="0"/>
  <w:noPunctuationKerning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E611A"/>
    <w:rsid w:val="00024070"/>
    <w:rsid w:val="000A08D8"/>
    <w:rsid w:val="000C7EAB"/>
    <w:rsid w:val="000D4DB3"/>
    <w:rsid w:val="00154D44"/>
    <w:rsid w:val="00167FB1"/>
    <w:rsid w:val="00195867"/>
    <w:rsid w:val="001C12EB"/>
    <w:rsid w:val="001D26FD"/>
    <w:rsid w:val="001D4E39"/>
    <w:rsid w:val="0028546F"/>
    <w:rsid w:val="002A64A5"/>
    <w:rsid w:val="00312663"/>
    <w:rsid w:val="0037297A"/>
    <w:rsid w:val="003D4572"/>
    <w:rsid w:val="00453E46"/>
    <w:rsid w:val="004830B3"/>
    <w:rsid w:val="004C7FA8"/>
    <w:rsid w:val="004D0516"/>
    <w:rsid w:val="004F618D"/>
    <w:rsid w:val="005559F8"/>
    <w:rsid w:val="00567977"/>
    <w:rsid w:val="00630F86"/>
    <w:rsid w:val="00642E69"/>
    <w:rsid w:val="00645438"/>
    <w:rsid w:val="0067190C"/>
    <w:rsid w:val="007208D1"/>
    <w:rsid w:val="00742288"/>
    <w:rsid w:val="00750BAD"/>
    <w:rsid w:val="00771F2C"/>
    <w:rsid w:val="007C54C8"/>
    <w:rsid w:val="0084610E"/>
    <w:rsid w:val="008810CC"/>
    <w:rsid w:val="00914BCA"/>
    <w:rsid w:val="009169FF"/>
    <w:rsid w:val="00944E35"/>
    <w:rsid w:val="009974F8"/>
    <w:rsid w:val="009E7808"/>
    <w:rsid w:val="009F5B29"/>
    <w:rsid w:val="00A13F08"/>
    <w:rsid w:val="00A30609"/>
    <w:rsid w:val="00A610A3"/>
    <w:rsid w:val="00A935EC"/>
    <w:rsid w:val="00A976E6"/>
    <w:rsid w:val="00AA1516"/>
    <w:rsid w:val="00AD0E04"/>
    <w:rsid w:val="00B05481"/>
    <w:rsid w:val="00BF17B0"/>
    <w:rsid w:val="00C33D47"/>
    <w:rsid w:val="00C6681F"/>
    <w:rsid w:val="00CD1BD8"/>
    <w:rsid w:val="00CE611A"/>
    <w:rsid w:val="00CF4739"/>
    <w:rsid w:val="00CF7EBA"/>
    <w:rsid w:val="00D363D1"/>
    <w:rsid w:val="00D551B1"/>
    <w:rsid w:val="00E10AFB"/>
    <w:rsid w:val="00E31539"/>
    <w:rsid w:val="00E33875"/>
    <w:rsid w:val="00E43500"/>
    <w:rsid w:val="00E56E12"/>
    <w:rsid w:val="00E721BE"/>
    <w:rsid w:val="00E92DBC"/>
    <w:rsid w:val="00EC7D99"/>
    <w:rsid w:val="00EF3F1C"/>
    <w:rsid w:val="00F76283"/>
    <w:rsid w:val="00F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A01B676"/>
  <w15:docId w15:val="{3BEE0280-C545-4A98-A1D3-F4764B4B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F8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74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974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E61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様式第8号(第8条、第10条関係)</vt:lpstr>
      <vt:lpstr>様式第8号(第8条、第10条関係)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様式第8号(第8条、第10条関係)</dc:title>
  <dc:creator>(株)ぎょうせい</dc:creator>
  <cp:lastModifiedBy>Windows ユーザー</cp:lastModifiedBy>
  <cp:revision>38</cp:revision>
  <cp:lastPrinted>2020-11-16T02:56:00Z</cp:lastPrinted>
  <dcterms:created xsi:type="dcterms:W3CDTF">2014-10-06T08:49:00Z</dcterms:created>
  <dcterms:modified xsi:type="dcterms:W3CDTF">2020-12-04T05:49:00Z</dcterms:modified>
</cp:coreProperties>
</file>