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1A" w:rsidRDefault="0050221A">
      <w:pPr>
        <w:wordWrap w:val="0"/>
        <w:overflowPunct w:val="0"/>
        <w:autoSpaceDE w:val="0"/>
        <w:autoSpaceDN w:val="0"/>
      </w:pPr>
      <w:r>
        <w:rPr>
          <w:rFonts w:hint="eastAsia"/>
        </w:rPr>
        <w:t>様式第10号(第8条、第10条関係)</w:t>
      </w:r>
    </w:p>
    <w:p w:rsidR="0050221A" w:rsidRDefault="0050221A">
      <w:pPr>
        <w:wordWrap w:val="0"/>
        <w:overflowPunct w:val="0"/>
        <w:autoSpaceDE w:val="0"/>
        <w:autoSpaceDN w:val="0"/>
      </w:pPr>
    </w:p>
    <w:p w:rsidR="0050221A" w:rsidRDefault="0050221A">
      <w:pPr>
        <w:wordWrap w:val="0"/>
        <w:overflowPunct w:val="0"/>
        <w:autoSpaceDE w:val="0"/>
        <w:autoSpaceDN w:val="0"/>
      </w:pPr>
    </w:p>
    <w:p w:rsidR="0050221A" w:rsidRDefault="0050221A">
      <w:pPr>
        <w:wordWrap w:val="0"/>
        <w:overflowPunct w:val="0"/>
        <w:autoSpaceDE w:val="0"/>
        <w:autoSpaceDN w:val="0"/>
        <w:jc w:val="center"/>
        <w:rPr>
          <w:u w:val="single"/>
        </w:rPr>
      </w:pPr>
      <w:r>
        <w:rPr>
          <w:rFonts w:hint="eastAsia"/>
          <w:spacing w:val="262"/>
          <w:u w:val="single"/>
        </w:rPr>
        <w:t>収支精算</w:t>
      </w:r>
      <w:r>
        <w:rPr>
          <w:rFonts w:hint="eastAsia"/>
          <w:u w:val="single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51"/>
        <w:gridCol w:w="2126"/>
        <w:gridCol w:w="1560"/>
        <w:gridCol w:w="1560"/>
        <w:gridCol w:w="2551"/>
      </w:tblGrid>
      <w:tr w:rsidR="0050221A">
        <w:trPr>
          <w:trHeight w:val="638"/>
        </w:trPr>
        <w:tc>
          <w:tcPr>
            <w:tcW w:w="751" w:type="dxa"/>
            <w:vAlign w:val="center"/>
          </w:tcPr>
          <w:p w:rsidR="0050221A" w:rsidRDefault="0050221A" w:rsidP="005A031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:rsidR="0050221A" w:rsidRDefault="005022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560" w:type="dxa"/>
            <w:vAlign w:val="center"/>
          </w:tcPr>
          <w:p w:rsidR="0050221A" w:rsidRDefault="005022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予算額(円)</w:t>
            </w:r>
          </w:p>
        </w:tc>
        <w:tc>
          <w:tcPr>
            <w:tcW w:w="1560" w:type="dxa"/>
            <w:vAlign w:val="center"/>
          </w:tcPr>
          <w:p w:rsidR="0050221A" w:rsidRDefault="005022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精算額(円)</w:t>
            </w:r>
          </w:p>
        </w:tc>
        <w:tc>
          <w:tcPr>
            <w:tcW w:w="2551" w:type="dxa"/>
            <w:vAlign w:val="center"/>
          </w:tcPr>
          <w:p w:rsidR="0050221A" w:rsidRDefault="005022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積算・説明</w:t>
            </w:r>
            <w:r>
              <w:rPr>
                <w:rFonts w:hint="eastAsia"/>
              </w:rPr>
              <w:t>等</w:t>
            </w:r>
          </w:p>
        </w:tc>
      </w:tr>
      <w:tr w:rsidR="00B2490A">
        <w:trPr>
          <w:cantSplit/>
          <w:trHeight w:val="960"/>
        </w:trPr>
        <w:tc>
          <w:tcPr>
            <w:tcW w:w="751" w:type="dxa"/>
            <w:vMerge w:val="restart"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834">
              <w:rPr>
                <w:rFonts w:hint="eastAsia"/>
                <w:spacing w:val="42"/>
                <w:kern w:val="0"/>
                <w:sz w:val="24"/>
                <w:szCs w:val="24"/>
                <w:fitText w:val="1215" w:id="-1728878848"/>
              </w:rPr>
              <w:t>町補助</w:t>
            </w:r>
            <w:r w:rsidRPr="00CA0834">
              <w:rPr>
                <w:rFonts w:hint="eastAsia"/>
                <w:spacing w:val="1"/>
                <w:kern w:val="0"/>
                <w:sz w:val="24"/>
                <w:szCs w:val="24"/>
                <w:fitText w:val="1215" w:id="-1728878848"/>
              </w:rPr>
              <w:t>金</w:t>
            </w:r>
          </w:p>
        </w:tc>
        <w:tc>
          <w:tcPr>
            <w:tcW w:w="1560" w:type="dxa"/>
            <w:vAlign w:val="center"/>
          </w:tcPr>
          <w:p w:rsidR="00B2490A" w:rsidRPr="00946D67" w:rsidRDefault="00B2490A" w:rsidP="00AC454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E55C8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>地元負担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560" w:type="dxa"/>
            <w:vAlign w:val="center"/>
          </w:tcPr>
          <w:p w:rsidR="00B2490A" w:rsidRPr="00946D67" w:rsidRDefault="00B2490A" w:rsidP="001048CD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F0793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B2490A" w:rsidRDefault="00B2490A" w:rsidP="005022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B2490A" w:rsidRDefault="00B2490A" w:rsidP="00E55C86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B2490A" w:rsidRDefault="00B2490A" w:rsidP="0050221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B2490A" w:rsidRDefault="00B2490A" w:rsidP="00E55C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560" w:type="dxa"/>
            <w:vAlign w:val="center"/>
          </w:tcPr>
          <w:p w:rsidR="00B2490A" w:rsidRPr="00946D67" w:rsidRDefault="00B2490A" w:rsidP="009B2F9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FA745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 w:val="restart"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設置工事</w:t>
            </w:r>
            <w:r w:rsidRPr="00946D67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560" w:type="dxa"/>
            <w:vAlign w:val="center"/>
          </w:tcPr>
          <w:p w:rsidR="00B2490A" w:rsidRPr="00946D67" w:rsidRDefault="00B2490A" w:rsidP="00F0793E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E55C8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AC4547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E55C8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AC454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E55C8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2490A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B2490A" w:rsidRDefault="00B2490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B2490A" w:rsidRPr="00946D67" w:rsidRDefault="00B2490A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AC454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490A" w:rsidRPr="00946D67" w:rsidRDefault="00B2490A" w:rsidP="00E55C8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490A" w:rsidRDefault="00B2490A" w:rsidP="00AC4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090D05">
        <w:trPr>
          <w:cantSplit/>
          <w:trHeight w:val="960"/>
        </w:trPr>
        <w:tc>
          <w:tcPr>
            <w:tcW w:w="751" w:type="dxa"/>
            <w:vMerge/>
            <w:textDirection w:val="tbRlV"/>
            <w:vAlign w:val="center"/>
          </w:tcPr>
          <w:p w:rsidR="00090D05" w:rsidRDefault="00090D05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575"/>
              </w:rPr>
            </w:pPr>
          </w:p>
        </w:tc>
        <w:tc>
          <w:tcPr>
            <w:tcW w:w="2126" w:type="dxa"/>
            <w:vAlign w:val="center"/>
          </w:tcPr>
          <w:p w:rsidR="00090D05" w:rsidRPr="00946D67" w:rsidRDefault="00090D05" w:rsidP="0050221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6D67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46D6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090D05" w:rsidRPr="00946D67" w:rsidRDefault="00090D05" w:rsidP="00FA745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0D05" w:rsidRPr="00946D67" w:rsidRDefault="00090D05" w:rsidP="00FA745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90D05" w:rsidRDefault="00090D05" w:rsidP="00AC454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0221A" w:rsidRDefault="005022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　事業補助金にあっては、領収証の写しを添付すること。</w:t>
      </w:r>
    </w:p>
    <w:sectPr w:rsidR="0050221A" w:rsidSect="00703A92">
      <w:footerReference w:type="even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5A" w:rsidRDefault="00FA745A">
      <w:r>
        <w:separator/>
      </w:r>
    </w:p>
  </w:endnote>
  <w:endnote w:type="continuationSeparator" w:id="0">
    <w:p w:rsidR="00FA745A" w:rsidRDefault="00F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5A" w:rsidRDefault="00DC54C7">
    <w:pPr>
      <w:framePr w:wrap="around" w:vAnchor="text" w:hAnchor="margin" w:xAlign="center" w:y="1"/>
    </w:pPr>
    <w:r>
      <w:fldChar w:fldCharType="begin"/>
    </w:r>
    <w:r w:rsidR="00FA745A">
      <w:instrText xml:space="preserve">PAGE  </w:instrText>
    </w:r>
    <w:r>
      <w:fldChar w:fldCharType="separate"/>
    </w:r>
    <w:r w:rsidR="00FA745A">
      <w:rPr>
        <w:noProof/>
      </w:rPr>
      <w:t>14</w:t>
    </w:r>
    <w:r>
      <w:fldChar w:fldCharType="end"/>
    </w:r>
  </w:p>
  <w:p w:rsidR="00FA745A" w:rsidRDefault="00FA7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5A" w:rsidRDefault="00FA745A">
      <w:r>
        <w:separator/>
      </w:r>
    </w:p>
  </w:footnote>
  <w:footnote w:type="continuationSeparator" w:id="0">
    <w:p w:rsidR="00FA745A" w:rsidRDefault="00FA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4547"/>
    <w:rsid w:val="000068AE"/>
    <w:rsid w:val="00023462"/>
    <w:rsid w:val="00063072"/>
    <w:rsid w:val="000877E4"/>
    <w:rsid w:val="00090D05"/>
    <w:rsid w:val="000C0BBD"/>
    <w:rsid w:val="000F1757"/>
    <w:rsid w:val="000F2081"/>
    <w:rsid w:val="001048CD"/>
    <w:rsid w:val="00197D02"/>
    <w:rsid w:val="001D6E69"/>
    <w:rsid w:val="001F0E53"/>
    <w:rsid w:val="002629ED"/>
    <w:rsid w:val="00267216"/>
    <w:rsid w:val="00274D74"/>
    <w:rsid w:val="002A2157"/>
    <w:rsid w:val="002B331E"/>
    <w:rsid w:val="002B556B"/>
    <w:rsid w:val="00305D74"/>
    <w:rsid w:val="00364E9C"/>
    <w:rsid w:val="0037578C"/>
    <w:rsid w:val="003D3219"/>
    <w:rsid w:val="003D456F"/>
    <w:rsid w:val="00422CE1"/>
    <w:rsid w:val="004311E8"/>
    <w:rsid w:val="0050221A"/>
    <w:rsid w:val="00596228"/>
    <w:rsid w:val="005A0318"/>
    <w:rsid w:val="005C2EBD"/>
    <w:rsid w:val="005E4566"/>
    <w:rsid w:val="005F2643"/>
    <w:rsid w:val="00607755"/>
    <w:rsid w:val="00703A92"/>
    <w:rsid w:val="00782DEC"/>
    <w:rsid w:val="007B1EB5"/>
    <w:rsid w:val="008802E5"/>
    <w:rsid w:val="00932A15"/>
    <w:rsid w:val="00974AD4"/>
    <w:rsid w:val="009B2F91"/>
    <w:rsid w:val="009C3A7A"/>
    <w:rsid w:val="00A22F49"/>
    <w:rsid w:val="00AA7A95"/>
    <w:rsid w:val="00AC4547"/>
    <w:rsid w:val="00AC7EE4"/>
    <w:rsid w:val="00AD46B5"/>
    <w:rsid w:val="00B2490A"/>
    <w:rsid w:val="00B62FF0"/>
    <w:rsid w:val="00BD3D8D"/>
    <w:rsid w:val="00CA0834"/>
    <w:rsid w:val="00D040E7"/>
    <w:rsid w:val="00D134C6"/>
    <w:rsid w:val="00D6130E"/>
    <w:rsid w:val="00DC54C7"/>
    <w:rsid w:val="00DF3CF4"/>
    <w:rsid w:val="00E55C86"/>
    <w:rsid w:val="00E961ED"/>
    <w:rsid w:val="00ED0D3B"/>
    <w:rsid w:val="00EE495F"/>
    <w:rsid w:val="00F0793E"/>
    <w:rsid w:val="00F66A05"/>
    <w:rsid w:val="00FA745A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2D22E"/>
  <w15:docId w15:val="{CC5B55F0-6A03-4D4E-9135-94AB526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9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3A9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4">
    <w:name w:val="footer"/>
    <w:basedOn w:val="a"/>
    <w:rsid w:val="00703A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B33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810F-58E1-42B0-83AD-733C6ABD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99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様式第10号(第8条、第10条関係)</vt:lpstr>
      <vt:lpstr>様式第10号(第8条、第10条関係)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様式第10号(第8条、第10条関係)</dc:title>
  <dc:creator>(株)ぎょうせい</dc:creator>
  <cp:lastModifiedBy>Windows ユーザー</cp:lastModifiedBy>
  <cp:revision>32</cp:revision>
  <cp:lastPrinted>2020-11-16T02:56:00Z</cp:lastPrinted>
  <dcterms:created xsi:type="dcterms:W3CDTF">2014-10-06T08:44:00Z</dcterms:created>
  <dcterms:modified xsi:type="dcterms:W3CDTF">2020-11-16T02:56:00Z</dcterms:modified>
</cp:coreProperties>
</file>