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6A" w:rsidRDefault="008E7F6A">
      <w:pPr>
        <w:wordWrap w:val="0"/>
        <w:overflowPunct w:val="0"/>
        <w:autoSpaceDE w:val="0"/>
        <w:autoSpaceDN w:val="0"/>
      </w:pPr>
      <w:r>
        <w:rPr>
          <w:rFonts w:hint="eastAsia"/>
        </w:rPr>
        <w:t>様式第9号(第8条関係)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9"/>
      </w:tblGrid>
      <w:tr w:rsidR="00A97D32">
        <w:trPr>
          <w:trHeight w:val="330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町長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副町長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</w:rPr>
              <w:t>管課　長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  <w:p w:rsidR="00A97D32" w:rsidRDefault="00A97D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会計管理者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出</w:t>
            </w:r>
            <w:r>
              <w:rPr>
                <w:rFonts w:hint="eastAsia"/>
              </w:rPr>
              <w:t>納室長</w:t>
            </w:r>
          </w:p>
        </w:tc>
      </w:tr>
      <w:tr w:rsidR="00A97D32">
        <w:trPr>
          <w:trHeight w:val="33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idowControl/>
              <w:jc w:val="left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idowControl/>
              <w:jc w:val="left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idowControl/>
              <w:jc w:val="left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idowControl/>
              <w:jc w:val="left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idowControl/>
              <w:jc w:val="left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idowControl/>
              <w:jc w:val="left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1248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総務財政</w:t>
            </w:r>
            <w:r w:rsidR="00A97D32">
              <w:rPr>
                <w:rFonts w:hint="eastAsia"/>
              </w:rPr>
              <w:t>課長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財政</w:t>
            </w:r>
          </w:p>
          <w:p w:rsidR="00A97D32" w:rsidRDefault="00A97D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idowControl/>
              <w:jc w:val="left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32" w:rsidRDefault="00A97D32">
            <w:pPr>
              <w:widowControl/>
              <w:jc w:val="left"/>
            </w:pPr>
          </w:p>
        </w:tc>
      </w:tr>
      <w:tr w:rsidR="00A97D32">
        <w:trPr>
          <w:trHeight w:val="82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32" w:rsidRDefault="00A97D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7D32" w:rsidRDefault="00A97D32" w:rsidP="00A97D32">
      <w:pPr>
        <w:wordWrap w:val="0"/>
        <w:overflowPunct w:val="0"/>
        <w:autoSpaceDE w:val="0"/>
        <w:autoSpaceDN w:val="0"/>
      </w:pPr>
    </w:p>
    <w:p w:rsidR="008E7F6A" w:rsidRDefault="0030101B">
      <w:pPr>
        <w:wordWrap w:val="0"/>
        <w:overflowPunct w:val="0"/>
        <w:autoSpaceDE w:val="0"/>
        <w:autoSpaceDN w:val="0"/>
      </w:pPr>
      <w:r>
        <w:rPr>
          <w:noProof/>
        </w:rPr>
        <w:pict>
          <v:oval id="_x0000_s1029" style="position:absolute;left:0;text-align:left;margin-left:193.85pt;margin-top:14.5pt;width:95.4pt;height:16.75pt;z-index:251657728" filled="f">
            <v:textbox inset="5.85pt,.7pt,5.85pt,.7pt"/>
          </v:oval>
        </w:pict>
      </w:r>
    </w:p>
    <w:tbl>
      <w:tblPr>
        <w:tblW w:w="0" w:type="auto"/>
        <w:tblInd w:w="71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97"/>
        <w:gridCol w:w="1724"/>
        <w:gridCol w:w="2812"/>
      </w:tblGrid>
      <w:tr w:rsidR="008E7F6A">
        <w:tc>
          <w:tcPr>
            <w:tcW w:w="3997" w:type="dxa"/>
            <w:vAlign w:val="center"/>
          </w:tcPr>
          <w:p w:rsidR="008E7F6A" w:rsidRDefault="0030101B" w:rsidP="004D2D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令和　　</w:t>
            </w:r>
            <w:r w:rsidR="008E7F6A">
              <w:rPr>
                <w:rFonts w:hint="eastAsia"/>
              </w:rPr>
              <w:t>年度</w:t>
            </w:r>
            <w:r w:rsidR="002E32AC">
              <w:rPr>
                <w:rFonts w:hint="eastAsia"/>
              </w:rPr>
              <w:t>鬼北町街路灯設置</w:t>
            </w:r>
          </w:p>
        </w:tc>
        <w:tc>
          <w:tcPr>
            <w:tcW w:w="1724" w:type="dxa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</w:t>
            </w:r>
          </w:p>
          <w:p w:rsidR="008E7F6A" w:rsidRDefault="008E7F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団体育成補助金</w:t>
            </w:r>
          </w:p>
        </w:tc>
        <w:tc>
          <w:tcPr>
            <w:tcW w:w="2812" w:type="dxa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実績報告書</w:t>
            </w:r>
          </w:p>
        </w:tc>
      </w:tr>
    </w:tbl>
    <w:p w:rsidR="008E7F6A" w:rsidRDefault="001C03AA">
      <w:pPr>
        <w:wordWrap w:val="0"/>
        <w:overflowPunct w:val="0"/>
        <w:autoSpaceDE w:val="0"/>
        <w:autoSpaceDN w:val="0"/>
        <w:ind w:left="210" w:hanging="210"/>
        <w:jc w:val="right"/>
      </w:pPr>
      <w:r>
        <w:rPr>
          <w:rFonts w:hint="eastAsia"/>
        </w:rPr>
        <w:t>令和</w:t>
      </w:r>
      <w:r w:rsidR="00DE173D">
        <w:rPr>
          <w:rFonts w:hint="eastAsia"/>
        </w:rPr>
        <w:t xml:space="preserve">　　</w:t>
      </w:r>
      <w:r w:rsidR="00842A24">
        <w:rPr>
          <w:rFonts w:hint="eastAsia"/>
        </w:rPr>
        <w:t>年</w:t>
      </w:r>
      <w:r w:rsidR="005C776E">
        <w:rPr>
          <w:rFonts w:hint="eastAsia"/>
        </w:rPr>
        <w:t xml:space="preserve">　　</w:t>
      </w:r>
      <w:r w:rsidR="00842A24">
        <w:rPr>
          <w:rFonts w:hint="eastAsia"/>
        </w:rPr>
        <w:t>月</w:t>
      </w:r>
      <w:r w:rsidR="00CE4ACE">
        <w:rPr>
          <w:rFonts w:hint="eastAsia"/>
        </w:rPr>
        <w:t xml:space="preserve">　　</w:t>
      </w:r>
      <w:r w:rsidR="008E7F6A">
        <w:rPr>
          <w:rFonts w:hint="eastAsia"/>
        </w:rPr>
        <w:t xml:space="preserve">日　　</w:t>
      </w:r>
    </w:p>
    <w:p w:rsidR="008E7F6A" w:rsidRDefault="008E7F6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鬼北町長　</w:t>
      </w:r>
      <w:r w:rsidR="00EC5A61">
        <w:rPr>
          <w:rFonts w:hint="eastAsia"/>
        </w:rPr>
        <w:t>兵　頭　誠　亀</w:t>
      </w:r>
      <w:r>
        <w:rPr>
          <w:rFonts w:hint="eastAsia"/>
        </w:rPr>
        <w:t xml:space="preserve">　殿</w:t>
      </w:r>
      <w:bookmarkStart w:id="0" w:name="_GoBack"/>
      <w:bookmarkEnd w:id="0"/>
    </w:p>
    <w:p w:rsidR="008E7F6A" w:rsidRPr="002E32AC" w:rsidRDefault="008E7F6A">
      <w:pPr>
        <w:wordWrap w:val="0"/>
        <w:overflowPunct w:val="0"/>
        <w:autoSpaceDE w:val="0"/>
        <w:autoSpaceDN w:val="0"/>
      </w:pPr>
    </w:p>
    <w:p w:rsidR="008E7F6A" w:rsidRDefault="008E7F6A">
      <w:pPr>
        <w:wordWrap w:val="0"/>
        <w:overflowPunct w:val="0"/>
        <w:autoSpaceDE w:val="0"/>
        <w:autoSpaceDN w:val="0"/>
        <w:ind w:left="210" w:hanging="210"/>
      </w:pPr>
    </w:p>
    <w:p w:rsidR="008E7F6A" w:rsidRDefault="00534A46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DA2DA7">
        <w:rPr>
          <w:rFonts w:hint="eastAsia"/>
        </w:rPr>
        <w:t xml:space="preserve">令和　　</w:t>
      </w:r>
      <w:r w:rsidR="008E7F6A">
        <w:rPr>
          <w:rFonts w:hint="eastAsia"/>
        </w:rPr>
        <w:t>年</w:t>
      </w:r>
      <w:r w:rsidR="00DA2DA7">
        <w:rPr>
          <w:rFonts w:hint="eastAsia"/>
        </w:rPr>
        <w:t xml:space="preserve">　　</w:t>
      </w:r>
      <w:r w:rsidR="00842A24">
        <w:rPr>
          <w:rFonts w:hint="eastAsia"/>
        </w:rPr>
        <w:t>月</w:t>
      </w:r>
      <w:r w:rsidR="00DA2DA7">
        <w:rPr>
          <w:rFonts w:hint="eastAsia"/>
        </w:rPr>
        <w:t xml:space="preserve">　　</w:t>
      </w:r>
      <w:r w:rsidR="008E7F6A">
        <w:rPr>
          <w:rFonts w:hint="eastAsia"/>
        </w:rPr>
        <w:t>日付け</w:t>
      </w:r>
      <w:r w:rsidR="00DA346E">
        <w:rPr>
          <w:rFonts w:hint="eastAsia"/>
        </w:rPr>
        <w:t>鬼総発</w:t>
      </w:r>
      <w:r w:rsidR="00842A24">
        <w:rPr>
          <w:rFonts w:hint="eastAsia"/>
        </w:rPr>
        <w:t>第</w:t>
      </w:r>
      <w:r w:rsidR="00DA2DA7">
        <w:rPr>
          <w:rFonts w:hint="eastAsia"/>
        </w:rPr>
        <w:t xml:space="preserve">　　　　</w:t>
      </w:r>
      <w:r w:rsidR="008E7F6A">
        <w:rPr>
          <w:rFonts w:hint="eastAsia"/>
        </w:rPr>
        <w:t>号で交付決定を受けた事業を完了したので、鬼北町</w:t>
      </w:r>
      <w:r w:rsidR="002E389A">
        <w:rPr>
          <w:rFonts w:hint="eastAsia"/>
        </w:rPr>
        <w:t>街路灯設置</w:t>
      </w:r>
      <w:r w:rsidR="008E7F6A">
        <w:rPr>
          <w:rFonts w:hint="eastAsia"/>
        </w:rPr>
        <w:t>規則第</w:t>
      </w:r>
      <w:r w:rsidR="0064175F">
        <w:rPr>
          <w:rFonts w:hint="eastAsia"/>
        </w:rPr>
        <w:t>６</w:t>
      </w:r>
      <w:r w:rsidR="008E7F6A">
        <w:rPr>
          <w:rFonts w:hint="eastAsia"/>
        </w:rPr>
        <w:t>条の規定に基づき、実績報告書を提出いたします。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04"/>
        <w:gridCol w:w="3070"/>
        <w:gridCol w:w="1166"/>
        <w:gridCol w:w="2993"/>
      </w:tblGrid>
      <w:tr w:rsidR="008E7F6A">
        <w:trPr>
          <w:trHeight w:val="570"/>
        </w:trPr>
        <w:tc>
          <w:tcPr>
            <w:tcW w:w="1304" w:type="dxa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229" w:type="dxa"/>
            <w:gridSpan w:val="3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</w:pPr>
          </w:p>
        </w:tc>
      </w:tr>
      <w:tr w:rsidR="008E7F6A" w:rsidRPr="00D60885">
        <w:trPr>
          <w:trHeight w:val="570"/>
        </w:trPr>
        <w:tc>
          <w:tcPr>
            <w:tcW w:w="1304" w:type="dxa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070" w:type="dxa"/>
            <w:vAlign w:val="center"/>
          </w:tcPr>
          <w:p w:rsidR="008E7F6A" w:rsidRDefault="001C03AA" w:rsidP="00DA2DA7">
            <w:pPr>
              <w:overflowPunct w:val="0"/>
              <w:autoSpaceDE w:val="0"/>
              <w:autoSpaceDN w:val="0"/>
              <w:ind w:firstLineChars="900" w:firstLine="1914"/>
            </w:pPr>
            <w:r>
              <w:rPr>
                <w:rFonts w:hint="eastAsia"/>
              </w:rPr>
              <w:t xml:space="preserve">　</w:t>
            </w:r>
            <w:r w:rsidR="00DA34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㊞</w:t>
            </w:r>
          </w:p>
        </w:tc>
        <w:tc>
          <w:tcPr>
            <w:tcW w:w="1166" w:type="dxa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93" w:type="dxa"/>
            <w:vAlign w:val="center"/>
          </w:tcPr>
          <w:p w:rsidR="008E7F6A" w:rsidRDefault="008E7F6A" w:rsidP="00DE173D">
            <w:pPr>
              <w:wordWrap w:val="0"/>
              <w:overflowPunct w:val="0"/>
              <w:autoSpaceDE w:val="0"/>
              <w:autoSpaceDN w:val="0"/>
            </w:pPr>
          </w:p>
        </w:tc>
      </w:tr>
      <w:tr w:rsidR="008E7F6A">
        <w:trPr>
          <w:trHeight w:val="570"/>
        </w:trPr>
        <w:tc>
          <w:tcPr>
            <w:tcW w:w="1304" w:type="dxa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補助名称</w:t>
            </w:r>
          </w:p>
        </w:tc>
        <w:tc>
          <w:tcPr>
            <w:tcW w:w="7229" w:type="dxa"/>
            <w:gridSpan w:val="3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E32AC">
              <w:rPr>
                <w:rFonts w:hint="eastAsia"/>
              </w:rPr>
              <w:t>鬼北町街路灯設置事業補助金</w:t>
            </w:r>
          </w:p>
        </w:tc>
      </w:tr>
      <w:tr w:rsidR="008E7F6A">
        <w:trPr>
          <w:trHeight w:val="570"/>
        </w:trPr>
        <w:tc>
          <w:tcPr>
            <w:tcW w:w="1304" w:type="dxa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3070" w:type="dxa"/>
            <w:vAlign w:val="center"/>
          </w:tcPr>
          <w:p w:rsidR="008E7F6A" w:rsidRDefault="008E7F6A" w:rsidP="00460DA6">
            <w:pPr>
              <w:wordWrap w:val="0"/>
              <w:overflowPunct w:val="0"/>
              <w:autoSpaceDE w:val="0"/>
              <w:autoSpaceDN w:val="0"/>
              <w:ind w:right="2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66" w:type="dxa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総事業額</w:t>
            </w:r>
          </w:p>
        </w:tc>
        <w:tc>
          <w:tcPr>
            <w:tcW w:w="2993" w:type="dxa"/>
            <w:vAlign w:val="center"/>
          </w:tcPr>
          <w:p w:rsidR="008E7F6A" w:rsidRDefault="00BC54B3" w:rsidP="00BC54B3">
            <w:pPr>
              <w:wordWrap w:val="0"/>
              <w:overflowPunct w:val="0"/>
              <w:autoSpaceDE w:val="0"/>
              <w:autoSpaceDN w:val="0"/>
              <w:ind w:right="42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7F6A" w:rsidRPr="00115ECE">
        <w:trPr>
          <w:trHeight w:val="2104"/>
        </w:trPr>
        <w:tc>
          <w:tcPr>
            <w:tcW w:w="1304" w:type="dxa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229" w:type="dxa"/>
            <w:gridSpan w:val="3"/>
            <w:vAlign w:val="center"/>
          </w:tcPr>
          <w:p w:rsidR="002E32AC" w:rsidRDefault="004A33A5" w:rsidP="00F65B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7F6A">
        <w:trPr>
          <w:trHeight w:val="2026"/>
        </w:trPr>
        <w:tc>
          <w:tcPr>
            <w:tcW w:w="1304" w:type="dxa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補助の効果</w:t>
            </w:r>
          </w:p>
        </w:tc>
        <w:tc>
          <w:tcPr>
            <w:tcW w:w="7229" w:type="dxa"/>
            <w:gridSpan w:val="3"/>
            <w:vAlign w:val="center"/>
          </w:tcPr>
          <w:p w:rsidR="008E7F6A" w:rsidRDefault="004A33A5" w:rsidP="00F65B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7F6A">
        <w:trPr>
          <w:trHeight w:val="1154"/>
        </w:trPr>
        <w:tc>
          <w:tcPr>
            <w:tcW w:w="1304" w:type="dxa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9" w:type="dxa"/>
            <w:gridSpan w:val="3"/>
            <w:vAlign w:val="center"/>
          </w:tcPr>
          <w:p w:rsidR="008E7F6A" w:rsidRDefault="008E7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E32AC">
              <w:rPr>
                <w:rFonts w:hint="eastAsia"/>
              </w:rPr>
              <w:t>収支精算書・領収書の写し・完成写真</w:t>
            </w:r>
          </w:p>
        </w:tc>
      </w:tr>
    </w:tbl>
    <w:p w:rsidR="00222F4D" w:rsidRDefault="00222F4D" w:rsidP="00222F4D">
      <w:pPr>
        <w:wordWrap w:val="0"/>
        <w:overflowPunct w:val="0"/>
        <w:autoSpaceDE w:val="0"/>
        <w:autoSpaceDN w:val="0"/>
      </w:pPr>
    </w:p>
    <w:sectPr w:rsidR="00222F4D" w:rsidSect="000F39B2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B3" w:rsidRDefault="00BC54B3">
      <w:r>
        <w:separator/>
      </w:r>
    </w:p>
  </w:endnote>
  <w:endnote w:type="continuationSeparator" w:id="0">
    <w:p w:rsidR="00BC54B3" w:rsidRDefault="00B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B3" w:rsidRDefault="00BC54B3">
      <w:r>
        <w:separator/>
      </w:r>
    </w:p>
  </w:footnote>
  <w:footnote w:type="continuationSeparator" w:id="0">
    <w:p w:rsidR="00BC54B3" w:rsidRDefault="00BC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E32AC"/>
    <w:rsid w:val="000C75EF"/>
    <w:rsid w:val="000E1F73"/>
    <w:rsid w:val="000F39B2"/>
    <w:rsid w:val="00115ECE"/>
    <w:rsid w:val="00120291"/>
    <w:rsid w:val="00122458"/>
    <w:rsid w:val="00124841"/>
    <w:rsid w:val="00170317"/>
    <w:rsid w:val="00195CB5"/>
    <w:rsid w:val="001C03AA"/>
    <w:rsid w:val="001D20A3"/>
    <w:rsid w:val="00222F4D"/>
    <w:rsid w:val="00273AE8"/>
    <w:rsid w:val="002A7462"/>
    <w:rsid w:val="002E32AC"/>
    <w:rsid w:val="002E389A"/>
    <w:rsid w:val="0030101B"/>
    <w:rsid w:val="003114DD"/>
    <w:rsid w:val="003141A6"/>
    <w:rsid w:val="00341F6F"/>
    <w:rsid w:val="0037408B"/>
    <w:rsid w:val="00460DA6"/>
    <w:rsid w:val="00481249"/>
    <w:rsid w:val="00490636"/>
    <w:rsid w:val="004A33A5"/>
    <w:rsid w:val="004D2DB6"/>
    <w:rsid w:val="0050398C"/>
    <w:rsid w:val="00534A46"/>
    <w:rsid w:val="00593DD0"/>
    <w:rsid w:val="005A7EA0"/>
    <w:rsid w:val="005C776E"/>
    <w:rsid w:val="005F5B9F"/>
    <w:rsid w:val="006165EB"/>
    <w:rsid w:val="00616C45"/>
    <w:rsid w:val="0064175F"/>
    <w:rsid w:val="00681E3D"/>
    <w:rsid w:val="006A4870"/>
    <w:rsid w:val="006D30F0"/>
    <w:rsid w:val="006D5630"/>
    <w:rsid w:val="006E643F"/>
    <w:rsid w:val="007B349A"/>
    <w:rsid w:val="007D0CEA"/>
    <w:rsid w:val="007E3C09"/>
    <w:rsid w:val="00830D42"/>
    <w:rsid w:val="00842A24"/>
    <w:rsid w:val="00880AB4"/>
    <w:rsid w:val="0088141B"/>
    <w:rsid w:val="008E7F6A"/>
    <w:rsid w:val="009B3538"/>
    <w:rsid w:val="00A23831"/>
    <w:rsid w:val="00A97D32"/>
    <w:rsid w:val="00B073DC"/>
    <w:rsid w:val="00B55DCC"/>
    <w:rsid w:val="00B650F0"/>
    <w:rsid w:val="00BB1C73"/>
    <w:rsid w:val="00BC54B3"/>
    <w:rsid w:val="00C504D1"/>
    <w:rsid w:val="00C506D7"/>
    <w:rsid w:val="00C56400"/>
    <w:rsid w:val="00C90AB0"/>
    <w:rsid w:val="00C93E9B"/>
    <w:rsid w:val="00CA0025"/>
    <w:rsid w:val="00CA6D0E"/>
    <w:rsid w:val="00CE4ACE"/>
    <w:rsid w:val="00D1770B"/>
    <w:rsid w:val="00D21A45"/>
    <w:rsid w:val="00D36B61"/>
    <w:rsid w:val="00D60885"/>
    <w:rsid w:val="00D707D2"/>
    <w:rsid w:val="00D7500C"/>
    <w:rsid w:val="00D83B8B"/>
    <w:rsid w:val="00D91B0F"/>
    <w:rsid w:val="00D9371F"/>
    <w:rsid w:val="00DA2DA7"/>
    <w:rsid w:val="00DA346E"/>
    <w:rsid w:val="00DA6D36"/>
    <w:rsid w:val="00DD3927"/>
    <w:rsid w:val="00DE173D"/>
    <w:rsid w:val="00DE5EE6"/>
    <w:rsid w:val="00DE7207"/>
    <w:rsid w:val="00E1049A"/>
    <w:rsid w:val="00EB4A68"/>
    <w:rsid w:val="00EC5A61"/>
    <w:rsid w:val="00ED36BB"/>
    <w:rsid w:val="00F15B31"/>
    <w:rsid w:val="00F31B28"/>
    <w:rsid w:val="00F65BD1"/>
    <w:rsid w:val="00FC1113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24916D7"/>
  <w15:docId w15:val="{B80587EC-6542-48A1-90F9-660562F0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B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3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39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42A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435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様式第9号(第8条関係)</vt:lpstr>
      <vt:lpstr>様式第9号(第8条関係)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様式第9号(第8条関係)</dc:title>
  <dc:creator>(株)ぎょうせい</dc:creator>
  <cp:lastModifiedBy>Windows ユーザー</cp:lastModifiedBy>
  <cp:revision>48</cp:revision>
  <cp:lastPrinted>2019-07-12T06:24:00Z</cp:lastPrinted>
  <dcterms:created xsi:type="dcterms:W3CDTF">2014-10-06T08:42:00Z</dcterms:created>
  <dcterms:modified xsi:type="dcterms:W3CDTF">2020-12-04T05:48:00Z</dcterms:modified>
</cp:coreProperties>
</file>