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C3" w:rsidRDefault="00027DC3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様式第1号(第4条関係)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</w:tblGrid>
      <w:tr w:rsidR="00D91423">
        <w:trPr>
          <w:trHeight w:val="33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町長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副町長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管課　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会計管理者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>納室長</w:t>
            </w:r>
          </w:p>
        </w:tc>
      </w:tr>
      <w:tr w:rsidR="00D91423">
        <w:trPr>
          <w:trHeight w:val="33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EA09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総務財政</w:t>
            </w:r>
            <w:r w:rsidR="00D91423">
              <w:rPr>
                <w:rFonts w:hint="eastAsia"/>
              </w:rPr>
              <w:t>課長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財政</w:t>
            </w:r>
          </w:p>
          <w:p w:rsidR="00D91423" w:rsidRDefault="00D914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23" w:rsidRDefault="00D91423">
            <w:pPr>
              <w:widowControl/>
              <w:jc w:val="left"/>
            </w:pPr>
          </w:p>
        </w:tc>
      </w:tr>
      <w:tr w:rsidR="00D91423">
        <w:trPr>
          <w:trHeight w:val="82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23" w:rsidRDefault="00D914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27DC3" w:rsidRDefault="00027DC3">
      <w:pPr>
        <w:wordWrap w:val="0"/>
        <w:overflowPunct w:val="0"/>
        <w:autoSpaceDE w:val="0"/>
        <w:autoSpaceDN w:val="0"/>
      </w:pPr>
    </w:p>
    <w:p w:rsidR="00027DC3" w:rsidRDefault="00027DC3">
      <w:pPr>
        <w:wordWrap w:val="0"/>
        <w:overflowPunct w:val="0"/>
        <w:autoSpaceDE w:val="0"/>
        <w:autoSpaceDN w:val="0"/>
      </w:pPr>
    </w:p>
    <w:p w:rsidR="00027DC3" w:rsidRPr="00A66591" w:rsidRDefault="00A66591">
      <w:pPr>
        <w:wordWrap w:val="0"/>
        <w:overflowPunct w:val="0"/>
        <w:autoSpaceDE w:val="0"/>
        <w:autoSpaceDN w:val="0"/>
        <w:jc w:val="center"/>
      </w:pPr>
      <w:r w:rsidRPr="00A66591">
        <w:rPr>
          <w:rFonts w:hint="eastAsia"/>
        </w:rPr>
        <w:t>令和２</w:t>
      </w:r>
      <w:r w:rsidR="00BD463B" w:rsidRPr="00A66591">
        <w:rPr>
          <w:rFonts w:hint="eastAsia"/>
        </w:rPr>
        <w:t>年</w:t>
      </w:r>
      <w:r w:rsidR="00027DC3" w:rsidRPr="00A66591">
        <w:rPr>
          <w:rFonts w:hint="eastAsia"/>
        </w:rPr>
        <w:t>度</w:t>
      </w:r>
      <w:r w:rsidR="00DB29FB" w:rsidRPr="00A66591">
        <w:rPr>
          <w:rFonts w:hint="eastAsia"/>
        </w:rPr>
        <w:t>鬼北町</w:t>
      </w:r>
      <w:r w:rsidR="00D91423" w:rsidRPr="00A66591">
        <w:rPr>
          <w:rFonts w:hint="eastAsia"/>
        </w:rPr>
        <w:t>街路灯</w:t>
      </w:r>
      <w:r w:rsidR="00EB2BA0" w:rsidRPr="00A66591">
        <w:rPr>
          <w:rFonts w:hint="eastAsia"/>
        </w:rPr>
        <w:t>設置</w:t>
      </w:r>
      <w:r w:rsidR="00027DC3" w:rsidRPr="00A66591">
        <w:rPr>
          <w:rFonts w:hint="eastAsia"/>
        </w:rPr>
        <w:t>事業補助金交付申請書</w:t>
      </w:r>
    </w:p>
    <w:p w:rsidR="00027DC3" w:rsidRPr="00A66591" w:rsidRDefault="00027DC3">
      <w:pPr>
        <w:wordWrap w:val="0"/>
        <w:overflowPunct w:val="0"/>
        <w:autoSpaceDE w:val="0"/>
        <w:autoSpaceDN w:val="0"/>
      </w:pPr>
    </w:p>
    <w:p w:rsidR="00027DC3" w:rsidRPr="00A66591" w:rsidRDefault="00FF4C47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 w:rsidRPr="00A66591">
        <w:rPr>
          <w:rFonts w:hint="eastAsia"/>
        </w:rPr>
        <w:t xml:space="preserve">申請日　</w:t>
      </w:r>
      <w:r w:rsidR="00027DC3" w:rsidRPr="00A66591">
        <w:rPr>
          <w:rFonts w:hint="eastAsia"/>
        </w:rPr>
        <w:t xml:space="preserve">　</w:t>
      </w:r>
      <w:r w:rsidR="00A66591" w:rsidRPr="00A66591">
        <w:rPr>
          <w:rFonts w:hint="eastAsia"/>
        </w:rPr>
        <w:t xml:space="preserve">令和　　</w:t>
      </w:r>
      <w:r w:rsidR="00C93341" w:rsidRPr="00A66591">
        <w:rPr>
          <w:rFonts w:hint="eastAsia"/>
        </w:rPr>
        <w:t xml:space="preserve">年　　月　　</w:t>
      </w:r>
      <w:r w:rsidR="00027DC3" w:rsidRPr="00A66591">
        <w:rPr>
          <w:rFonts w:hint="eastAsia"/>
        </w:rPr>
        <w:t>日</w:t>
      </w:r>
    </w:p>
    <w:p w:rsidR="00027DC3" w:rsidRPr="00A66591" w:rsidRDefault="00027DC3">
      <w:pPr>
        <w:wordWrap w:val="0"/>
        <w:overflowPunct w:val="0"/>
        <w:autoSpaceDE w:val="0"/>
        <w:autoSpaceDN w:val="0"/>
      </w:pPr>
      <w:r w:rsidRPr="00A66591">
        <w:rPr>
          <w:rFonts w:hint="eastAsia"/>
        </w:rPr>
        <w:t xml:space="preserve">　　鬼北町長　</w:t>
      </w:r>
      <w:r w:rsidR="00C437F9" w:rsidRPr="00A66591">
        <w:rPr>
          <w:rFonts w:hint="eastAsia"/>
        </w:rPr>
        <w:t>兵頭　誠亀</w:t>
      </w:r>
      <w:r w:rsidRPr="00A66591">
        <w:rPr>
          <w:rFonts w:hint="eastAsia"/>
        </w:rPr>
        <w:t xml:space="preserve">　様</w:t>
      </w:r>
    </w:p>
    <w:p w:rsidR="006545A9" w:rsidRPr="00A66591" w:rsidRDefault="006545A9">
      <w:pPr>
        <w:wordWrap w:val="0"/>
        <w:overflowPunct w:val="0"/>
        <w:autoSpaceDE w:val="0"/>
        <w:autoSpaceDN w:val="0"/>
      </w:pPr>
    </w:p>
    <w:p w:rsidR="00027DC3" w:rsidRPr="00A66591" w:rsidRDefault="00EB2BA0">
      <w:pPr>
        <w:wordWrap w:val="0"/>
        <w:overflowPunct w:val="0"/>
        <w:autoSpaceDE w:val="0"/>
        <w:autoSpaceDN w:val="0"/>
        <w:ind w:left="210" w:hanging="210"/>
      </w:pPr>
      <w:r w:rsidRPr="00A66591">
        <w:rPr>
          <w:rFonts w:hint="eastAsia"/>
        </w:rPr>
        <w:t xml:space="preserve">　　</w:t>
      </w:r>
      <w:r w:rsidR="00A66591" w:rsidRPr="00A66591">
        <w:rPr>
          <w:rFonts w:hint="eastAsia"/>
        </w:rPr>
        <w:t>令和２</w:t>
      </w:r>
      <w:r w:rsidR="00027DC3" w:rsidRPr="00A66591">
        <w:rPr>
          <w:rFonts w:hint="eastAsia"/>
        </w:rPr>
        <w:t>年度において次のとおり事業を実施したいので、鬼北町</w:t>
      </w:r>
      <w:r w:rsidR="00351FCB" w:rsidRPr="00A66591">
        <w:rPr>
          <w:rFonts w:hint="eastAsia"/>
        </w:rPr>
        <w:t>街路灯設置規則</w:t>
      </w:r>
      <w:r w:rsidR="00027DC3" w:rsidRPr="00A66591">
        <w:rPr>
          <w:rFonts w:hint="eastAsia"/>
        </w:rPr>
        <w:t>第4条の規定に基づき、次のとおり申請します。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46"/>
        <w:gridCol w:w="1300"/>
        <w:gridCol w:w="770"/>
        <w:gridCol w:w="531"/>
        <w:gridCol w:w="635"/>
        <w:gridCol w:w="106"/>
        <w:gridCol w:w="688"/>
        <w:gridCol w:w="1114"/>
        <w:gridCol w:w="58"/>
        <w:gridCol w:w="896"/>
        <w:gridCol w:w="405"/>
        <w:gridCol w:w="1301"/>
      </w:tblGrid>
      <w:tr w:rsidR="00A66591" w:rsidRPr="00A66591">
        <w:trPr>
          <w:trHeight w:val="675"/>
          <w:jc w:val="center"/>
        </w:trPr>
        <w:tc>
          <w:tcPr>
            <w:tcW w:w="1446" w:type="dxa"/>
            <w:vAlign w:val="center"/>
          </w:tcPr>
          <w:p w:rsidR="00027DC3" w:rsidRPr="00A66591" w:rsidRDefault="00027DC3" w:rsidP="006545A9">
            <w:pPr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団体名</w:t>
            </w:r>
          </w:p>
        </w:tc>
        <w:tc>
          <w:tcPr>
            <w:tcW w:w="7804" w:type="dxa"/>
            <w:gridSpan w:val="11"/>
            <w:vAlign w:val="center"/>
          </w:tcPr>
          <w:p w:rsidR="00027DC3" w:rsidRPr="00A66591" w:rsidRDefault="00027DC3" w:rsidP="00FF5534">
            <w:pPr>
              <w:wordWrap w:val="0"/>
              <w:overflowPunct w:val="0"/>
              <w:autoSpaceDE w:val="0"/>
              <w:autoSpaceDN w:val="0"/>
            </w:pPr>
          </w:p>
        </w:tc>
      </w:tr>
      <w:tr w:rsidR="00A66591" w:rsidRPr="00A66591" w:rsidTr="00B91605">
        <w:trPr>
          <w:trHeight w:val="675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代表者名</w:t>
            </w:r>
          </w:p>
        </w:tc>
        <w:tc>
          <w:tcPr>
            <w:tcW w:w="3342" w:type="dxa"/>
            <w:gridSpan w:val="5"/>
            <w:vAlign w:val="center"/>
          </w:tcPr>
          <w:p w:rsidR="00027DC3" w:rsidRPr="00A66591" w:rsidRDefault="00C93341" w:rsidP="00FD7BD0">
            <w:pPr>
              <w:wordWrap w:val="0"/>
              <w:overflowPunct w:val="0"/>
              <w:autoSpaceDE w:val="0"/>
              <w:autoSpaceDN w:val="0"/>
              <w:ind w:right="63"/>
            </w:pPr>
            <w:r w:rsidRPr="00A66591">
              <w:rPr>
                <w:rFonts w:hint="eastAsia"/>
              </w:rPr>
              <w:t xml:space="preserve">　　　　　　　　　　　　　㊞</w:t>
            </w:r>
          </w:p>
        </w:tc>
        <w:tc>
          <w:tcPr>
            <w:tcW w:w="688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住所</w:t>
            </w:r>
          </w:p>
        </w:tc>
        <w:tc>
          <w:tcPr>
            <w:tcW w:w="3774" w:type="dxa"/>
            <w:gridSpan w:val="5"/>
            <w:vAlign w:val="center"/>
          </w:tcPr>
          <w:p w:rsidR="00027DC3" w:rsidRPr="00A66591" w:rsidRDefault="00027DC3" w:rsidP="008F4B54">
            <w:pPr>
              <w:wordWrap w:val="0"/>
              <w:overflowPunct w:val="0"/>
              <w:autoSpaceDE w:val="0"/>
              <w:autoSpaceDN w:val="0"/>
            </w:pPr>
          </w:p>
        </w:tc>
      </w:tr>
      <w:tr w:rsidR="00A66591" w:rsidRPr="00A66591">
        <w:trPr>
          <w:trHeight w:val="675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補助区分</w:t>
            </w:r>
          </w:p>
        </w:tc>
        <w:tc>
          <w:tcPr>
            <w:tcW w:w="7804" w:type="dxa"/>
            <w:gridSpan w:val="11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 xml:space="preserve">□例規補助　　　</w:t>
            </w:r>
            <w:r w:rsidR="00E505D4" w:rsidRPr="00A66591">
              <w:rPr>
                <w:rFonts w:hint="eastAsia"/>
              </w:rPr>
              <w:t>☑</w:t>
            </w:r>
            <w:r w:rsidRPr="00A66591">
              <w:rPr>
                <w:rFonts w:hint="eastAsia"/>
              </w:rPr>
              <w:t>予算補助</w:t>
            </w:r>
          </w:p>
        </w:tc>
      </w:tr>
      <w:tr w:rsidR="00A66591" w:rsidRPr="00A66591">
        <w:trPr>
          <w:trHeight w:val="675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予算書の補助金の名称</w:t>
            </w:r>
          </w:p>
        </w:tc>
        <w:tc>
          <w:tcPr>
            <w:tcW w:w="7804" w:type="dxa"/>
            <w:gridSpan w:val="11"/>
            <w:vAlign w:val="center"/>
          </w:tcPr>
          <w:p w:rsidR="00027DC3" w:rsidRPr="00A66591" w:rsidRDefault="006E0E84" w:rsidP="006E0E84">
            <w:pPr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防犯</w:t>
            </w:r>
            <w:r w:rsidR="00DB29FB" w:rsidRPr="00A66591">
              <w:rPr>
                <w:rFonts w:hint="eastAsia"/>
              </w:rPr>
              <w:t>灯設置補助金</w:t>
            </w:r>
          </w:p>
        </w:tc>
      </w:tr>
      <w:tr w:rsidR="00A66591" w:rsidRPr="00A66591">
        <w:trPr>
          <w:trHeight w:val="675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  <w:spacing w:val="105"/>
              </w:rPr>
              <w:t>補助</w:t>
            </w:r>
            <w:r w:rsidRPr="00A66591">
              <w:rPr>
                <w:rFonts w:hint="eastAsia"/>
              </w:rPr>
              <w:t>金交付申請額</w:t>
            </w:r>
          </w:p>
        </w:tc>
        <w:tc>
          <w:tcPr>
            <w:tcW w:w="2070" w:type="dxa"/>
            <w:gridSpan w:val="2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right"/>
            </w:pPr>
            <w:r w:rsidRPr="00A66591">
              <w:rPr>
                <w:rFonts w:hint="eastAsia"/>
              </w:rPr>
              <w:t>円</w:t>
            </w:r>
          </w:p>
        </w:tc>
        <w:tc>
          <w:tcPr>
            <w:tcW w:w="1166" w:type="dxa"/>
            <w:gridSpan w:val="2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総事業額</w:t>
            </w:r>
          </w:p>
        </w:tc>
        <w:tc>
          <w:tcPr>
            <w:tcW w:w="1908" w:type="dxa"/>
            <w:gridSpan w:val="3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right"/>
            </w:pPr>
            <w:r w:rsidRPr="00A66591">
              <w:rPr>
                <w:rFonts w:hint="eastAsia"/>
              </w:rPr>
              <w:t>円</w:t>
            </w:r>
          </w:p>
        </w:tc>
        <w:tc>
          <w:tcPr>
            <w:tcW w:w="954" w:type="dxa"/>
            <w:gridSpan w:val="2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補助率</w:t>
            </w:r>
          </w:p>
        </w:tc>
        <w:tc>
          <w:tcPr>
            <w:tcW w:w="1706" w:type="dxa"/>
            <w:gridSpan w:val="2"/>
          </w:tcPr>
          <w:p w:rsidR="00C0580F" w:rsidRPr="00A66591" w:rsidRDefault="00C0580F">
            <w:pPr>
              <w:wordWrap w:val="0"/>
              <w:overflowPunct w:val="0"/>
              <w:autoSpaceDE w:val="0"/>
              <w:autoSpaceDN w:val="0"/>
            </w:pPr>
          </w:p>
        </w:tc>
      </w:tr>
      <w:tr w:rsidR="00A66591" w:rsidRPr="00A66591" w:rsidTr="00B91605">
        <w:trPr>
          <w:cantSplit/>
          <w:trHeight w:val="366"/>
          <w:jc w:val="center"/>
        </w:trPr>
        <w:tc>
          <w:tcPr>
            <w:tcW w:w="1446" w:type="dxa"/>
            <w:vMerge w:val="restart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予算措置</w:t>
            </w:r>
          </w:p>
        </w:tc>
        <w:tc>
          <w:tcPr>
            <w:tcW w:w="1300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会計名</w:t>
            </w:r>
          </w:p>
        </w:tc>
        <w:tc>
          <w:tcPr>
            <w:tcW w:w="1301" w:type="dxa"/>
            <w:gridSpan w:val="2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款項目</w:t>
            </w:r>
          </w:p>
        </w:tc>
        <w:tc>
          <w:tcPr>
            <w:tcW w:w="1429" w:type="dxa"/>
            <w:gridSpan w:val="3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予算現計A</w:t>
            </w:r>
          </w:p>
        </w:tc>
        <w:tc>
          <w:tcPr>
            <w:tcW w:w="1172" w:type="dxa"/>
            <w:gridSpan w:val="2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支出済B</w:t>
            </w:r>
          </w:p>
        </w:tc>
        <w:tc>
          <w:tcPr>
            <w:tcW w:w="1301" w:type="dxa"/>
            <w:gridSpan w:val="2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支出予定C</w:t>
            </w:r>
          </w:p>
        </w:tc>
        <w:tc>
          <w:tcPr>
            <w:tcW w:w="1301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A－B－C</w:t>
            </w:r>
          </w:p>
        </w:tc>
      </w:tr>
      <w:tr w:rsidR="00A66591" w:rsidRPr="00A66591" w:rsidTr="00B91605">
        <w:trPr>
          <w:cantSplit/>
          <w:trHeight w:val="569"/>
          <w:jc w:val="center"/>
        </w:trPr>
        <w:tc>
          <w:tcPr>
            <w:tcW w:w="1446" w:type="dxa"/>
            <w:vMerge/>
            <w:vAlign w:val="center"/>
          </w:tcPr>
          <w:p w:rsidR="00027DC3" w:rsidRPr="00A66591" w:rsidRDefault="00027DC3" w:rsidP="006545A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0" w:type="dxa"/>
            <w:vAlign w:val="center"/>
          </w:tcPr>
          <w:p w:rsidR="00027DC3" w:rsidRPr="00A66591" w:rsidRDefault="00E505D4" w:rsidP="00EB2BA0">
            <w:pPr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一般会計</w:t>
            </w:r>
          </w:p>
        </w:tc>
        <w:tc>
          <w:tcPr>
            <w:tcW w:w="1301" w:type="dxa"/>
            <w:gridSpan w:val="2"/>
            <w:vAlign w:val="center"/>
          </w:tcPr>
          <w:p w:rsidR="00027DC3" w:rsidRPr="00A66591" w:rsidRDefault="00E505D4" w:rsidP="00EB2BA0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2.1.9</w:t>
            </w:r>
          </w:p>
        </w:tc>
        <w:tc>
          <w:tcPr>
            <w:tcW w:w="1429" w:type="dxa"/>
            <w:gridSpan w:val="3"/>
            <w:vAlign w:val="center"/>
          </w:tcPr>
          <w:p w:rsidR="00027DC3" w:rsidRPr="00A66591" w:rsidRDefault="00027DC3" w:rsidP="00FF4C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 w:rsidR="00027DC3" w:rsidRPr="00A66591" w:rsidRDefault="006545A9" w:rsidP="006545A9">
            <w:pPr>
              <w:wordWrap w:val="0"/>
              <w:overflowPunct w:val="0"/>
              <w:autoSpaceDE w:val="0"/>
              <w:autoSpaceDN w:val="0"/>
              <w:jc w:val="right"/>
            </w:pPr>
            <w:r w:rsidRPr="00A66591">
              <w:rPr>
                <w:rFonts w:hint="eastAsia"/>
              </w:rPr>
              <w:t>円</w:t>
            </w:r>
          </w:p>
        </w:tc>
        <w:tc>
          <w:tcPr>
            <w:tcW w:w="1301" w:type="dxa"/>
            <w:gridSpan w:val="2"/>
            <w:vAlign w:val="center"/>
          </w:tcPr>
          <w:p w:rsidR="00027DC3" w:rsidRPr="00A66591" w:rsidRDefault="006545A9" w:rsidP="006545A9">
            <w:pPr>
              <w:wordWrap w:val="0"/>
              <w:overflowPunct w:val="0"/>
              <w:autoSpaceDE w:val="0"/>
              <w:autoSpaceDN w:val="0"/>
              <w:jc w:val="right"/>
            </w:pPr>
            <w:r w:rsidRPr="00A66591">
              <w:rPr>
                <w:rFonts w:hint="eastAsia"/>
              </w:rPr>
              <w:t>円</w:t>
            </w:r>
          </w:p>
        </w:tc>
        <w:tc>
          <w:tcPr>
            <w:tcW w:w="1301" w:type="dxa"/>
            <w:vAlign w:val="center"/>
          </w:tcPr>
          <w:p w:rsidR="00027DC3" w:rsidRPr="00A66591" w:rsidRDefault="006545A9" w:rsidP="006545A9">
            <w:pPr>
              <w:wordWrap w:val="0"/>
              <w:overflowPunct w:val="0"/>
              <w:autoSpaceDE w:val="0"/>
              <w:autoSpaceDN w:val="0"/>
              <w:jc w:val="right"/>
            </w:pPr>
            <w:r w:rsidRPr="00A66591">
              <w:rPr>
                <w:rFonts w:hint="eastAsia"/>
              </w:rPr>
              <w:t>円</w:t>
            </w:r>
          </w:p>
        </w:tc>
      </w:tr>
      <w:tr w:rsidR="00A66591" w:rsidRPr="00A66591">
        <w:trPr>
          <w:trHeight w:val="690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申請理由</w:t>
            </w:r>
          </w:p>
        </w:tc>
        <w:tc>
          <w:tcPr>
            <w:tcW w:w="7804" w:type="dxa"/>
            <w:gridSpan w:val="11"/>
            <w:vAlign w:val="center"/>
          </w:tcPr>
          <w:p w:rsidR="0006201A" w:rsidRPr="00A66591" w:rsidRDefault="0050745D" w:rsidP="00C93341">
            <w:pPr>
              <w:wordWrap w:val="0"/>
              <w:overflowPunct w:val="0"/>
              <w:autoSpaceDE w:val="0"/>
              <w:autoSpaceDN w:val="0"/>
              <w:rPr>
                <w:rFonts w:cs="ＭＳ 明朝"/>
                <w:szCs w:val="21"/>
              </w:rPr>
            </w:pPr>
            <w:r w:rsidRPr="00A66591"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A66591" w:rsidRPr="00A66591">
        <w:trPr>
          <w:trHeight w:val="690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事業概要</w:t>
            </w:r>
          </w:p>
        </w:tc>
        <w:tc>
          <w:tcPr>
            <w:tcW w:w="7804" w:type="dxa"/>
            <w:gridSpan w:val="11"/>
            <w:vAlign w:val="center"/>
          </w:tcPr>
          <w:p w:rsidR="00027DC3" w:rsidRPr="00A66591" w:rsidRDefault="0006201A" w:rsidP="008B261F">
            <w:pPr>
              <w:overflowPunct w:val="0"/>
              <w:autoSpaceDE w:val="0"/>
              <w:autoSpaceDN w:val="0"/>
              <w:ind w:firstLineChars="100" w:firstLine="213"/>
              <w:jc w:val="left"/>
            </w:pPr>
            <w:r w:rsidRPr="00A66591">
              <w:rPr>
                <w:rFonts w:hint="eastAsia"/>
              </w:rPr>
              <w:t>街路灯</w:t>
            </w:r>
            <w:r w:rsidR="00FD7BD0" w:rsidRPr="00A66591">
              <w:rPr>
                <w:rFonts w:hint="eastAsia"/>
              </w:rPr>
              <w:t>の設置</w:t>
            </w:r>
          </w:p>
        </w:tc>
      </w:tr>
      <w:tr w:rsidR="00A66591" w:rsidRPr="00A66591">
        <w:trPr>
          <w:trHeight w:val="690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会計年度</w:t>
            </w:r>
          </w:p>
        </w:tc>
        <w:tc>
          <w:tcPr>
            <w:tcW w:w="7804" w:type="dxa"/>
            <w:gridSpan w:val="11"/>
            <w:vAlign w:val="center"/>
          </w:tcPr>
          <w:p w:rsidR="00027DC3" w:rsidRPr="00A66591" w:rsidRDefault="00A66591" w:rsidP="0006201A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>令和２年４月１日～令和３</w:t>
            </w:r>
            <w:r w:rsidR="008B261F" w:rsidRPr="00A66591">
              <w:rPr>
                <w:rFonts w:hint="eastAsia"/>
              </w:rPr>
              <w:t>年３月３１日</w:t>
            </w:r>
          </w:p>
        </w:tc>
      </w:tr>
      <w:tr w:rsidR="00A66591" w:rsidRPr="00A66591">
        <w:trPr>
          <w:trHeight w:val="690"/>
          <w:jc w:val="center"/>
        </w:trPr>
        <w:tc>
          <w:tcPr>
            <w:tcW w:w="1446" w:type="dxa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6591">
              <w:rPr>
                <w:rFonts w:hint="eastAsia"/>
              </w:rPr>
              <w:t>添付書類</w:t>
            </w:r>
          </w:p>
        </w:tc>
        <w:tc>
          <w:tcPr>
            <w:tcW w:w="7804" w:type="dxa"/>
            <w:gridSpan w:val="11"/>
            <w:vAlign w:val="center"/>
          </w:tcPr>
          <w:p w:rsidR="00027DC3" w:rsidRPr="00A66591" w:rsidRDefault="00027DC3">
            <w:pPr>
              <w:wordWrap w:val="0"/>
              <w:overflowPunct w:val="0"/>
              <w:autoSpaceDE w:val="0"/>
              <w:autoSpaceDN w:val="0"/>
              <w:jc w:val="center"/>
            </w:pPr>
            <w:r w:rsidRPr="00A66591">
              <w:rPr>
                <w:rFonts w:hint="eastAsia"/>
              </w:rPr>
              <w:t xml:space="preserve">□事業計画書　　　</w:t>
            </w:r>
            <w:r w:rsidR="00E505D4" w:rsidRPr="00A66591">
              <w:rPr>
                <w:rFonts w:hint="eastAsia"/>
              </w:rPr>
              <w:t>☑</w:t>
            </w:r>
            <w:r w:rsidRPr="00A66591">
              <w:rPr>
                <w:rFonts w:hint="eastAsia"/>
              </w:rPr>
              <w:t>収支予算書</w:t>
            </w:r>
          </w:p>
        </w:tc>
      </w:tr>
    </w:tbl>
    <w:p w:rsidR="00E505D4" w:rsidRDefault="00E505D4">
      <w:pPr>
        <w:wordWrap w:val="0"/>
        <w:overflowPunct w:val="0"/>
        <w:autoSpaceDE w:val="0"/>
        <w:autoSpaceDN w:val="0"/>
      </w:pPr>
    </w:p>
    <w:sectPr w:rsidR="00E505D4" w:rsidSect="006545A9">
      <w:pgSz w:w="11907" w:h="16839" w:code="9"/>
      <w:pgMar w:top="1701" w:right="1134" w:bottom="1701" w:left="1134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D4" w:rsidRDefault="00E505D4">
      <w:r>
        <w:separator/>
      </w:r>
    </w:p>
  </w:endnote>
  <w:endnote w:type="continuationSeparator" w:id="0">
    <w:p w:rsidR="00E505D4" w:rsidRDefault="00E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D4" w:rsidRDefault="00E505D4">
      <w:r>
        <w:separator/>
      </w:r>
    </w:p>
  </w:footnote>
  <w:footnote w:type="continuationSeparator" w:id="0">
    <w:p w:rsidR="00E505D4" w:rsidRDefault="00E5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2BA0"/>
    <w:rsid w:val="00012E7B"/>
    <w:rsid w:val="00027DC3"/>
    <w:rsid w:val="00030BD0"/>
    <w:rsid w:val="000552EB"/>
    <w:rsid w:val="0006201A"/>
    <w:rsid w:val="00081D22"/>
    <w:rsid w:val="00170CF3"/>
    <w:rsid w:val="001A6942"/>
    <w:rsid w:val="001D3DF8"/>
    <w:rsid w:val="002745C4"/>
    <w:rsid w:val="002E7916"/>
    <w:rsid w:val="00324EA7"/>
    <w:rsid w:val="003364B7"/>
    <w:rsid w:val="00351FCB"/>
    <w:rsid w:val="00397F65"/>
    <w:rsid w:val="003F2CBE"/>
    <w:rsid w:val="004B4AC1"/>
    <w:rsid w:val="004C6519"/>
    <w:rsid w:val="004D57A6"/>
    <w:rsid w:val="0050745D"/>
    <w:rsid w:val="005A5583"/>
    <w:rsid w:val="00603534"/>
    <w:rsid w:val="006545A9"/>
    <w:rsid w:val="006D24A6"/>
    <w:rsid w:val="006E0E84"/>
    <w:rsid w:val="007745F0"/>
    <w:rsid w:val="007B7A90"/>
    <w:rsid w:val="007E6BF5"/>
    <w:rsid w:val="00817DCC"/>
    <w:rsid w:val="00850096"/>
    <w:rsid w:val="008B261F"/>
    <w:rsid w:val="008F4B54"/>
    <w:rsid w:val="008F790F"/>
    <w:rsid w:val="00907139"/>
    <w:rsid w:val="00966AD3"/>
    <w:rsid w:val="0099405D"/>
    <w:rsid w:val="009B74A5"/>
    <w:rsid w:val="00A33164"/>
    <w:rsid w:val="00A66591"/>
    <w:rsid w:val="00AA62DD"/>
    <w:rsid w:val="00AE335A"/>
    <w:rsid w:val="00B00C0B"/>
    <w:rsid w:val="00B4501F"/>
    <w:rsid w:val="00B4542E"/>
    <w:rsid w:val="00B91605"/>
    <w:rsid w:val="00BD463B"/>
    <w:rsid w:val="00C0580F"/>
    <w:rsid w:val="00C41D37"/>
    <w:rsid w:val="00C437F9"/>
    <w:rsid w:val="00C87921"/>
    <w:rsid w:val="00C93341"/>
    <w:rsid w:val="00CA4649"/>
    <w:rsid w:val="00D91423"/>
    <w:rsid w:val="00DB29FB"/>
    <w:rsid w:val="00E505D4"/>
    <w:rsid w:val="00EA097F"/>
    <w:rsid w:val="00EB2BA0"/>
    <w:rsid w:val="00F35388"/>
    <w:rsid w:val="00F45B6C"/>
    <w:rsid w:val="00FD7BD0"/>
    <w:rsid w:val="00FF4C47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A3D680"/>
  <w15:docId w15:val="{CA28F013-307A-410E-A050-E1566A54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C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45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45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B29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93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Windows ユーザー</cp:lastModifiedBy>
  <cp:revision>24</cp:revision>
  <cp:lastPrinted>2020-07-01T07:25:00Z</cp:lastPrinted>
  <dcterms:created xsi:type="dcterms:W3CDTF">2014-08-05T06:13:00Z</dcterms:created>
  <dcterms:modified xsi:type="dcterms:W3CDTF">2020-09-01T06:20:00Z</dcterms:modified>
</cp:coreProperties>
</file>