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B2" w:rsidRDefault="00DC1CB2" w:rsidP="00F75066">
      <w:r>
        <w:rPr>
          <w:rFonts w:hint="eastAsia"/>
        </w:rPr>
        <w:t>（</w:t>
      </w:r>
      <w:r w:rsidR="003B783F">
        <w:rPr>
          <w:rFonts w:hint="eastAsia"/>
        </w:rPr>
        <w:t>別紙</w:t>
      </w:r>
      <w:r>
        <w:rPr>
          <w:rFonts w:hint="eastAsia"/>
        </w:rPr>
        <w:t>）</w:t>
      </w:r>
    </w:p>
    <w:p w:rsidR="00DC1CB2" w:rsidRPr="00DC1CB2" w:rsidRDefault="00DC1CB2" w:rsidP="00DC1CB2">
      <w:pPr>
        <w:jc w:val="center"/>
        <w:rPr>
          <w:sz w:val="28"/>
          <w:szCs w:val="28"/>
        </w:rPr>
      </w:pPr>
      <w:r w:rsidRPr="00DC1CB2">
        <w:rPr>
          <w:rFonts w:hint="eastAsia"/>
          <w:sz w:val="28"/>
          <w:szCs w:val="28"/>
        </w:rPr>
        <w:t>鬼北町地域おこし協力隊</w:t>
      </w:r>
      <w:r w:rsidR="00F71B1A">
        <w:rPr>
          <w:rFonts w:hint="eastAsia"/>
          <w:sz w:val="28"/>
          <w:szCs w:val="28"/>
        </w:rPr>
        <w:t>申込書</w:t>
      </w:r>
    </w:p>
    <w:p w:rsidR="00DC1CB2" w:rsidRDefault="00AB3E64" w:rsidP="00DC1CB2">
      <w:pPr>
        <w:jc w:val="right"/>
      </w:pPr>
      <w:r>
        <w:rPr>
          <w:rFonts w:hint="eastAsia"/>
        </w:rPr>
        <w:t>令和</w:t>
      </w:r>
      <w:r w:rsidR="00486F0C">
        <w:rPr>
          <w:rFonts w:hint="eastAsia"/>
        </w:rPr>
        <w:t xml:space="preserve">　</w:t>
      </w:r>
      <w:bookmarkStart w:id="0" w:name="_GoBack"/>
      <w:bookmarkEnd w:id="0"/>
      <w:r w:rsidR="00DC1CB2">
        <w:rPr>
          <w:rFonts w:hint="eastAsia"/>
        </w:rPr>
        <w:t xml:space="preserve">　　年　　月　　日</w:t>
      </w:r>
    </w:p>
    <w:p w:rsidR="00DC1CB2" w:rsidRDefault="00DC1CB2" w:rsidP="00E85A28">
      <w:pPr>
        <w:ind w:firstLineChars="100" w:firstLine="198"/>
      </w:pPr>
      <w:r>
        <w:rPr>
          <w:rFonts w:hint="eastAsia"/>
        </w:rPr>
        <w:t xml:space="preserve">鬼北町長　　　　　　</w:t>
      </w:r>
      <w:r w:rsidR="00610D8F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AA6396" w:rsidRDefault="00AA6396" w:rsidP="00F71B1A">
      <w:r>
        <w:rPr>
          <w:rFonts w:hint="eastAsia"/>
        </w:rPr>
        <w:t xml:space="preserve">　　　　　　　　　　　　　　　　　　　　　　　　</w:t>
      </w:r>
      <w:r w:rsidR="00610D8F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F71B1A" w:rsidRDefault="00AA6396" w:rsidP="00E85A28">
      <w:pPr>
        <w:ind w:firstLineChars="2100" w:firstLine="4167"/>
      </w:pPr>
      <w:r>
        <w:rPr>
          <w:rFonts w:hint="eastAsia"/>
        </w:rPr>
        <w:t>応募者</w:t>
      </w:r>
    </w:p>
    <w:p w:rsidR="00F71B1A" w:rsidRDefault="00AA6396" w:rsidP="00F71B1A">
      <w:r>
        <w:rPr>
          <w:rFonts w:hint="eastAsia"/>
        </w:rPr>
        <w:t xml:space="preserve">　　　　　　　　　　　　　　　　　　　　　　　　</w:t>
      </w:r>
      <w:r w:rsidR="00610D8F">
        <w:rPr>
          <w:rFonts w:hint="eastAsia"/>
        </w:rPr>
        <w:t xml:space="preserve">　</w:t>
      </w:r>
      <w:r>
        <w:rPr>
          <w:rFonts w:hint="eastAsia"/>
        </w:rPr>
        <w:t>氏　名　　　　　　　　　　　　　　　　　印</w:t>
      </w:r>
    </w:p>
    <w:p w:rsidR="00DC1CB2" w:rsidRDefault="00DC1CB2" w:rsidP="00F75066"/>
    <w:p w:rsidR="00AA6396" w:rsidRDefault="00486F0C" w:rsidP="00F750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6.85pt;margin-top:10.55pt;width:85.05pt;height:113.4pt;z-index:251664384;mso-width-relative:margin;mso-height-relative:margin">
            <v:textbox>
              <w:txbxContent>
                <w:p w:rsidR="000E671E" w:rsidRDefault="000E671E" w:rsidP="00D9225C">
                  <w:pPr>
                    <w:jc w:val="center"/>
                    <w:rPr>
                      <w:sz w:val="18"/>
                      <w:szCs w:val="18"/>
                    </w:rPr>
                  </w:pPr>
                  <w:r w:rsidRPr="00D9225C">
                    <w:rPr>
                      <w:rFonts w:hint="eastAsia"/>
                      <w:sz w:val="18"/>
                      <w:szCs w:val="18"/>
                    </w:rPr>
                    <w:t>写真貼付位置</w:t>
                  </w:r>
                </w:p>
                <w:p w:rsidR="000E671E" w:rsidRDefault="000E671E" w:rsidP="00D922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（カラー）</w:t>
                  </w:r>
                </w:p>
                <w:p w:rsidR="000E671E" w:rsidRDefault="000E671E" w:rsidP="00D9225C">
                  <w:pPr>
                    <w:rPr>
                      <w:sz w:val="18"/>
                      <w:szCs w:val="18"/>
                    </w:rPr>
                  </w:pPr>
                </w:p>
                <w:p w:rsidR="000E671E" w:rsidRPr="00D9225C" w:rsidRDefault="000E671E" w:rsidP="00D9225C">
                  <w:pPr>
                    <w:snapToGrid w:val="0"/>
                    <w:spacing w:line="120" w:lineRule="atLeast"/>
                    <w:rPr>
                      <w:sz w:val="16"/>
                      <w:szCs w:val="16"/>
                    </w:rPr>
                  </w:pPr>
                  <w:r w:rsidRPr="00D9225C">
                    <w:rPr>
                      <w:rFonts w:hint="eastAsia"/>
                      <w:sz w:val="16"/>
                      <w:szCs w:val="16"/>
                    </w:rPr>
                    <w:t>1縦36～40ｍｍ</w:t>
                  </w:r>
                </w:p>
                <w:p w:rsidR="000E671E" w:rsidRPr="00D9225C" w:rsidRDefault="000E671E" w:rsidP="00D9225C">
                  <w:pPr>
                    <w:snapToGrid w:val="0"/>
                    <w:spacing w:line="120" w:lineRule="atLeast"/>
                    <w:rPr>
                      <w:sz w:val="16"/>
                      <w:szCs w:val="16"/>
                    </w:rPr>
                  </w:pPr>
                  <w:r w:rsidRPr="00D9225C">
                    <w:rPr>
                      <w:rFonts w:hint="eastAsia"/>
                      <w:sz w:val="16"/>
                      <w:szCs w:val="16"/>
                    </w:rPr>
                    <w:t xml:space="preserve">　横24～30ｍｍ</w:t>
                  </w:r>
                </w:p>
                <w:p w:rsidR="000E671E" w:rsidRDefault="000E671E" w:rsidP="00D9225C">
                  <w:pPr>
                    <w:snapToGrid w:val="0"/>
                    <w:spacing w:line="120" w:lineRule="atLeas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Pr="00D9225C">
                    <w:rPr>
                      <w:rFonts w:hint="eastAsia"/>
                      <w:sz w:val="16"/>
                      <w:szCs w:val="16"/>
                    </w:rPr>
                    <w:t>本人単身</w:t>
                  </w:r>
                  <w:r>
                    <w:rPr>
                      <w:rFonts w:hint="eastAsia"/>
                      <w:sz w:val="16"/>
                      <w:szCs w:val="16"/>
                    </w:rPr>
                    <w:t>胸から上</w:t>
                  </w:r>
                </w:p>
                <w:p w:rsidR="000E671E" w:rsidRPr="00D9225C" w:rsidRDefault="000E671E" w:rsidP="00D9225C">
                  <w:pPr>
                    <w:snapToGrid w:val="0"/>
                    <w:spacing w:line="120" w:lineRule="atLeas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E4C2C">
        <w:rPr>
          <w:rFonts w:hint="eastAsia"/>
        </w:rPr>
        <w:t xml:space="preserve">　鬼北町地域おこし協力隊の応募条件を承諾のうえ、次のとおり応募します。</w:t>
      </w:r>
    </w:p>
    <w:p w:rsidR="001E4C2C" w:rsidRDefault="001E4C2C" w:rsidP="00F75066"/>
    <w:p w:rsidR="00D9225C" w:rsidRDefault="00D9225C" w:rsidP="00F75066"/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2693"/>
        <w:gridCol w:w="157"/>
        <w:gridCol w:w="780"/>
        <w:gridCol w:w="338"/>
        <w:gridCol w:w="1672"/>
        <w:gridCol w:w="171"/>
        <w:gridCol w:w="2126"/>
      </w:tblGrid>
      <w:tr w:rsidR="00D9225C" w:rsidTr="00AF0312">
        <w:trPr>
          <w:trHeight w:val="390"/>
        </w:trPr>
        <w:tc>
          <w:tcPr>
            <w:tcW w:w="1605" w:type="dxa"/>
            <w:tcBorders>
              <w:bottom w:val="dashed" w:sz="4" w:space="0" w:color="auto"/>
            </w:tcBorders>
            <w:vAlign w:val="center"/>
          </w:tcPr>
          <w:p w:rsidR="00D9225C" w:rsidRDefault="00D9225C" w:rsidP="00AF031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gridSpan w:val="6"/>
            <w:tcBorders>
              <w:bottom w:val="dashed" w:sz="4" w:space="0" w:color="auto"/>
            </w:tcBorders>
          </w:tcPr>
          <w:p w:rsidR="00D9225C" w:rsidRDefault="00D9225C" w:rsidP="00AF0312"/>
        </w:tc>
        <w:tc>
          <w:tcPr>
            <w:tcW w:w="2126" w:type="dxa"/>
            <w:vMerge w:val="restart"/>
            <w:tcBorders>
              <w:top w:val="nil"/>
              <w:right w:val="nil"/>
            </w:tcBorders>
          </w:tcPr>
          <w:p w:rsidR="00D9225C" w:rsidRDefault="00D9225C" w:rsidP="00AF0312"/>
        </w:tc>
      </w:tr>
      <w:tr w:rsidR="00D9225C" w:rsidTr="00D4127C">
        <w:trPr>
          <w:trHeight w:val="644"/>
        </w:trPr>
        <w:tc>
          <w:tcPr>
            <w:tcW w:w="1605" w:type="dxa"/>
            <w:tcBorders>
              <w:top w:val="dashed" w:sz="4" w:space="0" w:color="auto"/>
            </w:tcBorders>
            <w:vAlign w:val="center"/>
          </w:tcPr>
          <w:p w:rsidR="00D9225C" w:rsidRDefault="00D9225C" w:rsidP="00AF03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11" w:type="dxa"/>
            <w:gridSpan w:val="6"/>
            <w:tcBorders>
              <w:top w:val="dashed" w:sz="4" w:space="0" w:color="auto"/>
            </w:tcBorders>
          </w:tcPr>
          <w:p w:rsidR="00D9225C" w:rsidRDefault="00D9225C" w:rsidP="00AF0312"/>
        </w:tc>
        <w:tc>
          <w:tcPr>
            <w:tcW w:w="2126" w:type="dxa"/>
            <w:vMerge/>
            <w:tcBorders>
              <w:right w:val="nil"/>
            </w:tcBorders>
          </w:tcPr>
          <w:p w:rsidR="00D9225C" w:rsidRDefault="00D9225C" w:rsidP="00AF0312"/>
        </w:tc>
      </w:tr>
      <w:tr w:rsidR="00D9225C" w:rsidTr="00AF0312">
        <w:trPr>
          <w:trHeight w:val="690"/>
        </w:trPr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D9225C" w:rsidRDefault="00D9225C" w:rsidP="00AF03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225C" w:rsidRDefault="00D9225C" w:rsidP="00AF0312">
            <w:r>
              <w:rPr>
                <w:rFonts w:hint="eastAsia"/>
              </w:rPr>
              <w:t>昭和・平成</w:t>
            </w:r>
          </w:p>
          <w:p w:rsidR="00D9225C" w:rsidRDefault="00D9225C" w:rsidP="00AF0312">
            <w:r>
              <w:rPr>
                <w:rFonts w:hint="eastAsia"/>
              </w:rPr>
              <w:t xml:space="preserve">　　　　年　　月　　日生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D9225C" w:rsidRDefault="00D9225C" w:rsidP="00AF0312">
            <w:pPr>
              <w:widowControl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D9225C" w:rsidRDefault="00D9225C" w:rsidP="00AF031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26" w:type="dxa"/>
            <w:vMerge/>
            <w:tcBorders>
              <w:right w:val="nil"/>
            </w:tcBorders>
            <w:vAlign w:val="center"/>
          </w:tcPr>
          <w:p w:rsidR="00D9225C" w:rsidRDefault="00D9225C" w:rsidP="00AF0312"/>
        </w:tc>
      </w:tr>
      <w:tr w:rsidR="00A510A8" w:rsidTr="00AF0312">
        <w:trPr>
          <w:trHeight w:val="330"/>
        </w:trPr>
        <w:tc>
          <w:tcPr>
            <w:tcW w:w="1605" w:type="dxa"/>
            <w:tcBorders>
              <w:bottom w:val="dashed" w:sz="4" w:space="0" w:color="auto"/>
            </w:tcBorders>
            <w:vAlign w:val="center"/>
          </w:tcPr>
          <w:p w:rsidR="00A510A8" w:rsidRDefault="00A510A8" w:rsidP="00AF031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11" w:type="dxa"/>
            <w:gridSpan w:val="6"/>
            <w:tcBorders>
              <w:bottom w:val="dashed" w:sz="4" w:space="0" w:color="auto"/>
            </w:tcBorders>
          </w:tcPr>
          <w:p w:rsidR="00A510A8" w:rsidRDefault="00A510A8" w:rsidP="00AF0312"/>
        </w:tc>
        <w:tc>
          <w:tcPr>
            <w:tcW w:w="2126" w:type="dxa"/>
            <w:vMerge w:val="restart"/>
          </w:tcPr>
          <w:p w:rsidR="00A510A8" w:rsidRDefault="00A510A8" w:rsidP="00AF0312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</w:p>
          <w:p w:rsidR="00A510A8" w:rsidRDefault="00A510A8" w:rsidP="00AF0312">
            <w:r>
              <w:rPr>
                <w:rFonts w:hint="eastAsia"/>
              </w:rPr>
              <w:t>（　　　　　）</w:t>
            </w:r>
          </w:p>
          <w:p w:rsidR="00A510A8" w:rsidRDefault="00A510A8" w:rsidP="00AF0312">
            <w:r>
              <w:rPr>
                <w:rFonts w:hint="eastAsia"/>
              </w:rPr>
              <w:t xml:space="preserve">　　　―</w:t>
            </w:r>
          </w:p>
        </w:tc>
      </w:tr>
      <w:tr w:rsidR="00A510A8" w:rsidTr="00A60094">
        <w:trPr>
          <w:trHeight w:val="815"/>
        </w:trPr>
        <w:tc>
          <w:tcPr>
            <w:tcW w:w="1605" w:type="dxa"/>
            <w:tcBorders>
              <w:top w:val="dashed" w:sz="4" w:space="0" w:color="auto"/>
            </w:tcBorders>
            <w:vAlign w:val="center"/>
          </w:tcPr>
          <w:p w:rsidR="00A510A8" w:rsidRDefault="00A510A8" w:rsidP="00AF031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811" w:type="dxa"/>
            <w:gridSpan w:val="6"/>
            <w:tcBorders>
              <w:top w:val="dashed" w:sz="4" w:space="0" w:color="auto"/>
            </w:tcBorders>
          </w:tcPr>
          <w:p w:rsidR="00A510A8" w:rsidRDefault="00A510A8" w:rsidP="00AF0312">
            <w:r>
              <w:rPr>
                <w:rFonts w:hint="eastAsia"/>
              </w:rPr>
              <w:t>〒</w:t>
            </w:r>
          </w:p>
          <w:p w:rsidR="00902A8C" w:rsidRDefault="00902A8C" w:rsidP="00AF0312"/>
          <w:p w:rsidR="00A510A8" w:rsidRDefault="00A60094" w:rsidP="00AF0312">
            <w:r>
              <w:rPr>
                <w:rFonts w:hint="eastAsia"/>
              </w:rPr>
              <w:t>（</w:t>
            </w:r>
            <w:r w:rsidR="00A510A8">
              <w:rPr>
                <w:rFonts w:hint="eastAsia"/>
              </w:rPr>
              <w:t>E-mail：</w:t>
            </w:r>
            <w:r>
              <w:rPr>
                <w:rFonts w:hint="eastAsia"/>
              </w:rPr>
              <w:t xml:space="preserve">　　　　　　　　　　　　　　　　　　　　　）</w:t>
            </w:r>
          </w:p>
        </w:tc>
        <w:tc>
          <w:tcPr>
            <w:tcW w:w="2126" w:type="dxa"/>
            <w:vMerge/>
          </w:tcPr>
          <w:p w:rsidR="00A510A8" w:rsidRDefault="00A510A8" w:rsidP="00AF0312"/>
        </w:tc>
      </w:tr>
      <w:tr w:rsidR="00A60094" w:rsidTr="00A60094">
        <w:trPr>
          <w:trHeight w:val="716"/>
        </w:trPr>
        <w:tc>
          <w:tcPr>
            <w:tcW w:w="1605" w:type="dxa"/>
            <w:vAlign w:val="center"/>
          </w:tcPr>
          <w:p w:rsidR="00A60094" w:rsidRDefault="00A60094" w:rsidP="00A60094">
            <w:pPr>
              <w:jc w:val="center"/>
            </w:pPr>
            <w:r>
              <w:rPr>
                <w:rFonts w:hint="eastAsia"/>
              </w:rPr>
              <w:t>希望する活動</w:t>
            </w:r>
          </w:p>
          <w:p w:rsidR="00A60094" w:rsidRPr="00593425" w:rsidRDefault="00A60094" w:rsidP="00A60094">
            <w:pPr>
              <w:jc w:val="center"/>
              <w:rPr>
                <w:sz w:val="18"/>
                <w:szCs w:val="18"/>
              </w:rPr>
            </w:pPr>
            <w:r w:rsidRPr="00593425">
              <w:rPr>
                <w:rFonts w:hint="eastAsia"/>
                <w:sz w:val="18"/>
                <w:szCs w:val="18"/>
              </w:rPr>
              <w:t>□にチェック</w:t>
            </w:r>
          </w:p>
          <w:p w:rsidR="00A60094" w:rsidRDefault="00A60094" w:rsidP="00A60094">
            <w:pPr>
              <w:jc w:val="center"/>
            </w:pPr>
            <w:r w:rsidRPr="00593425">
              <w:rPr>
                <w:rFonts w:hint="eastAsia"/>
                <w:sz w:val="18"/>
                <w:szCs w:val="18"/>
              </w:rPr>
              <w:t>してください</w:t>
            </w:r>
          </w:p>
        </w:tc>
        <w:tc>
          <w:tcPr>
            <w:tcW w:w="5811" w:type="dxa"/>
            <w:gridSpan w:val="6"/>
            <w:vAlign w:val="center"/>
          </w:tcPr>
          <w:p w:rsidR="00A60094" w:rsidRDefault="00A60094" w:rsidP="00A60094">
            <w:r>
              <w:rPr>
                <w:rFonts w:hint="eastAsia"/>
              </w:rPr>
              <w:t>□営農指導を主とする活動　　□営農指導以外の活動</w:t>
            </w:r>
          </w:p>
        </w:tc>
        <w:tc>
          <w:tcPr>
            <w:tcW w:w="2126" w:type="dxa"/>
          </w:tcPr>
          <w:p w:rsidR="00A60094" w:rsidRDefault="00A60094" w:rsidP="00AF0312">
            <w:r>
              <w:rPr>
                <w:rFonts w:hint="eastAsia"/>
              </w:rPr>
              <w:t>携帯電話</w:t>
            </w:r>
          </w:p>
          <w:p w:rsidR="00A60094" w:rsidRDefault="00A60094" w:rsidP="00AF0312"/>
        </w:tc>
      </w:tr>
      <w:tr w:rsidR="00A64302" w:rsidTr="00AF0312">
        <w:trPr>
          <w:trHeight w:val="570"/>
        </w:trPr>
        <w:tc>
          <w:tcPr>
            <w:tcW w:w="1605" w:type="dxa"/>
            <w:vAlign w:val="center"/>
          </w:tcPr>
          <w:p w:rsidR="00A64302" w:rsidRDefault="00A64302" w:rsidP="00AF0312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3630" w:type="dxa"/>
            <w:gridSpan w:val="3"/>
            <w:vAlign w:val="center"/>
          </w:tcPr>
          <w:p w:rsidR="00A64302" w:rsidRDefault="00A64302" w:rsidP="00AF0312">
            <w:pPr>
              <w:jc w:val="center"/>
            </w:pPr>
            <w:r>
              <w:rPr>
                <w:rFonts w:hint="eastAsia"/>
              </w:rPr>
              <w:t>配偶者（　有・無　）</w:t>
            </w:r>
          </w:p>
        </w:tc>
        <w:tc>
          <w:tcPr>
            <w:tcW w:w="4307" w:type="dxa"/>
            <w:gridSpan w:val="4"/>
            <w:vAlign w:val="center"/>
          </w:tcPr>
          <w:p w:rsidR="00A64302" w:rsidRDefault="00A64302" w:rsidP="00AF0312">
            <w:pPr>
              <w:jc w:val="center"/>
            </w:pPr>
            <w:r>
              <w:rPr>
                <w:rFonts w:hint="eastAsia"/>
              </w:rPr>
              <w:t>扶養者（　有・無　）</w:t>
            </w:r>
          </w:p>
        </w:tc>
      </w:tr>
      <w:tr w:rsidR="004236AD" w:rsidTr="00D4127C">
        <w:trPr>
          <w:trHeight w:val="1355"/>
        </w:trPr>
        <w:tc>
          <w:tcPr>
            <w:tcW w:w="1605" w:type="dxa"/>
            <w:vAlign w:val="center"/>
          </w:tcPr>
          <w:p w:rsidR="004236AD" w:rsidRDefault="00A64302" w:rsidP="00AF0312">
            <w:pPr>
              <w:jc w:val="center"/>
            </w:pPr>
            <w:r>
              <w:rPr>
                <w:rFonts w:hint="eastAsia"/>
              </w:rPr>
              <w:t>職</w:t>
            </w:r>
            <w:r w:rsidR="00D458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  <w:p w:rsidR="00593425" w:rsidRPr="00593425" w:rsidRDefault="00593425" w:rsidP="00AF0312">
            <w:pPr>
              <w:jc w:val="center"/>
              <w:rPr>
                <w:sz w:val="18"/>
                <w:szCs w:val="18"/>
              </w:rPr>
            </w:pPr>
            <w:r w:rsidRPr="00593425">
              <w:rPr>
                <w:rFonts w:hint="eastAsia"/>
                <w:sz w:val="18"/>
                <w:szCs w:val="18"/>
              </w:rPr>
              <w:t>□にチェック</w:t>
            </w:r>
          </w:p>
          <w:p w:rsidR="00593425" w:rsidRDefault="00593425" w:rsidP="00AF0312">
            <w:pPr>
              <w:jc w:val="center"/>
            </w:pPr>
            <w:r w:rsidRPr="00593425">
              <w:rPr>
                <w:rFonts w:hint="eastAsia"/>
                <w:sz w:val="18"/>
                <w:szCs w:val="18"/>
              </w:rPr>
              <w:t>してください</w:t>
            </w:r>
          </w:p>
        </w:tc>
        <w:tc>
          <w:tcPr>
            <w:tcW w:w="7937" w:type="dxa"/>
            <w:gridSpan w:val="7"/>
          </w:tcPr>
          <w:p w:rsidR="004236AD" w:rsidRDefault="00A64302" w:rsidP="00AF0312">
            <w:r>
              <w:rPr>
                <w:rFonts w:hint="eastAsia"/>
              </w:rPr>
              <w:t>□公務員　□団体職員　□会社員　□嘱託職員　□派遣・契約社員　□自営業</w:t>
            </w:r>
          </w:p>
          <w:p w:rsidR="00A64302" w:rsidRDefault="00A64302" w:rsidP="00AF0312">
            <w:r>
              <w:rPr>
                <w:rFonts w:hint="eastAsia"/>
              </w:rPr>
              <w:t>□アルバイト・パート　□家事手伝い　□大学生　□短大生　□専門学校生</w:t>
            </w:r>
          </w:p>
          <w:p w:rsidR="00A64302" w:rsidRDefault="00A64302" w:rsidP="00AF0312">
            <w:r>
              <w:rPr>
                <w:rFonts w:hint="eastAsia"/>
              </w:rPr>
              <w:t xml:space="preserve">□職業訓練校生　□就職活動中　□無職　□その他（　　　　　　　</w:t>
            </w:r>
            <w:r w:rsidR="001E71D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  <w:p w:rsidR="00A64302" w:rsidRDefault="00F531B5" w:rsidP="00AF0312">
            <w:r>
              <w:rPr>
                <w:rFonts w:hint="eastAsia"/>
              </w:rPr>
              <w:t>勤務先名・学校名（　　　　　　　　　　）所在地（　　　　　　　　　　　　）</w:t>
            </w:r>
          </w:p>
        </w:tc>
      </w:tr>
      <w:tr w:rsidR="00F531B5" w:rsidTr="00AF0312">
        <w:trPr>
          <w:trHeight w:val="915"/>
        </w:trPr>
        <w:tc>
          <w:tcPr>
            <w:tcW w:w="1605" w:type="dxa"/>
            <w:vAlign w:val="center"/>
          </w:tcPr>
          <w:p w:rsidR="00F531B5" w:rsidRDefault="00590A04" w:rsidP="00AF0312">
            <w:pPr>
              <w:jc w:val="center"/>
            </w:pPr>
            <w:r>
              <w:rPr>
                <w:rFonts w:hint="eastAsia"/>
              </w:rPr>
              <w:t>資格・免許等</w:t>
            </w:r>
          </w:p>
          <w:p w:rsidR="00902A8C" w:rsidRPr="00593425" w:rsidRDefault="00902A8C" w:rsidP="00AF0312">
            <w:pPr>
              <w:jc w:val="center"/>
              <w:rPr>
                <w:sz w:val="18"/>
                <w:szCs w:val="18"/>
              </w:rPr>
            </w:pPr>
            <w:r w:rsidRPr="00593425">
              <w:rPr>
                <w:rFonts w:hint="eastAsia"/>
                <w:sz w:val="18"/>
                <w:szCs w:val="18"/>
              </w:rPr>
              <w:t>□にチェック</w:t>
            </w:r>
          </w:p>
          <w:p w:rsidR="00902A8C" w:rsidRDefault="00902A8C" w:rsidP="00AF0312">
            <w:pPr>
              <w:jc w:val="center"/>
            </w:pPr>
            <w:r w:rsidRPr="00593425">
              <w:rPr>
                <w:rFonts w:hint="eastAsia"/>
                <w:sz w:val="18"/>
                <w:szCs w:val="18"/>
              </w:rPr>
              <w:t>してください</w:t>
            </w:r>
          </w:p>
        </w:tc>
        <w:tc>
          <w:tcPr>
            <w:tcW w:w="7937" w:type="dxa"/>
            <w:gridSpan w:val="7"/>
            <w:vAlign w:val="center"/>
          </w:tcPr>
          <w:p w:rsidR="00590A04" w:rsidRDefault="00590A04" w:rsidP="00AF0312">
            <w:r>
              <w:rPr>
                <w:rFonts w:hint="eastAsia"/>
              </w:rPr>
              <w:t>・運転免許　　□有（□ＡＴ限定 / □ＭＴ）　□取得予定（　　月　　日頃）</w:t>
            </w:r>
          </w:p>
          <w:p w:rsidR="00590A04" w:rsidRDefault="00590A04" w:rsidP="00AF0312">
            <w:r>
              <w:rPr>
                <w:rFonts w:hint="eastAsia"/>
              </w:rPr>
              <w:t>・その他</w:t>
            </w:r>
            <w:r w:rsidR="00C97454">
              <w:rPr>
                <w:rFonts w:hint="eastAsia"/>
              </w:rPr>
              <w:t>（　　　　　　　　　　　　　　　　　　）</w:t>
            </w:r>
          </w:p>
        </w:tc>
      </w:tr>
      <w:tr w:rsidR="00E72770" w:rsidTr="00AF0312">
        <w:trPr>
          <w:trHeight w:val="1078"/>
        </w:trPr>
        <w:tc>
          <w:tcPr>
            <w:tcW w:w="1605" w:type="dxa"/>
            <w:vAlign w:val="center"/>
          </w:tcPr>
          <w:p w:rsidR="00E72770" w:rsidRDefault="00C97454" w:rsidP="00AF0312">
            <w:pPr>
              <w:jc w:val="center"/>
            </w:pPr>
            <w:r>
              <w:rPr>
                <w:rFonts w:hint="eastAsia"/>
              </w:rPr>
              <w:t>この応募に対する家族の理解度</w:t>
            </w:r>
          </w:p>
          <w:p w:rsidR="001E71D7" w:rsidRPr="00593425" w:rsidRDefault="001E71D7" w:rsidP="00AF0312">
            <w:pPr>
              <w:jc w:val="center"/>
              <w:rPr>
                <w:sz w:val="18"/>
                <w:szCs w:val="18"/>
              </w:rPr>
            </w:pPr>
            <w:r w:rsidRPr="00593425">
              <w:rPr>
                <w:rFonts w:hint="eastAsia"/>
                <w:sz w:val="18"/>
                <w:szCs w:val="18"/>
              </w:rPr>
              <w:t>□にチェック</w:t>
            </w:r>
          </w:p>
          <w:p w:rsidR="001E71D7" w:rsidRDefault="001E71D7" w:rsidP="00AF0312">
            <w:pPr>
              <w:jc w:val="center"/>
            </w:pPr>
            <w:r w:rsidRPr="00593425">
              <w:rPr>
                <w:rFonts w:hint="eastAsia"/>
                <w:sz w:val="18"/>
                <w:szCs w:val="18"/>
              </w:rPr>
              <w:t>してください</w:t>
            </w:r>
          </w:p>
        </w:tc>
        <w:tc>
          <w:tcPr>
            <w:tcW w:w="7937" w:type="dxa"/>
            <w:gridSpan w:val="7"/>
            <w:vAlign w:val="center"/>
          </w:tcPr>
          <w:p w:rsidR="00C97454" w:rsidRDefault="00C97454" w:rsidP="00AF0312">
            <w:r>
              <w:rPr>
                <w:rFonts w:hint="eastAsia"/>
              </w:rPr>
              <w:t>□賛成　□反対　□本人の意思にまかせる　□話をしていない</w:t>
            </w:r>
          </w:p>
          <w:p w:rsidR="00A93856" w:rsidRDefault="00C97454" w:rsidP="00AF0312">
            <w:r>
              <w:rPr>
                <w:rFonts w:hint="eastAsia"/>
              </w:rPr>
              <w:t xml:space="preserve">□その他（　　　　　　　　　</w:t>
            </w:r>
            <w:r w:rsidR="001E71D7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AF0312" w:rsidTr="00AF0312">
        <w:trPr>
          <w:trHeight w:val="488"/>
        </w:trPr>
        <w:tc>
          <w:tcPr>
            <w:tcW w:w="1605" w:type="dxa"/>
            <w:vMerge w:val="restart"/>
            <w:vAlign w:val="center"/>
          </w:tcPr>
          <w:p w:rsidR="00AF0312" w:rsidRDefault="00AF0312" w:rsidP="00AF0312">
            <w:pPr>
              <w:ind w:left="-97"/>
              <w:jc w:val="center"/>
            </w:pPr>
            <w:r>
              <w:rPr>
                <w:rFonts w:hint="eastAsia"/>
              </w:rPr>
              <w:t>学歴</w:t>
            </w:r>
          </w:p>
          <w:p w:rsidR="00AF0312" w:rsidRDefault="00AF0312" w:rsidP="00AF0312">
            <w:pPr>
              <w:ind w:left="-97"/>
              <w:jc w:val="center"/>
            </w:pPr>
            <w:r>
              <w:rPr>
                <w:rFonts w:hint="eastAsia"/>
              </w:rPr>
              <w:t>（最終学歴）</w:t>
            </w:r>
          </w:p>
        </w:tc>
        <w:tc>
          <w:tcPr>
            <w:tcW w:w="5640" w:type="dxa"/>
            <w:gridSpan w:val="5"/>
            <w:vMerge w:val="restart"/>
            <w:vAlign w:val="center"/>
          </w:tcPr>
          <w:p w:rsidR="00AF0312" w:rsidRDefault="00AF0312" w:rsidP="00AF0312"/>
        </w:tc>
        <w:tc>
          <w:tcPr>
            <w:tcW w:w="2297" w:type="dxa"/>
            <w:gridSpan w:val="2"/>
            <w:tcBorders>
              <w:bottom w:val="dashed" w:sz="4" w:space="0" w:color="auto"/>
            </w:tcBorders>
            <w:vAlign w:val="center"/>
          </w:tcPr>
          <w:p w:rsidR="00AF0312" w:rsidRDefault="00AF0312" w:rsidP="00AF0312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</w:tr>
      <w:tr w:rsidR="00AF0312" w:rsidTr="00AF0312">
        <w:trPr>
          <w:trHeight w:val="479"/>
        </w:trPr>
        <w:tc>
          <w:tcPr>
            <w:tcW w:w="1605" w:type="dxa"/>
            <w:vMerge/>
          </w:tcPr>
          <w:p w:rsidR="00AF0312" w:rsidRDefault="00AF0312" w:rsidP="00AF0312">
            <w:pPr>
              <w:ind w:left="-97"/>
              <w:jc w:val="center"/>
            </w:pPr>
          </w:p>
        </w:tc>
        <w:tc>
          <w:tcPr>
            <w:tcW w:w="5640" w:type="dxa"/>
            <w:gridSpan w:val="5"/>
            <w:vMerge/>
            <w:vAlign w:val="center"/>
          </w:tcPr>
          <w:p w:rsidR="00AF0312" w:rsidRDefault="00AF0312" w:rsidP="00AF0312">
            <w:pPr>
              <w:widowControl/>
            </w:pPr>
          </w:p>
        </w:tc>
        <w:tc>
          <w:tcPr>
            <w:tcW w:w="2297" w:type="dxa"/>
            <w:gridSpan w:val="2"/>
            <w:tcBorders>
              <w:top w:val="dashed" w:sz="4" w:space="0" w:color="auto"/>
            </w:tcBorders>
            <w:vAlign w:val="center"/>
          </w:tcPr>
          <w:p w:rsidR="00AF0312" w:rsidRDefault="00AF0312" w:rsidP="00AF0312">
            <w:r>
              <w:rPr>
                <w:rFonts w:hint="eastAsia"/>
              </w:rPr>
              <w:t xml:space="preserve">　　　　　年　　　月</w:t>
            </w:r>
          </w:p>
        </w:tc>
      </w:tr>
      <w:tr w:rsidR="004176A8" w:rsidTr="004176A8">
        <w:trPr>
          <w:trHeight w:val="543"/>
        </w:trPr>
        <w:tc>
          <w:tcPr>
            <w:tcW w:w="1605" w:type="dxa"/>
            <w:vMerge w:val="restart"/>
            <w:vAlign w:val="center"/>
          </w:tcPr>
          <w:p w:rsidR="004176A8" w:rsidRDefault="004176A8" w:rsidP="00AF0312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  <w:tc>
          <w:tcPr>
            <w:tcW w:w="2850" w:type="dxa"/>
            <w:gridSpan w:val="2"/>
            <w:vAlign w:val="center"/>
          </w:tcPr>
          <w:p w:rsidR="004176A8" w:rsidRDefault="004176A8" w:rsidP="00AF0312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2790" w:type="dxa"/>
            <w:gridSpan w:val="3"/>
            <w:vAlign w:val="center"/>
          </w:tcPr>
          <w:p w:rsidR="004176A8" w:rsidRDefault="004176A8" w:rsidP="00AF0312">
            <w:pPr>
              <w:jc w:val="center"/>
            </w:pPr>
            <w:r>
              <w:rPr>
                <w:rFonts w:hint="eastAsia"/>
              </w:rPr>
              <w:t>主な職務内容</w:t>
            </w:r>
          </w:p>
        </w:tc>
        <w:tc>
          <w:tcPr>
            <w:tcW w:w="2297" w:type="dxa"/>
            <w:gridSpan w:val="2"/>
            <w:vAlign w:val="center"/>
          </w:tcPr>
          <w:p w:rsidR="004176A8" w:rsidRDefault="004176A8" w:rsidP="00AF0312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</w:tr>
      <w:tr w:rsidR="004176A8" w:rsidTr="004176A8">
        <w:trPr>
          <w:trHeight w:val="490"/>
        </w:trPr>
        <w:tc>
          <w:tcPr>
            <w:tcW w:w="1605" w:type="dxa"/>
            <w:vMerge/>
          </w:tcPr>
          <w:p w:rsidR="004176A8" w:rsidRDefault="004176A8" w:rsidP="00AF0312">
            <w:pPr>
              <w:ind w:left="-97"/>
            </w:pPr>
          </w:p>
        </w:tc>
        <w:tc>
          <w:tcPr>
            <w:tcW w:w="2850" w:type="dxa"/>
            <w:gridSpan w:val="2"/>
            <w:vAlign w:val="center"/>
          </w:tcPr>
          <w:p w:rsidR="004176A8" w:rsidRDefault="004176A8" w:rsidP="00AF0312"/>
        </w:tc>
        <w:tc>
          <w:tcPr>
            <w:tcW w:w="2790" w:type="dxa"/>
            <w:gridSpan w:val="3"/>
            <w:vAlign w:val="center"/>
          </w:tcPr>
          <w:p w:rsidR="004176A8" w:rsidRDefault="004176A8" w:rsidP="00AF0312"/>
        </w:tc>
        <w:tc>
          <w:tcPr>
            <w:tcW w:w="2297" w:type="dxa"/>
            <w:gridSpan w:val="2"/>
            <w:vAlign w:val="center"/>
          </w:tcPr>
          <w:p w:rsidR="004176A8" w:rsidRDefault="004176A8" w:rsidP="00AF0312">
            <w:r>
              <w:rPr>
                <w:rFonts w:hint="eastAsia"/>
              </w:rPr>
              <w:t xml:space="preserve">　年　月～　　年　月</w:t>
            </w:r>
          </w:p>
        </w:tc>
      </w:tr>
      <w:tr w:rsidR="004176A8" w:rsidTr="004176A8">
        <w:trPr>
          <w:trHeight w:val="486"/>
        </w:trPr>
        <w:tc>
          <w:tcPr>
            <w:tcW w:w="1605" w:type="dxa"/>
            <w:vMerge/>
          </w:tcPr>
          <w:p w:rsidR="004176A8" w:rsidRDefault="004176A8" w:rsidP="00AF0312">
            <w:pPr>
              <w:ind w:left="-97"/>
            </w:pPr>
          </w:p>
        </w:tc>
        <w:tc>
          <w:tcPr>
            <w:tcW w:w="2850" w:type="dxa"/>
            <w:gridSpan w:val="2"/>
            <w:vAlign w:val="center"/>
          </w:tcPr>
          <w:p w:rsidR="004176A8" w:rsidRDefault="004176A8" w:rsidP="00AF0312"/>
        </w:tc>
        <w:tc>
          <w:tcPr>
            <w:tcW w:w="2790" w:type="dxa"/>
            <w:gridSpan w:val="3"/>
            <w:vAlign w:val="center"/>
          </w:tcPr>
          <w:p w:rsidR="004176A8" w:rsidRDefault="004176A8" w:rsidP="00AF0312"/>
        </w:tc>
        <w:tc>
          <w:tcPr>
            <w:tcW w:w="2297" w:type="dxa"/>
            <w:gridSpan w:val="2"/>
            <w:vAlign w:val="center"/>
          </w:tcPr>
          <w:p w:rsidR="004176A8" w:rsidRDefault="004176A8" w:rsidP="004176A8">
            <w:pPr>
              <w:ind w:firstLineChars="100" w:firstLine="198"/>
            </w:pPr>
            <w:r w:rsidRPr="00332D8C">
              <w:rPr>
                <w:rFonts w:hint="eastAsia"/>
              </w:rPr>
              <w:t>年　月～　　年　月</w:t>
            </w:r>
          </w:p>
        </w:tc>
      </w:tr>
      <w:tr w:rsidR="004176A8" w:rsidTr="004176A8">
        <w:trPr>
          <w:trHeight w:val="491"/>
        </w:trPr>
        <w:tc>
          <w:tcPr>
            <w:tcW w:w="1605" w:type="dxa"/>
            <w:vMerge/>
          </w:tcPr>
          <w:p w:rsidR="004176A8" w:rsidRDefault="004176A8" w:rsidP="00AF0312">
            <w:pPr>
              <w:ind w:left="-97"/>
            </w:pPr>
          </w:p>
        </w:tc>
        <w:tc>
          <w:tcPr>
            <w:tcW w:w="2850" w:type="dxa"/>
            <w:gridSpan w:val="2"/>
            <w:vAlign w:val="center"/>
          </w:tcPr>
          <w:p w:rsidR="004176A8" w:rsidRDefault="004176A8" w:rsidP="00AF0312"/>
        </w:tc>
        <w:tc>
          <w:tcPr>
            <w:tcW w:w="2790" w:type="dxa"/>
            <w:gridSpan w:val="3"/>
            <w:vAlign w:val="center"/>
          </w:tcPr>
          <w:p w:rsidR="004176A8" w:rsidRDefault="004176A8" w:rsidP="00AF0312"/>
        </w:tc>
        <w:tc>
          <w:tcPr>
            <w:tcW w:w="2297" w:type="dxa"/>
            <w:gridSpan w:val="2"/>
            <w:vAlign w:val="center"/>
          </w:tcPr>
          <w:p w:rsidR="004176A8" w:rsidRDefault="004176A8" w:rsidP="004176A8">
            <w:pPr>
              <w:ind w:firstLineChars="100" w:firstLine="198"/>
            </w:pPr>
            <w:r w:rsidRPr="00332D8C">
              <w:rPr>
                <w:rFonts w:hint="eastAsia"/>
              </w:rPr>
              <w:t>年　月～　　年　月</w:t>
            </w:r>
          </w:p>
        </w:tc>
      </w:tr>
    </w:tbl>
    <w:p w:rsidR="00702130" w:rsidRPr="00BE0FE1" w:rsidRDefault="00702130" w:rsidP="0048037A">
      <w:pPr>
        <w:jc w:val="center"/>
        <w:rPr>
          <w:sz w:val="18"/>
          <w:szCs w:val="18"/>
        </w:rPr>
      </w:pPr>
      <w:r w:rsidRPr="00BE0FE1">
        <w:rPr>
          <w:sz w:val="18"/>
          <w:szCs w:val="18"/>
        </w:rPr>
        <w:br w:type="page"/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7"/>
      </w:tblGrid>
      <w:tr w:rsidR="00702130" w:rsidTr="00EF6AE2">
        <w:trPr>
          <w:trHeight w:val="418"/>
        </w:trPr>
        <w:tc>
          <w:tcPr>
            <w:tcW w:w="9557" w:type="dxa"/>
            <w:vAlign w:val="center"/>
          </w:tcPr>
          <w:p w:rsidR="00702130" w:rsidRDefault="00C27DC6" w:rsidP="00C27DC6">
            <w:r>
              <w:rPr>
                <w:rFonts w:hint="eastAsia"/>
              </w:rPr>
              <w:lastRenderedPageBreak/>
              <w:t>応募の動機</w:t>
            </w:r>
          </w:p>
        </w:tc>
      </w:tr>
      <w:tr w:rsidR="00702130" w:rsidTr="00EF6AE2">
        <w:trPr>
          <w:trHeight w:val="3968"/>
        </w:trPr>
        <w:tc>
          <w:tcPr>
            <w:tcW w:w="9557" w:type="dxa"/>
          </w:tcPr>
          <w:p w:rsidR="00702130" w:rsidRDefault="00702130" w:rsidP="00F75066"/>
        </w:tc>
      </w:tr>
      <w:tr w:rsidR="00702130" w:rsidTr="00EF6AE2">
        <w:trPr>
          <w:trHeight w:val="405"/>
        </w:trPr>
        <w:tc>
          <w:tcPr>
            <w:tcW w:w="9557" w:type="dxa"/>
            <w:vAlign w:val="center"/>
          </w:tcPr>
          <w:p w:rsidR="00702130" w:rsidRDefault="00C27DC6" w:rsidP="00C27DC6">
            <w:r>
              <w:rPr>
                <w:rFonts w:hint="eastAsia"/>
              </w:rPr>
              <w:t>地域で取り組みたい活動内容</w:t>
            </w:r>
          </w:p>
        </w:tc>
      </w:tr>
      <w:tr w:rsidR="00702130" w:rsidTr="00EF6AE2">
        <w:trPr>
          <w:trHeight w:val="4103"/>
        </w:trPr>
        <w:tc>
          <w:tcPr>
            <w:tcW w:w="9557" w:type="dxa"/>
          </w:tcPr>
          <w:p w:rsidR="00702130" w:rsidRDefault="00702130" w:rsidP="00F75066"/>
        </w:tc>
      </w:tr>
      <w:tr w:rsidR="00702130" w:rsidTr="00EF6AE2">
        <w:trPr>
          <w:trHeight w:val="419"/>
        </w:trPr>
        <w:tc>
          <w:tcPr>
            <w:tcW w:w="9557" w:type="dxa"/>
            <w:vAlign w:val="center"/>
          </w:tcPr>
          <w:p w:rsidR="00702130" w:rsidRDefault="00C27DC6" w:rsidP="00C27DC6">
            <w:r>
              <w:rPr>
                <w:rFonts w:hint="eastAsia"/>
              </w:rPr>
              <w:t>特技・趣味・自己ＰＲ等</w:t>
            </w:r>
          </w:p>
        </w:tc>
      </w:tr>
      <w:tr w:rsidR="00702130" w:rsidTr="00EF6AE2">
        <w:trPr>
          <w:trHeight w:val="4536"/>
        </w:trPr>
        <w:tc>
          <w:tcPr>
            <w:tcW w:w="9557" w:type="dxa"/>
          </w:tcPr>
          <w:p w:rsidR="00702130" w:rsidRDefault="00702130" w:rsidP="00F75066"/>
        </w:tc>
      </w:tr>
    </w:tbl>
    <w:p w:rsidR="00702130" w:rsidRDefault="00C27DC6" w:rsidP="00F75066">
      <w:r>
        <w:rPr>
          <w:rFonts w:hint="eastAsia"/>
        </w:rPr>
        <w:t xml:space="preserve">　※書ききれない場合は、別紙（様式自由）で作成し、添付してください。</w:t>
      </w:r>
    </w:p>
    <w:p w:rsidR="00C27DC6" w:rsidRDefault="00C27DC6" w:rsidP="00F75066">
      <w:r>
        <w:rPr>
          <w:rFonts w:hint="eastAsia"/>
        </w:rPr>
        <w:t xml:space="preserve">　※応募用紙に記載された個人情報は、個人情報保護法に基づき厳正に管理します。</w:t>
      </w:r>
    </w:p>
    <w:p w:rsidR="00EC24AC" w:rsidRDefault="00EC24AC" w:rsidP="00C27DC6">
      <w:pPr>
        <w:jc w:val="center"/>
      </w:pPr>
    </w:p>
    <w:p w:rsidR="00C27DC6" w:rsidRPr="00BE0FE1" w:rsidRDefault="00C27DC6" w:rsidP="00EC24AC">
      <w:pPr>
        <w:jc w:val="center"/>
        <w:rPr>
          <w:sz w:val="18"/>
          <w:szCs w:val="18"/>
        </w:rPr>
      </w:pPr>
    </w:p>
    <w:sectPr w:rsidR="00C27DC6" w:rsidRPr="00BE0FE1" w:rsidSect="00581D3A">
      <w:pgSz w:w="11907" w:h="16839" w:code="9"/>
      <w:pgMar w:top="851" w:right="567" w:bottom="851" w:left="1418" w:header="851" w:footer="992" w:gutter="0"/>
      <w:cols w:space="425"/>
      <w:docGrid w:type="linesAndChars" w:linePitch="302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8F" w:rsidRDefault="00610D8F" w:rsidP="00610D8F">
      <w:r>
        <w:separator/>
      </w:r>
    </w:p>
  </w:endnote>
  <w:endnote w:type="continuationSeparator" w:id="0">
    <w:p w:rsidR="00610D8F" w:rsidRDefault="00610D8F" w:rsidP="0061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8F" w:rsidRDefault="00610D8F" w:rsidP="00610D8F">
      <w:r>
        <w:separator/>
      </w:r>
    </w:p>
  </w:footnote>
  <w:footnote w:type="continuationSeparator" w:id="0">
    <w:p w:rsidR="00610D8F" w:rsidRDefault="00610D8F" w:rsidP="0061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74C"/>
    <w:rsid w:val="00011250"/>
    <w:rsid w:val="00011587"/>
    <w:rsid w:val="0005608B"/>
    <w:rsid w:val="00075E91"/>
    <w:rsid w:val="000D2AD7"/>
    <w:rsid w:val="000E671E"/>
    <w:rsid w:val="0011625C"/>
    <w:rsid w:val="00130407"/>
    <w:rsid w:val="00147F30"/>
    <w:rsid w:val="00171855"/>
    <w:rsid w:val="00197849"/>
    <w:rsid w:val="001B7B7B"/>
    <w:rsid w:val="001C20AB"/>
    <w:rsid w:val="001C2595"/>
    <w:rsid w:val="001D6DFA"/>
    <w:rsid w:val="001E4C2C"/>
    <w:rsid w:val="001E6496"/>
    <w:rsid w:val="001E71D7"/>
    <w:rsid w:val="002007E7"/>
    <w:rsid w:val="002008AE"/>
    <w:rsid w:val="002235D2"/>
    <w:rsid w:val="0026176A"/>
    <w:rsid w:val="00282CA9"/>
    <w:rsid w:val="002B0B29"/>
    <w:rsid w:val="002B27EB"/>
    <w:rsid w:val="002D1D26"/>
    <w:rsid w:val="002E482E"/>
    <w:rsid w:val="002F567A"/>
    <w:rsid w:val="002F575E"/>
    <w:rsid w:val="002F5E66"/>
    <w:rsid w:val="0032164C"/>
    <w:rsid w:val="00360CB6"/>
    <w:rsid w:val="00391537"/>
    <w:rsid w:val="00394EFB"/>
    <w:rsid w:val="00395471"/>
    <w:rsid w:val="003A5D69"/>
    <w:rsid w:val="003B1C2E"/>
    <w:rsid w:val="003B2FBD"/>
    <w:rsid w:val="003B783F"/>
    <w:rsid w:val="003D2E1A"/>
    <w:rsid w:val="004176A8"/>
    <w:rsid w:val="004236AD"/>
    <w:rsid w:val="00423AB4"/>
    <w:rsid w:val="004241EB"/>
    <w:rsid w:val="0043263A"/>
    <w:rsid w:val="0044752B"/>
    <w:rsid w:val="00454830"/>
    <w:rsid w:val="00454935"/>
    <w:rsid w:val="00462850"/>
    <w:rsid w:val="0048037A"/>
    <w:rsid w:val="00486F0C"/>
    <w:rsid w:val="00497C94"/>
    <w:rsid w:val="004C1226"/>
    <w:rsid w:val="004D5BE8"/>
    <w:rsid w:val="004E2FE1"/>
    <w:rsid w:val="00501695"/>
    <w:rsid w:val="0051479D"/>
    <w:rsid w:val="005228BE"/>
    <w:rsid w:val="005233C6"/>
    <w:rsid w:val="00544146"/>
    <w:rsid w:val="00581D3A"/>
    <w:rsid w:val="005836F2"/>
    <w:rsid w:val="00590A04"/>
    <w:rsid w:val="00593425"/>
    <w:rsid w:val="005D03B3"/>
    <w:rsid w:val="005D7F49"/>
    <w:rsid w:val="00610D8F"/>
    <w:rsid w:val="00635D19"/>
    <w:rsid w:val="00637939"/>
    <w:rsid w:val="00680A0B"/>
    <w:rsid w:val="006D02B5"/>
    <w:rsid w:val="00702130"/>
    <w:rsid w:val="00712CBF"/>
    <w:rsid w:val="00716B52"/>
    <w:rsid w:val="00774F39"/>
    <w:rsid w:val="00781F05"/>
    <w:rsid w:val="007D0D19"/>
    <w:rsid w:val="007E1F15"/>
    <w:rsid w:val="007F76DC"/>
    <w:rsid w:val="00830B57"/>
    <w:rsid w:val="00884FCD"/>
    <w:rsid w:val="008A2919"/>
    <w:rsid w:val="008A3262"/>
    <w:rsid w:val="008A647F"/>
    <w:rsid w:val="008D3510"/>
    <w:rsid w:val="008E026C"/>
    <w:rsid w:val="008F3858"/>
    <w:rsid w:val="00902A8C"/>
    <w:rsid w:val="00903CBE"/>
    <w:rsid w:val="00924626"/>
    <w:rsid w:val="00935828"/>
    <w:rsid w:val="00A11CDA"/>
    <w:rsid w:val="00A1465B"/>
    <w:rsid w:val="00A510A8"/>
    <w:rsid w:val="00A60094"/>
    <w:rsid w:val="00A628A0"/>
    <w:rsid w:val="00A64302"/>
    <w:rsid w:val="00A87A6C"/>
    <w:rsid w:val="00A93856"/>
    <w:rsid w:val="00AA6396"/>
    <w:rsid w:val="00AB129D"/>
    <w:rsid w:val="00AB3E64"/>
    <w:rsid w:val="00AC278E"/>
    <w:rsid w:val="00AD0DC0"/>
    <w:rsid w:val="00AD6956"/>
    <w:rsid w:val="00AF0312"/>
    <w:rsid w:val="00B02E82"/>
    <w:rsid w:val="00B1451B"/>
    <w:rsid w:val="00B31406"/>
    <w:rsid w:val="00B32CFE"/>
    <w:rsid w:val="00B7751D"/>
    <w:rsid w:val="00BB3A13"/>
    <w:rsid w:val="00BB575C"/>
    <w:rsid w:val="00BE0FE1"/>
    <w:rsid w:val="00BE5C7C"/>
    <w:rsid w:val="00BF1E94"/>
    <w:rsid w:val="00C02DAD"/>
    <w:rsid w:val="00C173BF"/>
    <w:rsid w:val="00C27DC6"/>
    <w:rsid w:val="00C3575C"/>
    <w:rsid w:val="00C57C04"/>
    <w:rsid w:val="00C639DB"/>
    <w:rsid w:val="00C7723D"/>
    <w:rsid w:val="00C84D52"/>
    <w:rsid w:val="00C8723D"/>
    <w:rsid w:val="00C924D5"/>
    <w:rsid w:val="00C9271A"/>
    <w:rsid w:val="00C97454"/>
    <w:rsid w:val="00CA4815"/>
    <w:rsid w:val="00CB6D52"/>
    <w:rsid w:val="00CD29FF"/>
    <w:rsid w:val="00CF61CA"/>
    <w:rsid w:val="00D3617B"/>
    <w:rsid w:val="00D4127C"/>
    <w:rsid w:val="00D4582A"/>
    <w:rsid w:val="00D64BB3"/>
    <w:rsid w:val="00D65AB1"/>
    <w:rsid w:val="00D9225C"/>
    <w:rsid w:val="00DA534D"/>
    <w:rsid w:val="00DC1CB2"/>
    <w:rsid w:val="00DD46A3"/>
    <w:rsid w:val="00DD7113"/>
    <w:rsid w:val="00DD783B"/>
    <w:rsid w:val="00DE1679"/>
    <w:rsid w:val="00DF2EF4"/>
    <w:rsid w:val="00E14363"/>
    <w:rsid w:val="00E15743"/>
    <w:rsid w:val="00E22A08"/>
    <w:rsid w:val="00E33EED"/>
    <w:rsid w:val="00E564C1"/>
    <w:rsid w:val="00E62811"/>
    <w:rsid w:val="00E676B3"/>
    <w:rsid w:val="00E71C4E"/>
    <w:rsid w:val="00E72770"/>
    <w:rsid w:val="00E73E40"/>
    <w:rsid w:val="00E85A28"/>
    <w:rsid w:val="00E97CD0"/>
    <w:rsid w:val="00EC24AC"/>
    <w:rsid w:val="00EF0E10"/>
    <w:rsid w:val="00EF6AE2"/>
    <w:rsid w:val="00F2574C"/>
    <w:rsid w:val="00F27BC5"/>
    <w:rsid w:val="00F523AB"/>
    <w:rsid w:val="00F531B5"/>
    <w:rsid w:val="00F57720"/>
    <w:rsid w:val="00F70EC4"/>
    <w:rsid w:val="00F71B1A"/>
    <w:rsid w:val="00F75066"/>
    <w:rsid w:val="00F832AA"/>
    <w:rsid w:val="00FC278C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A3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2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0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0D8F"/>
    <w:rPr>
      <w:rFonts w:ascii="ＭＳ 明朝" w:eastAsia="ＭＳ 明朝" w:hAnsi="ＭＳ 明朝"/>
      <w:sz w:val="22"/>
    </w:rPr>
  </w:style>
  <w:style w:type="paragraph" w:styleId="a8">
    <w:name w:val="footer"/>
    <w:basedOn w:val="a"/>
    <w:link w:val="a9"/>
    <w:uiPriority w:val="99"/>
    <w:unhideWhenUsed/>
    <w:rsid w:val="00610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0D8F"/>
    <w:rPr>
      <w:rFonts w:ascii="ＭＳ 明朝" w:eastAsia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CBE96-8B1E-4214-88B5-133A1F2C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C5BEB8CD.dotm</Template>
  <TotalTime>97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35</cp:revision>
  <cp:lastPrinted>2016-06-07T01:49:00Z</cp:lastPrinted>
  <dcterms:created xsi:type="dcterms:W3CDTF">2013-11-13T02:05:00Z</dcterms:created>
  <dcterms:modified xsi:type="dcterms:W3CDTF">2019-05-31T00:06:00Z</dcterms:modified>
</cp:coreProperties>
</file>