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3E" w:rsidRPr="008B37C4" w:rsidRDefault="008B37C4" w:rsidP="008B37C4">
      <w:pPr>
        <w:jc w:val="center"/>
        <w:rPr>
          <w:sz w:val="48"/>
          <w:szCs w:val="48"/>
        </w:rPr>
      </w:pPr>
      <w:r w:rsidRPr="008B37C4">
        <w:rPr>
          <w:rFonts w:hint="eastAsia"/>
          <w:sz w:val="48"/>
          <w:szCs w:val="48"/>
        </w:rPr>
        <w:t>道路通行制限申請書</w:t>
      </w:r>
      <w:bookmarkStart w:id="0" w:name="_GoBack"/>
      <w:bookmarkEnd w:id="0"/>
    </w:p>
    <w:p w:rsidR="008B37C4" w:rsidRDefault="008B37C4"/>
    <w:p w:rsidR="008B37C4" w:rsidRDefault="008B37C4" w:rsidP="008B37C4">
      <w:pPr>
        <w:jc w:val="right"/>
      </w:pPr>
      <w:r>
        <w:rPr>
          <w:rFonts w:hint="eastAsia"/>
        </w:rPr>
        <w:t>平成　　年　　月　　日</w:t>
      </w:r>
    </w:p>
    <w:p w:rsidR="008B37C4" w:rsidRDefault="008B37C4"/>
    <w:p w:rsidR="008B37C4" w:rsidRDefault="00FB3D28">
      <w:r>
        <w:rPr>
          <w:rFonts w:hint="eastAsia"/>
        </w:rPr>
        <w:t xml:space="preserve">鬼北町長　　　　　　</w:t>
      </w:r>
      <w:r w:rsidR="008B37C4">
        <w:rPr>
          <w:rFonts w:hint="eastAsia"/>
        </w:rPr>
        <w:t xml:space="preserve">　　様</w:t>
      </w:r>
    </w:p>
    <w:p w:rsidR="008B37C4" w:rsidRDefault="008B37C4"/>
    <w:p w:rsidR="008B37C4" w:rsidRDefault="008B37C4" w:rsidP="008B37C4">
      <w:pPr>
        <w:ind w:firstLineChars="2000" w:firstLine="4800"/>
      </w:pPr>
      <w:r>
        <w:rPr>
          <w:rFonts w:hint="eastAsia"/>
        </w:rPr>
        <w:t>住所</w:t>
      </w:r>
    </w:p>
    <w:p w:rsidR="008B37C4" w:rsidRDefault="008B37C4" w:rsidP="008B37C4">
      <w:pPr>
        <w:ind w:firstLineChars="1700" w:firstLine="4080"/>
      </w:pPr>
      <w:r>
        <w:rPr>
          <w:rFonts w:hint="eastAsia"/>
        </w:rPr>
        <w:t>申請者</w:t>
      </w:r>
    </w:p>
    <w:p w:rsidR="008B37C4" w:rsidRDefault="008B37C4" w:rsidP="008B37C4">
      <w:pPr>
        <w:ind w:firstLineChars="2000" w:firstLine="4800"/>
      </w:pPr>
      <w:r>
        <w:rPr>
          <w:rFonts w:hint="eastAsia"/>
        </w:rPr>
        <w:t>氏名</w:t>
      </w:r>
    </w:p>
    <w:p w:rsidR="008B37C4" w:rsidRDefault="008B37C4"/>
    <w:p w:rsidR="008B37C4" w:rsidRDefault="008B37C4">
      <w:r>
        <w:rPr>
          <w:rFonts w:hint="eastAsia"/>
        </w:rPr>
        <w:t>１　工　事　名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２　路　線　名</w:t>
      </w:r>
    </w:p>
    <w:p w:rsidR="008B37C4" w:rsidRDefault="008B37C4">
      <w:r>
        <w:rPr>
          <w:rFonts w:hint="eastAsia"/>
        </w:rPr>
        <w:t xml:space="preserve">　　　　　　　町道　　　　　　</w:t>
      </w:r>
    </w:p>
    <w:p w:rsidR="008B37C4" w:rsidRDefault="008B37C4"/>
    <w:p w:rsidR="008B37C4" w:rsidRDefault="008B37C4">
      <w:r>
        <w:rPr>
          <w:rFonts w:hint="eastAsia"/>
        </w:rPr>
        <w:t xml:space="preserve">３　</w:t>
      </w:r>
      <w:r w:rsidRPr="008B37C4">
        <w:rPr>
          <w:rFonts w:hint="eastAsia"/>
          <w:spacing w:val="40"/>
          <w:kern w:val="0"/>
          <w:fitText w:val="1200" w:id="343554560"/>
        </w:rPr>
        <w:t>制限区</w:t>
      </w:r>
      <w:r w:rsidRPr="008B37C4">
        <w:rPr>
          <w:rFonts w:hint="eastAsia"/>
          <w:kern w:val="0"/>
          <w:fitText w:val="1200" w:id="343554560"/>
        </w:rPr>
        <w:t>間</w:t>
      </w:r>
    </w:p>
    <w:p w:rsidR="008B37C4" w:rsidRDefault="008B37C4">
      <w:r>
        <w:rPr>
          <w:rFonts w:hint="eastAsia"/>
        </w:rPr>
        <w:t xml:space="preserve">　　　　　　　鬼北町大字</w:t>
      </w:r>
    </w:p>
    <w:p w:rsidR="008B37C4" w:rsidRDefault="008B37C4"/>
    <w:p w:rsidR="008B37C4" w:rsidRDefault="008B37C4">
      <w:r>
        <w:rPr>
          <w:rFonts w:hint="eastAsia"/>
        </w:rPr>
        <w:t>４　制限の期間</w:t>
      </w:r>
    </w:p>
    <w:p w:rsidR="008B37C4" w:rsidRDefault="008B37C4">
      <w:r>
        <w:rPr>
          <w:rFonts w:hint="eastAsia"/>
        </w:rPr>
        <w:t xml:space="preserve">　　　　　　　平成　　年　　月　　日　　　　時　　分から</w:t>
      </w:r>
    </w:p>
    <w:p w:rsidR="008B37C4" w:rsidRDefault="008B37C4">
      <w:r>
        <w:rPr>
          <w:rFonts w:hint="eastAsia"/>
        </w:rPr>
        <w:t xml:space="preserve">　　　　　　　平成　　年　　月　　日　　　　時　　分まで</w:t>
      </w:r>
    </w:p>
    <w:p w:rsidR="008B37C4" w:rsidRDefault="008B37C4"/>
    <w:p w:rsidR="008B37C4" w:rsidRDefault="008B37C4">
      <w:r>
        <w:rPr>
          <w:rFonts w:hint="eastAsia"/>
        </w:rPr>
        <w:t>５　制限の程度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６　制限の理由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７　迂　回　路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８　道路標識設置状況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９　緊急車両通行の可否</w:t>
      </w:r>
    </w:p>
    <w:p w:rsidR="008B37C4" w:rsidRDefault="008B37C4"/>
    <w:sectPr w:rsidR="008B37C4" w:rsidSect="008B37C4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7C4"/>
    <w:rsid w:val="004D4C3E"/>
    <w:rsid w:val="008B37C4"/>
    <w:rsid w:val="00D935E4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C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6A8E2-74B6-485E-B627-CA75A45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E7A2AF99.dotm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2013-04-14T23:53:00Z</dcterms:created>
  <dcterms:modified xsi:type="dcterms:W3CDTF">2018-05-18T07:20:00Z</dcterms:modified>
</cp:coreProperties>
</file>