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4A" w:rsidRDefault="00964C4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45"/>
      </w:tblGrid>
      <w:tr w:rsidR="00964C4A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505" w:type="dxa"/>
            <w:gridSpan w:val="2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道路占用廃止届出</w:t>
            </w:r>
            <w:r>
              <w:rPr>
                <w:rFonts w:hint="eastAsia"/>
              </w:rPr>
              <w:t>書</w:t>
            </w:r>
          </w:p>
        </w:tc>
      </w:tr>
      <w:tr w:rsidR="00964C4A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8505" w:type="dxa"/>
            <w:gridSpan w:val="2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</w:pPr>
          </w:p>
          <w:p w:rsidR="00964C4A" w:rsidRDefault="00964C4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64C4A" w:rsidRDefault="00964C4A">
            <w:pPr>
              <w:wordWrap w:val="0"/>
              <w:overflowPunct w:val="0"/>
              <w:autoSpaceDE w:val="0"/>
              <w:autoSpaceDN w:val="0"/>
              <w:spacing w:line="440" w:lineRule="exact"/>
            </w:pPr>
          </w:p>
          <w:p w:rsidR="00964C4A" w:rsidRDefault="00964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鬼北町長　</w:t>
            </w:r>
            <w:r w:rsidR="00976273">
              <w:rPr>
                <w:rFonts w:hint="eastAsia"/>
              </w:rPr>
              <w:t xml:space="preserve">　　　　　</w:t>
            </w:r>
            <w:r w:rsidR="004D6F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964C4A" w:rsidRDefault="00964C4A">
            <w:pPr>
              <w:wordWrap w:val="0"/>
              <w:overflowPunct w:val="0"/>
              <w:autoSpaceDE w:val="0"/>
              <w:autoSpaceDN w:val="0"/>
              <w:spacing w:line="440" w:lineRule="exact"/>
            </w:pPr>
          </w:p>
          <w:p w:rsidR="00964C4A" w:rsidRDefault="00964C4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964C4A" w:rsidRDefault="00964C4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964C4A" w:rsidRDefault="00964C4A">
            <w:pPr>
              <w:wordWrap w:val="0"/>
              <w:overflowPunct w:val="0"/>
              <w:autoSpaceDE w:val="0"/>
              <w:autoSpaceDN w:val="0"/>
              <w:spacing w:line="200" w:lineRule="exact"/>
            </w:pPr>
          </w:p>
          <w:p w:rsidR="00964C4A" w:rsidRDefault="00964C4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964C4A" w:rsidRDefault="00964C4A">
            <w:pPr>
              <w:wordWrap w:val="0"/>
              <w:overflowPunct w:val="0"/>
              <w:autoSpaceDE w:val="0"/>
              <w:autoSpaceDN w:val="0"/>
              <w:spacing w:after="240"/>
              <w:ind w:right="21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964C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45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北宇和郡鬼北町大字　　　　　　　　　　　　　番地</w:t>
            </w:r>
          </w:p>
        </w:tc>
      </w:tr>
      <w:tr w:rsidR="00964C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345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道　　　　　　　　　　　線</w:t>
            </w:r>
          </w:p>
        </w:tc>
      </w:tr>
      <w:tr w:rsidR="00964C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許可年月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345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</w:t>
            </w: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第　　　　　　　号</w:t>
            </w:r>
          </w:p>
        </w:tc>
      </w:tr>
      <w:tr w:rsidR="00964C4A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160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占用区域</w:t>
            </w:r>
          </w:p>
        </w:tc>
        <w:tc>
          <w:tcPr>
            <w:tcW w:w="6345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長さ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　　メートル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幅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メートル面積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　　　平方メートル</w:t>
            </w:r>
          </w:p>
        </w:tc>
      </w:tr>
      <w:tr w:rsidR="00964C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45" w:type="dxa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4C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45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964C4A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2160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45" w:type="dxa"/>
            <w:vAlign w:val="center"/>
          </w:tcPr>
          <w:p w:rsidR="00964C4A" w:rsidRDefault="00964C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4C4A" w:rsidRDefault="00964C4A">
      <w:pPr>
        <w:wordWrap w:val="0"/>
        <w:overflowPunct w:val="0"/>
        <w:autoSpaceDE w:val="0"/>
        <w:autoSpaceDN w:val="0"/>
        <w:spacing w:before="120"/>
        <w:rPr>
          <w:kern w:val="0"/>
        </w:rPr>
      </w:pPr>
      <w:r>
        <w:rPr>
          <w:rFonts w:hint="eastAsia"/>
        </w:rPr>
        <w:t xml:space="preserve">　法人等の場合は、代表者の氏名を記載すること。</w:t>
      </w:r>
    </w:p>
    <w:sectPr w:rsidR="00964C4A">
      <w:foot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58" w:rsidRDefault="00E93458" w:rsidP="008A6A2B">
      <w:r>
        <w:separator/>
      </w:r>
    </w:p>
  </w:endnote>
  <w:endnote w:type="continuationSeparator" w:id="0">
    <w:p w:rsidR="00E93458" w:rsidRDefault="00E93458" w:rsidP="008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4A" w:rsidRDefault="00964C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C4A" w:rsidRDefault="00964C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58" w:rsidRDefault="00E93458" w:rsidP="008A6A2B">
      <w:r>
        <w:separator/>
      </w:r>
    </w:p>
  </w:footnote>
  <w:footnote w:type="continuationSeparator" w:id="0">
    <w:p w:rsidR="00E93458" w:rsidRDefault="00E93458" w:rsidP="008A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C4A"/>
    <w:rsid w:val="004D6F0A"/>
    <w:rsid w:val="00855024"/>
    <w:rsid w:val="008A6A2B"/>
    <w:rsid w:val="00964C4A"/>
    <w:rsid w:val="00976273"/>
    <w:rsid w:val="00DA765C"/>
    <w:rsid w:val="00E9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(株)ぎょうせい</dc:creator>
  <cp:lastModifiedBy>Windows ユーザー</cp:lastModifiedBy>
  <cp:revision>2</cp:revision>
  <dcterms:created xsi:type="dcterms:W3CDTF">2018-05-18T02:55:00Z</dcterms:created>
  <dcterms:modified xsi:type="dcterms:W3CDTF">2018-05-18T02:55:00Z</dcterms:modified>
</cp:coreProperties>
</file>