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A" w:rsidRDefault="002F4A3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2F4A3A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"/>
              </w:rPr>
              <w:t>道路占用変更許可申請</w:t>
            </w:r>
            <w:r>
              <w:rPr>
                <w:rFonts w:hint="eastAsia"/>
              </w:rPr>
              <w:t>書</w:t>
            </w:r>
            <w:bookmarkStart w:id="0" w:name="_GoBack"/>
            <w:bookmarkEnd w:id="0"/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05" w:type="dxa"/>
            <w:gridSpan w:val="2"/>
          </w:tcPr>
          <w:p w:rsidR="002F4A3A" w:rsidRDefault="004D0A6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w:pict>
                <v:oval id="_x0000_s1026" style="position:absolute;left:0;text-align:left;margin-left:398.25pt;margin-top:116pt;width:12pt;height:12pt;z-index:251657728;mso-position-horizontal-relative:text;mso-position-vertical-relative:text" o:allowincell="f" filled="f" strokeweight=".5pt"/>
              </w:pic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2F4A3A" w:rsidRDefault="002F4A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鬼北町長　</w:t>
            </w:r>
            <w:r w:rsidR="00BC7941">
              <w:rPr>
                <w:rFonts w:hint="eastAsia"/>
              </w:rPr>
              <w:t xml:space="preserve">　　　　　</w:t>
            </w:r>
            <w:r w:rsidR="003774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2F4A3A" w:rsidRDefault="002F4A3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45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第　　　　　　　号</w:t>
            </w:r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cantSplit/>
          <w:trHeight w:val="3065"/>
        </w:trPr>
        <w:tc>
          <w:tcPr>
            <w:tcW w:w="2160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3"/>
              </w:rPr>
              <w:t>変更理由及</w:t>
            </w:r>
            <w:r>
              <w:rPr>
                <w:rFonts w:hint="eastAsia"/>
              </w:rPr>
              <w:t>び新旧の構造</w:t>
            </w:r>
          </w:p>
        </w:tc>
        <w:tc>
          <w:tcPr>
            <w:tcW w:w="6345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4A3A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160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45" w:type="dxa"/>
            <w:vAlign w:val="center"/>
          </w:tcPr>
          <w:p w:rsidR="002F4A3A" w:rsidRDefault="002F4A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</w:tbl>
    <w:p w:rsidR="002F4A3A" w:rsidRDefault="002F4A3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法人等の場合は、代表者の氏名を記載すること。</w:t>
      </w:r>
    </w:p>
    <w:sectPr w:rsidR="002F4A3A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53" w:rsidRDefault="00EF5E53" w:rsidP="008A6A2B">
      <w:r>
        <w:separator/>
      </w:r>
    </w:p>
  </w:endnote>
  <w:endnote w:type="continuationSeparator" w:id="0">
    <w:p w:rsidR="00EF5E53" w:rsidRDefault="00EF5E53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53" w:rsidRDefault="00EF5E53" w:rsidP="008A6A2B">
      <w:r>
        <w:separator/>
      </w:r>
    </w:p>
  </w:footnote>
  <w:footnote w:type="continuationSeparator" w:id="0">
    <w:p w:rsidR="00EF5E53" w:rsidRDefault="00EF5E53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3A"/>
    <w:rsid w:val="00026E81"/>
    <w:rsid w:val="002F4A3A"/>
    <w:rsid w:val="003774D1"/>
    <w:rsid w:val="004D0A68"/>
    <w:rsid w:val="008A6A2B"/>
    <w:rsid w:val="00BC7941"/>
    <w:rsid w:val="00E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Windows ユーザー</cp:lastModifiedBy>
  <cp:revision>2</cp:revision>
  <dcterms:created xsi:type="dcterms:W3CDTF">2018-05-18T02:52:00Z</dcterms:created>
  <dcterms:modified xsi:type="dcterms:W3CDTF">2018-05-18T02:52:00Z</dcterms:modified>
</cp:coreProperties>
</file>