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9" w:rsidRPr="00AF08F5" w:rsidRDefault="008111F9" w:rsidP="008111F9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（申請書イ－④</w:t>
      </w:r>
      <w:r w:rsidRPr="00AF08F5">
        <w:rPr>
          <w:rFonts w:ascii="ＭＳ ゴシック" w:eastAsia="ＭＳ ゴシック" w:hAnsi="ＭＳ ゴシック" w:hint="eastAsia"/>
          <w:szCs w:val="21"/>
        </w:rPr>
        <w:t>の添付書類）</w:t>
      </w:r>
    </w:p>
    <w:p w:rsidR="008111F9" w:rsidRPr="00AF08F5" w:rsidRDefault="008111F9" w:rsidP="008111F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F08F5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</w:t>
      </w:r>
    </w:p>
    <w:p w:rsidR="008111F9" w:rsidRDefault="000534AA" w:rsidP="008111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申請指定業種、売上状況は下記のとおり相違ありません。</w:t>
      </w:r>
    </w:p>
    <w:p w:rsidR="000534AA" w:rsidRDefault="000534AA" w:rsidP="008111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（表１:事業が属する業種ごとの最近１年間の売上高）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3395"/>
        <w:gridCol w:w="1743"/>
      </w:tblGrid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業種（※１）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最近の売上高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構成比</w:t>
            </w:r>
          </w:p>
        </w:tc>
      </w:tr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 xml:space="preserve">　業、　　　　　業</w:t>
            </w:r>
            <w:r w:rsidRPr="00C706F5">
              <w:rPr>
                <w:rFonts w:asciiTheme="majorEastAsia" w:eastAsiaTheme="majorEastAsia" w:hAnsiTheme="majorEastAsia" w:hint="eastAsia"/>
                <w:sz w:val="18"/>
              </w:rPr>
              <w:t>（※2）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534AA" w:rsidRPr="00C706F5" w:rsidTr="000534AA">
        <w:trPr>
          <w:trHeight w:val="371"/>
        </w:trPr>
        <w:tc>
          <w:tcPr>
            <w:tcW w:w="4332" w:type="dxa"/>
            <w:vAlign w:val="center"/>
          </w:tcPr>
          <w:p w:rsidR="000534AA" w:rsidRPr="00C706F5" w:rsidRDefault="000534AA" w:rsidP="000534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全体の売上高</w:t>
            </w:r>
          </w:p>
        </w:tc>
        <w:tc>
          <w:tcPr>
            <w:tcW w:w="3395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0534AA" w:rsidRPr="00C706F5" w:rsidRDefault="000534AA" w:rsidP="000534A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１００％</w:t>
            </w:r>
          </w:p>
        </w:tc>
      </w:tr>
    </w:tbl>
    <w:p w:rsidR="000534AA" w:rsidRPr="000534AA" w:rsidRDefault="000534AA" w:rsidP="000534A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0534AA">
        <w:rPr>
          <w:rFonts w:asciiTheme="majorEastAsia" w:eastAsiaTheme="majorEastAsia" w:hAnsiTheme="majorEastAsia" w:hint="eastAsia"/>
          <w:sz w:val="20"/>
        </w:rPr>
        <w:t>※１：業種欄には、営んでいる事業が属する全ての業種（日本標準産業分類の細分類番号と細分類業種）を記載。細分類業種は全て指定業種に該当することが必要。</w:t>
      </w:r>
    </w:p>
    <w:p w:rsidR="000534AA" w:rsidRPr="000534AA" w:rsidRDefault="000534AA" w:rsidP="000534AA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0534AA">
        <w:rPr>
          <w:rFonts w:asciiTheme="majorEastAsia" w:eastAsiaTheme="majorEastAsia" w:hAnsiTheme="majorEastAsia" w:hint="eastAsia"/>
          <w:sz w:val="20"/>
        </w:rPr>
        <w:t>※２:指定業種の売上高を合算して記載することも可。</w:t>
      </w:r>
    </w:p>
    <w:p w:rsidR="000534AA" w:rsidRDefault="000534AA" w:rsidP="008111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111F9" w:rsidRPr="00AF08F5" w:rsidRDefault="008111F9" w:rsidP="008111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</w:t>
      </w:r>
      <w:r w:rsidR="000534A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２：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最近１か月の売上高</w:t>
      </w:r>
      <w:r w:rsidR="000534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2093"/>
        <w:gridCol w:w="3973"/>
      </w:tblGrid>
      <w:tr w:rsidR="000534AA" w:rsidRPr="00AF08F5" w:rsidTr="000534AA">
        <w:tc>
          <w:tcPr>
            <w:tcW w:w="3563" w:type="dxa"/>
            <w:shd w:val="clear" w:color="auto" w:fill="auto"/>
          </w:tcPr>
          <w:p w:rsidR="000534AA" w:rsidRPr="00AF08F5" w:rsidRDefault="000534AA" w:rsidP="000534A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61E2">
              <w:rPr>
                <w:rFonts w:ascii="ＭＳ ゴシック" w:eastAsia="ＭＳ ゴシック" w:hAnsi="ＭＳ ゴシック" w:hint="eastAsia"/>
                <w:szCs w:val="21"/>
              </w:rPr>
              <w:t>申込み時点における最近１か月間の売上高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</w:p>
        </w:tc>
        <w:tc>
          <w:tcPr>
            <w:tcW w:w="2093" w:type="dxa"/>
            <w:shd w:val="clear" w:color="auto" w:fill="auto"/>
          </w:tcPr>
          <w:p w:rsidR="000534AA" w:rsidRPr="00AF08F5" w:rsidRDefault="000534AA" w:rsidP="000534AA">
            <w:pPr>
              <w:widowControl/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973" w:type="dxa"/>
            <w:shd w:val="clear" w:color="auto" w:fill="auto"/>
          </w:tcPr>
          <w:p w:rsidR="000534AA" w:rsidRPr="00AF08F5" w:rsidRDefault="000534AA" w:rsidP="000534AA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  <w:tr w:rsidR="000534AA" w:rsidRPr="00AF08F5" w:rsidTr="000534AA">
        <w:trPr>
          <w:trHeight w:val="239"/>
        </w:trPr>
        <w:tc>
          <w:tcPr>
            <w:tcW w:w="3563" w:type="dxa"/>
            <w:shd w:val="clear" w:color="auto" w:fill="auto"/>
          </w:tcPr>
          <w:p w:rsidR="000534AA" w:rsidRPr="00AF08F5" w:rsidRDefault="000534AA" w:rsidP="000534A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Ａの期間に対応する前年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同期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0534AA" w:rsidRPr="00AF08F5" w:rsidRDefault="000534AA" w:rsidP="000534AA">
            <w:pPr>
              <w:widowControl/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973" w:type="dxa"/>
            <w:shd w:val="clear" w:color="auto" w:fill="auto"/>
            <w:vAlign w:val="bottom"/>
          </w:tcPr>
          <w:p w:rsidR="000534AA" w:rsidRPr="00AF08F5" w:rsidRDefault="000534AA" w:rsidP="000534AA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</w:tr>
    </w:tbl>
    <w:p w:rsidR="008111F9" w:rsidRDefault="000534AA" w:rsidP="008111F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111F9">
        <w:rPr>
          <w:rFonts w:ascii="ＭＳ ゴシック" w:eastAsia="ＭＳ ゴシック" w:hAnsi="ＭＳ ゴシック" w:hint="eastAsia"/>
          <w:szCs w:val="21"/>
        </w:rPr>
        <w:t>最近１か月間の減少率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8111F9" w:rsidRPr="00AF08F5" w:rsidTr="000534AA">
        <w:tc>
          <w:tcPr>
            <w:tcW w:w="6487" w:type="dxa"/>
          </w:tcPr>
          <w:p w:rsidR="008111F9" w:rsidRPr="00AF08F5" w:rsidRDefault="000534AA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【Ｂ】　　　　　　　</w:t>
            </w:r>
            <w:r w:rsidR="008111F9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円　－　【Ａ】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8111F9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8111F9" w:rsidRPr="00AF08F5" w:rsidTr="000534AA">
        <w:tc>
          <w:tcPr>
            <w:tcW w:w="6487" w:type="dxa"/>
          </w:tcPr>
          <w:p w:rsidR="008111F9" w:rsidRPr="00AF08F5" w:rsidRDefault="000534AA" w:rsidP="000534A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8111F9" w:rsidRPr="00AF08F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277EA" w:rsidRDefault="00B277EA" w:rsidP="008111F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111F9" w:rsidRPr="00AF08F5" w:rsidRDefault="008111F9" w:rsidP="008111F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08F5">
        <w:rPr>
          <w:rFonts w:ascii="ＭＳ ゴシック" w:eastAsia="ＭＳ ゴシック" w:hAnsi="ＭＳ ゴシック" w:hint="eastAsia"/>
          <w:szCs w:val="21"/>
        </w:rPr>
        <w:t>（表</w:t>
      </w:r>
      <w:r w:rsidR="000534AA">
        <w:rPr>
          <w:rFonts w:ascii="ＭＳ ゴシック" w:eastAsia="ＭＳ ゴシック" w:hAnsi="ＭＳ ゴシック" w:hint="eastAsia"/>
          <w:szCs w:val="21"/>
        </w:rPr>
        <w:t>３：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最近３か月間の売上高等の実績見込み</w:t>
      </w:r>
      <w:r w:rsidR="000534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222"/>
        <w:gridCol w:w="8"/>
        <w:gridCol w:w="3637"/>
      </w:tblGrid>
      <w:tr w:rsidR="000534AA" w:rsidRPr="00AF08F5" w:rsidTr="000534AA">
        <w:trPr>
          <w:trHeight w:val="601"/>
        </w:trPr>
        <w:tc>
          <w:tcPr>
            <w:tcW w:w="3786" w:type="dxa"/>
            <w:vMerge w:val="restart"/>
            <w:shd w:val="clear" w:color="auto" w:fill="auto"/>
            <w:vAlign w:val="center"/>
          </w:tcPr>
          <w:p w:rsidR="000534AA" w:rsidRPr="00AF08F5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Ａの期間後２か月間の見込み売上高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0534AA" w:rsidRPr="00AF08F5" w:rsidRDefault="000534AA" w:rsidP="000534AA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34AA" w:rsidRPr="00AF08F5" w:rsidRDefault="000534AA" w:rsidP="000534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  <w:tr w:rsidR="000534AA" w:rsidRPr="00AF08F5" w:rsidTr="000534AA">
        <w:trPr>
          <w:trHeight w:val="433"/>
        </w:trPr>
        <w:tc>
          <w:tcPr>
            <w:tcW w:w="3786" w:type="dxa"/>
            <w:vMerge/>
            <w:shd w:val="clear" w:color="auto" w:fill="auto"/>
            <w:vAlign w:val="center"/>
          </w:tcPr>
          <w:p w:rsidR="000534AA" w:rsidRPr="00C35FF6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2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4AA" w:rsidRPr="000534AA" w:rsidRDefault="000534AA" w:rsidP="000534AA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6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4AA" w:rsidRPr="006A651E" w:rsidRDefault="000534AA" w:rsidP="000534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  <w:tr w:rsidR="000534AA" w:rsidRPr="00AF08F5" w:rsidTr="000534AA">
        <w:trPr>
          <w:trHeight w:val="433"/>
        </w:trPr>
        <w:tc>
          <w:tcPr>
            <w:tcW w:w="3786" w:type="dxa"/>
            <w:vMerge/>
            <w:shd w:val="clear" w:color="auto" w:fill="auto"/>
            <w:vAlign w:val="center"/>
          </w:tcPr>
          <w:p w:rsidR="000534AA" w:rsidRPr="00C35FF6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34AA" w:rsidRDefault="000534AA" w:rsidP="000534A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3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34AA" w:rsidRDefault="000534AA" w:rsidP="000534AA">
            <w:pPr>
              <w:spacing w:line="0" w:lineRule="atLeast"/>
              <w:ind w:left="317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534AA" w:rsidRPr="00AF08F5" w:rsidTr="000534AA">
        <w:trPr>
          <w:trHeight w:val="433"/>
        </w:trPr>
        <w:tc>
          <w:tcPr>
            <w:tcW w:w="3786" w:type="dxa"/>
            <w:vMerge w:val="restart"/>
            <w:shd w:val="clear" w:color="auto" w:fill="auto"/>
            <w:vAlign w:val="center"/>
          </w:tcPr>
          <w:p w:rsidR="000534AA" w:rsidRPr="00AF08F5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Ｃの期間に対応する前年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同期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の２か月間の売上高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【Ｄ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534AA" w:rsidRPr="00AF08F5" w:rsidRDefault="000534AA" w:rsidP="000534AA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0534AA" w:rsidRPr="00AF08F5" w:rsidRDefault="000534AA" w:rsidP="000534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534AA" w:rsidRPr="006A651E" w:rsidTr="000534AA">
        <w:trPr>
          <w:trHeight w:val="433"/>
        </w:trPr>
        <w:tc>
          <w:tcPr>
            <w:tcW w:w="3786" w:type="dxa"/>
            <w:vMerge/>
            <w:shd w:val="clear" w:color="auto" w:fill="auto"/>
          </w:tcPr>
          <w:p w:rsidR="000534AA" w:rsidRPr="00C35FF6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4AA" w:rsidRPr="006A651E" w:rsidRDefault="000534AA" w:rsidP="000534AA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36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34AA" w:rsidRPr="006A651E" w:rsidRDefault="000534AA" w:rsidP="000534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534AA" w:rsidTr="000534AA">
        <w:trPr>
          <w:trHeight w:val="433"/>
        </w:trPr>
        <w:tc>
          <w:tcPr>
            <w:tcW w:w="3786" w:type="dxa"/>
            <w:vMerge/>
            <w:shd w:val="clear" w:color="auto" w:fill="auto"/>
          </w:tcPr>
          <w:p w:rsidR="000534AA" w:rsidRPr="00C35FF6" w:rsidRDefault="000534AA" w:rsidP="000534A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34AA" w:rsidRDefault="000534AA" w:rsidP="000534A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364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34AA" w:rsidRDefault="000534AA" w:rsidP="000534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8111F9" w:rsidRDefault="000534AA" w:rsidP="008111F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</w:t>
      </w:r>
      <w:r w:rsidR="008111F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最近３か月の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企業全体の売上高実績見込みの</w:t>
      </w:r>
      <w:r w:rsidR="008111F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8111F9" w:rsidRPr="00AF08F5" w:rsidTr="000534AA">
        <w:tc>
          <w:tcPr>
            <w:tcW w:w="6804" w:type="dxa"/>
          </w:tcPr>
          <w:p w:rsidR="008111F9" w:rsidRPr="00AF08F5" w:rsidRDefault="002F719C" w:rsidP="002F71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0534A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【Ｂ】＋【Ｄ】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 w:rsidR="000534A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円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8111F9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 w:rsidR="008111F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＋【Ｃ】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bookmarkStart w:id="0" w:name="_GoBack"/>
            <w:bookmarkEnd w:id="0"/>
            <w:r w:rsidR="008111F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0534A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8111F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559" w:type="dxa"/>
            <w:vMerge w:val="restart"/>
            <w:vAlign w:val="center"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8111F9" w:rsidRPr="00AF08F5" w:rsidTr="000534AA">
        <w:tc>
          <w:tcPr>
            <w:tcW w:w="6804" w:type="dxa"/>
          </w:tcPr>
          <w:p w:rsidR="008111F9" w:rsidRPr="0065468D" w:rsidRDefault="000534AA" w:rsidP="000534A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【Ｂ】＋【Ｄ】　　　　　　　</w:t>
            </w:r>
            <w:r w:rsidR="008111F9" w:rsidRPr="0065468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</w:tcPr>
          <w:p w:rsidR="008111F9" w:rsidRPr="00AF08F5" w:rsidRDefault="008111F9" w:rsidP="000534A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111F9" w:rsidRPr="00AF08F5" w:rsidRDefault="008111F9" w:rsidP="008111F9">
      <w:pPr>
        <w:rPr>
          <w:rFonts w:ascii="ＭＳ ゴシック" w:eastAsia="ＭＳ ゴシック" w:hAnsi="ＭＳ ゴシック"/>
          <w:szCs w:val="21"/>
        </w:rPr>
      </w:pPr>
    </w:p>
    <w:p w:rsidR="008111F9" w:rsidRPr="000534AA" w:rsidRDefault="008111F9" w:rsidP="008111F9">
      <w:pPr>
        <w:rPr>
          <w:rFonts w:asciiTheme="majorEastAsia" w:eastAsiaTheme="majorEastAsia" w:hAnsiTheme="majorEastAsia"/>
          <w:sz w:val="24"/>
        </w:rPr>
      </w:pPr>
      <w:r w:rsidRPr="000534AA">
        <w:rPr>
          <w:rFonts w:asciiTheme="majorEastAsia" w:eastAsiaTheme="majorEastAsia" w:hAnsiTheme="majorEastAsia" w:hint="eastAsia"/>
          <w:sz w:val="24"/>
        </w:rPr>
        <w:t>上記の内容について、相違ないことを確認しました。</w:t>
      </w:r>
    </w:p>
    <w:p w:rsidR="008111F9" w:rsidRPr="000534AA" w:rsidRDefault="008111F9" w:rsidP="008111F9">
      <w:pPr>
        <w:rPr>
          <w:rFonts w:asciiTheme="majorEastAsia" w:eastAsiaTheme="majorEastAsia" w:hAnsiTheme="majorEastAsia"/>
          <w:sz w:val="24"/>
        </w:rPr>
      </w:pPr>
    </w:p>
    <w:p w:rsidR="008111F9" w:rsidRPr="000534AA" w:rsidRDefault="008111F9" w:rsidP="008111F9">
      <w:pPr>
        <w:ind w:right="880" w:firstLineChars="1300" w:firstLine="3120"/>
        <w:rPr>
          <w:rFonts w:asciiTheme="majorEastAsia" w:eastAsiaTheme="majorEastAsia" w:hAnsiTheme="majorEastAsia"/>
          <w:sz w:val="24"/>
        </w:rPr>
      </w:pPr>
      <w:r w:rsidRPr="000534AA">
        <w:rPr>
          <w:rFonts w:asciiTheme="majorEastAsia" w:eastAsiaTheme="majorEastAsia" w:hAnsiTheme="majorEastAsia" w:hint="eastAsia"/>
          <w:sz w:val="24"/>
        </w:rPr>
        <w:t>金融機関名・支店名　　　　　　　　　　　　印</w:t>
      </w:r>
    </w:p>
    <w:p w:rsidR="000534AA" w:rsidRPr="000534AA" w:rsidRDefault="008111F9">
      <w:pPr>
        <w:rPr>
          <w:rFonts w:asciiTheme="majorEastAsia" w:eastAsiaTheme="majorEastAsia" w:hAnsiTheme="majorEastAsia"/>
          <w:szCs w:val="21"/>
        </w:rPr>
      </w:pPr>
      <w:r w:rsidRPr="000534AA">
        <w:rPr>
          <w:rFonts w:asciiTheme="majorEastAsia" w:eastAsiaTheme="majorEastAsia" w:hAnsiTheme="majorEastAsia" w:hint="eastAsia"/>
          <w:sz w:val="24"/>
        </w:rPr>
        <w:t xml:space="preserve">　　　　　　　　　　　　　　　　（担当者名）　　　　　　　　　　　　</w:t>
      </w:r>
    </w:p>
    <w:sectPr w:rsidR="000534AA" w:rsidRPr="000534AA" w:rsidSect="008111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AA" w:rsidRDefault="000534AA" w:rsidP="008111F9">
      <w:r>
        <w:separator/>
      </w:r>
    </w:p>
  </w:endnote>
  <w:endnote w:type="continuationSeparator" w:id="0">
    <w:p w:rsidR="000534AA" w:rsidRDefault="000534AA" w:rsidP="008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AA" w:rsidRDefault="000534AA" w:rsidP="008111F9">
      <w:r>
        <w:separator/>
      </w:r>
    </w:p>
  </w:footnote>
  <w:footnote w:type="continuationSeparator" w:id="0">
    <w:p w:rsidR="000534AA" w:rsidRDefault="000534AA" w:rsidP="0081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2"/>
    <w:rsid w:val="000534AA"/>
    <w:rsid w:val="002F719C"/>
    <w:rsid w:val="0031110A"/>
    <w:rsid w:val="003572A2"/>
    <w:rsid w:val="008111F9"/>
    <w:rsid w:val="00B277EA"/>
    <w:rsid w:val="00B5230B"/>
    <w:rsid w:val="00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C96650-1E94-4ED3-AF2D-67AA392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F9"/>
  </w:style>
  <w:style w:type="paragraph" w:styleId="a5">
    <w:name w:val="footer"/>
    <w:basedOn w:val="a"/>
    <w:link w:val="a6"/>
    <w:uiPriority w:val="99"/>
    <w:unhideWhenUsed/>
    <w:rsid w:val="00811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87379568.dotm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2020-04-16T00:31:00Z</dcterms:created>
  <dcterms:modified xsi:type="dcterms:W3CDTF">2020-04-20T07:27:00Z</dcterms:modified>
</cp:coreProperties>
</file>