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（申請書イ－③の添付書類）</w:t>
      </w:r>
    </w:p>
    <w:p w:rsidR="003B35D8" w:rsidRPr="005B3DD5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3B35D8" w:rsidRPr="002B7FBF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139"/>
        <w:gridCol w:w="1708"/>
        <w:gridCol w:w="1147"/>
        <w:gridCol w:w="1701"/>
        <w:gridCol w:w="1637"/>
      </w:tblGrid>
      <w:tr w:rsidR="003B35D8" w:rsidRPr="00F050E3" w:rsidTr="00035E9C">
        <w:trPr>
          <w:trHeight w:val="634"/>
        </w:trPr>
        <w:tc>
          <w:tcPr>
            <w:tcW w:w="2068" w:type="dxa"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ａ．売上高が減少している指定業種</w:t>
            </w:r>
            <w:r w:rsidRPr="00A94519">
              <w:rPr>
                <w:rFonts w:ascii="ＭＳ ゴシック" w:eastAsia="ＭＳ ゴシック" w:hAnsi="ＭＳ ゴシック" w:hint="eastAsia"/>
                <w:sz w:val="12"/>
                <w:szCs w:val="20"/>
              </w:rPr>
              <w:t>（※１）</w:t>
            </w:r>
          </w:p>
        </w:tc>
        <w:tc>
          <w:tcPr>
            <w:tcW w:w="2847" w:type="dxa"/>
            <w:gridSpan w:val="2"/>
            <w:vAlign w:val="center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ｂ.最近３か月の前年同期の売上高</w:t>
            </w:r>
          </w:p>
        </w:tc>
        <w:tc>
          <w:tcPr>
            <w:tcW w:w="2848" w:type="dxa"/>
            <w:gridSpan w:val="2"/>
            <w:vAlign w:val="center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ｃ.最近３か月の売上高</w:t>
            </w:r>
          </w:p>
        </w:tc>
        <w:tc>
          <w:tcPr>
            <w:tcW w:w="1637" w:type="dxa"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ｄ.減少額</w:t>
            </w:r>
          </w:p>
        </w:tc>
      </w:tr>
      <w:tr w:rsidR="003B35D8" w:rsidRPr="00F050E3" w:rsidTr="00035E9C">
        <w:trPr>
          <w:trHeight w:val="215"/>
        </w:trPr>
        <w:tc>
          <w:tcPr>
            <w:tcW w:w="2068" w:type="dxa"/>
            <w:vMerge w:val="restart"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8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1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637" w:type="dxa"/>
            <w:vMerge w:val="restart"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</w:tr>
      <w:tr w:rsidR="003B35D8" w:rsidRPr="00F050E3" w:rsidTr="00035E9C">
        <w:trPr>
          <w:trHeight w:val="301"/>
        </w:trPr>
        <w:tc>
          <w:tcPr>
            <w:tcW w:w="2068" w:type="dxa"/>
            <w:vMerge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8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1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637" w:type="dxa"/>
            <w:vMerge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3B35D8" w:rsidRPr="00F050E3" w:rsidTr="00035E9C">
        <w:trPr>
          <w:trHeight w:val="279"/>
        </w:trPr>
        <w:tc>
          <w:tcPr>
            <w:tcW w:w="2068" w:type="dxa"/>
            <w:vMerge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8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1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637" w:type="dxa"/>
            <w:vMerge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3B35D8" w:rsidRPr="00F050E3" w:rsidTr="00035E9C">
        <w:trPr>
          <w:trHeight w:val="247"/>
        </w:trPr>
        <w:tc>
          <w:tcPr>
            <w:tcW w:w="2068" w:type="dxa"/>
            <w:vMerge w:val="restart"/>
            <w:vAlign w:val="center"/>
          </w:tcPr>
          <w:p w:rsidR="003B35D8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35D8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B93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（※2）</w:t>
            </w: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8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1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637" w:type="dxa"/>
            <w:vMerge w:val="restart"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</w:tr>
      <w:tr w:rsidR="003B35D8" w:rsidRPr="00F050E3" w:rsidTr="00035E9C">
        <w:trPr>
          <w:trHeight w:val="290"/>
        </w:trPr>
        <w:tc>
          <w:tcPr>
            <w:tcW w:w="2068" w:type="dxa"/>
            <w:vMerge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8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1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637" w:type="dxa"/>
            <w:vMerge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3B35D8" w:rsidRPr="00F050E3" w:rsidTr="00035E9C">
        <w:trPr>
          <w:trHeight w:val="247"/>
        </w:trPr>
        <w:tc>
          <w:tcPr>
            <w:tcW w:w="2068" w:type="dxa"/>
            <w:vMerge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8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月</w:t>
            </w:r>
          </w:p>
        </w:tc>
        <w:tc>
          <w:tcPr>
            <w:tcW w:w="1701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637" w:type="dxa"/>
            <w:vMerge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3B35D8" w:rsidRPr="00F050E3" w:rsidTr="00035E9C">
        <w:trPr>
          <w:trHeight w:val="493"/>
        </w:trPr>
        <w:tc>
          <w:tcPr>
            <w:tcW w:w="2068" w:type="dxa"/>
            <w:vAlign w:val="center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139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3B35D8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【Ｂ】</w:t>
            </w:r>
          </w:p>
        </w:tc>
        <w:tc>
          <w:tcPr>
            <w:tcW w:w="114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35D8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ind w:left="320" w:hangingChars="200" w:hanging="32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【Ａ】</w:t>
            </w:r>
          </w:p>
        </w:tc>
        <w:tc>
          <w:tcPr>
            <w:tcW w:w="1637" w:type="dxa"/>
            <w:vAlign w:val="bottom"/>
          </w:tcPr>
          <w:p w:rsidR="003B35D8" w:rsidRPr="00A94519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9451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</w:tr>
    </w:tbl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※１：認定申請書の表には、ａ.欄に記載する指定業種（日本標準産業分類の細分類番号と細分類業種名）と同じ業種を記載。ａ.欄には売上高が把握できている指定業種のみの記載でも可。</w:t>
      </w:r>
    </w:p>
    <w:p w:rsidR="003B35D8" w:rsidRPr="005B3DD5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3B35D8" w:rsidRPr="005B3DD5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781"/>
        <w:gridCol w:w="1782"/>
        <w:gridCol w:w="1781"/>
        <w:gridCol w:w="1782"/>
      </w:tblGrid>
      <w:tr w:rsidR="003B35D8" w:rsidRPr="00FB5553" w:rsidTr="00035E9C">
        <w:trPr>
          <w:trHeight w:val="190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FB5553">
              <w:rPr>
                <w:rFonts w:ascii="ＭＳ ゴシック" w:eastAsia="ＭＳ ゴシック" w:hAnsi="ＭＳ ゴシック" w:hint="eastAsia"/>
                <w:sz w:val="14"/>
                <w:szCs w:val="20"/>
              </w:rPr>
              <w:t>最近３か月の前年同期の売上高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合計金額</w:t>
            </w:r>
          </w:p>
        </w:tc>
      </w:tr>
      <w:tr w:rsidR="003B35D8" w:rsidRPr="00FB5553" w:rsidTr="00035E9C">
        <w:trPr>
          <w:trHeight w:val="522"/>
        </w:trPr>
        <w:tc>
          <w:tcPr>
            <w:tcW w:w="2338" w:type="dxa"/>
            <w:vMerge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ind w:right="16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  <w:p w:rsidR="003B35D8" w:rsidRPr="00FB5553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【Ｄ】</w:t>
            </w:r>
          </w:p>
        </w:tc>
      </w:tr>
      <w:tr w:rsidR="003B35D8" w:rsidRPr="00FB5553" w:rsidTr="00035E9C">
        <w:trPr>
          <w:trHeight w:val="287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FB5553">
              <w:rPr>
                <w:rFonts w:ascii="ＭＳ ゴシック" w:eastAsia="ＭＳ ゴシック" w:hAnsi="ＭＳ ゴシック" w:hint="eastAsia"/>
                <w:sz w:val="14"/>
                <w:szCs w:val="20"/>
              </w:rPr>
              <w:t>最近３か月の売上高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合計金額</w:t>
            </w:r>
          </w:p>
        </w:tc>
      </w:tr>
      <w:tr w:rsidR="003B35D8" w:rsidRPr="00FB5553" w:rsidTr="00035E9C">
        <w:trPr>
          <w:trHeight w:val="479"/>
        </w:trPr>
        <w:tc>
          <w:tcPr>
            <w:tcW w:w="2338" w:type="dxa"/>
            <w:vMerge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ind w:right="160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  <w:p w:rsidR="003B35D8" w:rsidRPr="00FB5553" w:rsidRDefault="003B35D8" w:rsidP="00035E9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【Ｃ】</w:t>
            </w:r>
          </w:p>
        </w:tc>
      </w:tr>
      <w:tr w:rsidR="003B35D8" w:rsidRPr="00FB5553" w:rsidTr="00035E9C">
        <w:trPr>
          <w:trHeight w:val="542"/>
        </w:trPr>
        <w:tc>
          <w:tcPr>
            <w:tcW w:w="7682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減少額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B35D8" w:rsidRPr="00FB555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5553">
              <w:rPr>
                <w:rFonts w:ascii="ＭＳ ゴシック" w:eastAsia="ＭＳ ゴシック" w:hAnsi="ＭＳ ゴシック" w:hint="eastAsia"/>
                <w:sz w:val="16"/>
                <w:szCs w:val="20"/>
              </w:rPr>
              <w:t>円</w:t>
            </w:r>
          </w:p>
        </w:tc>
      </w:tr>
    </w:tbl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3B35D8" w:rsidRDefault="003B35D8" w:rsidP="003B35D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216" w:right="-454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3B35D8" w:rsidRPr="00F050E3" w:rsidTr="00035E9C">
        <w:tc>
          <w:tcPr>
            <w:tcW w:w="6771" w:type="dxa"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3B35D8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B35D8" w:rsidRPr="00F050E3" w:rsidTr="00035E9C">
        <w:tc>
          <w:tcPr>
            <w:tcW w:w="6771" w:type="dxa"/>
          </w:tcPr>
          <w:p w:rsidR="003B35D8" w:rsidRPr="00F050E3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35D8" w:rsidRPr="00EE3E8E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3B35D8" w:rsidRPr="00F050E3" w:rsidTr="00035E9C">
        <w:tc>
          <w:tcPr>
            <w:tcW w:w="6771" w:type="dxa"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417" w:type="dxa"/>
            <w:vMerge w:val="restart"/>
            <w:vAlign w:val="center"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3B35D8" w:rsidRPr="00F050E3" w:rsidTr="00035E9C">
        <w:tc>
          <w:tcPr>
            <w:tcW w:w="6771" w:type="dxa"/>
          </w:tcPr>
          <w:p w:rsidR="003B35D8" w:rsidRPr="00F050E3" w:rsidRDefault="003B35D8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3B35D8" w:rsidRPr="00F050E3" w:rsidRDefault="003B35D8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35D8" w:rsidRDefault="003B35D8" w:rsidP="003B35D8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3B35D8" w:rsidRDefault="003B35D8" w:rsidP="003B35D8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3B35D8" w:rsidRPr="0076373F" w:rsidRDefault="003B35D8" w:rsidP="003B35D8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r w:rsidRPr="0076373F">
        <w:rPr>
          <w:rFonts w:asciiTheme="majorEastAsia" w:eastAsiaTheme="majorEastAsia" w:hAnsiTheme="majorEastAsia" w:hint="eastAsia"/>
        </w:rPr>
        <w:t>上記内容について、相違ないことを確認しました。</w:t>
      </w:r>
    </w:p>
    <w:p w:rsidR="003B35D8" w:rsidRPr="0076373F" w:rsidRDefault="003B35D8" w:rsidP="003B35D8">
      <w:pPr>
        <w:rPr>
          <w:rFonts w:asciiTheme="majorEastAsia" w:eastAsiaTheme="majorEastAsia" w:hAnsiTheme="majorEastAsia"/>
        </w:rPr>
      </w:pPr>
    </w:p>
    <w:p w:rsidR="003B35D8" w:rsidRPr="0076373F" w:rsidRDefault="003B35D8" w:rsidP="003B35D8">
      <w:pPr>
        <w:rPr>
          <w:rFonts w:asciiTheme="majorEastAsia" w:eastAsiaTheme="majorEastAsia" w:hAnsiTheme="majorEastAsia"/>
        </w:rPr>
      </w:pPr>
    </w:p>
    <w:p w:rsidR="003B35D8" w:rsidRPr="0076373F" w:rsidRDefault="003B35D8" w:rsidP="003B35D8">
      <w:pPr>
        <w:wordWrap w:val="0"/>
        <w:jc w:val="right"/>
        <w:rPr>
          <w:rFonts w:asciiTheme="majorEastAsia" w:eastAsiaTheme="majorEastAsia" w:hAnsiTheme="majorEastAsia"/>
        </w:rPr>
      </w:pPr>
      <w:r w:rsidRPr="0076373F">
        <w:rPr>
          <w:rFonts w:asciiTheme="majorEastAsia" w:eastAsiaTheme="majorEastAsia" w:hAnsiTheme="majorEastAsia" w:hint="eastAsia"/>
        </w:rPr>
        <w:t xml:space="preserve">金融機関名・支店名　　　　　　　　　　　　　印　　　　</w:t>
      </w:r>
    </w:p>
    <w:p w:rsidR="003B35D8" w:rsidRPr="0076373F" w:rsidRDefault="003B35D8" w:rsidP="003B35D8">
      <w:pPr>
        <w:ind w:right="840"/>
        <w:rPr>
          <w:rFonts w:asciiTheme="majorEastAsia" w:eastAsiaTheme="majorEastAsia" w:hAnsiTheme="majorEastAsia"/>
        </w:rPr>
      </w:pPr>
      <w:r w:rsidRPr="0076373F">
        <w:rPr>
          <w:rFonts w:asciiTheme="majorEastAsia" w:eastAsiaTheme="majorEastAsia" w:hAnsiTheme="majorEastAsia" w:hint="eastAsia"/>
        </w:rPr>
        <w:t xml:space="preserve">　　　　　　　　　　　　　　　　　　　　（担当者名）</w:t>
      </w:r>
    </w:p>
    <w:bookmarkEnd w:id="0"/>
    <w:p w:rsidR="00EB23B4" w:rsidRPr="003B35D8" w:rsidRDefault="0076373F" w:rsidP="003B35D8"/>
    <w:sectPr w:rsidR="00EB23B4" w:rsidRPr="003B35D8" w:rsidSect="005D0178">
      <w:pgSz w:w="11906" w:h="16838" w:code="9"/>
      <w:pgMar w:top="1021" w:right="1134" w:bottom="851" w:left="1134" w:header="851" w:footer="992" w:gutter="45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4" w:rsidRDefault="008867A4" w:rsidP="008867A4">
      <w:r>
        <w:separator/>
      </w:r>
    </w:p>
  </w:endnote>
  <w:endnote w:type="continuationSeparator" w:id="0">
    <w:p w:rsidR="008867A4" w:rsidRDefault="008867A4" w:rsidP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4" w:rsidRDefault="008867A4" w:rsidP="008867A4">
      <w:r>
        <w:separator/>
      </w:r>
    </w:p>
  </w:footnote>
  <w:footnote w:type="continuationSeparator" w:id="0">
    <w:p w:rsidR="008867A4" w:rsidRDefault="008867A4" w:rsidP="0088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3B35D8"/>
    <w:rsid w:val="003C31F6"/>
    <w:rsid w:val="0076373F"/>
    <w:rsid w:val="008867A4"/>
    <w:rsid w:val="00B116B5"/>
    <w:rsid w:val="00B5230B"/>
    <w:rsid w:val="00B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0189EB-3D90-4130-AAE5-08CDDA9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A4"/>
  </w:style>
  <w:style w:type="paragraph" w:styleId="a5">
    <w:name w:val="footer"/>
    <w:basedOn w:val="a"/>
    <w:link w:val="a6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F18DEAFB.dotm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2020-04-15T07:51:00Z</dcterms:created>
  <dcterms:modified xsi:type="dcterms:W3CDTF">2020-04-20T03:57:00Z</dcterms:modified>
</cp:coreProperties>
</file>