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B5" w:rsidRDefault="00B116B5" w:rsidP="00B116B5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申請書イ－②の添付書類</w:t>
      </w:r>
    </w:p>
    <w:p w:rsidR="00B116B5" w:rsidRPr="005B3DD5" w:rsidRDefault="00B116B5" w:rsidP="00B116B5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5B3DD5"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</w:p>
    <w:p w:rsidR="00B116B5" w:rsidRDefault="00B116B5" w:rsidP="00B116B5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B116B5" w:rsidRDefault="00B116B5" w:rsidP="00B116B5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p w:rsidR="00B116B5" w:rsidRDefault="00B116B5" w:rsidP="00B116B5">
      <w:pPr>
        <w:widowControl/>
        <w:spacing w:line="360" w:lineRule="auto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当社の主たる事業が属する業種は＿＿＿＿＿＿＿＿＿＿＿（※１）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3124"/>
        <w:gridCol w:w="3141"/>
      </w:tblGrid>
      <w:tr w:rsidR="00B116B5" w:rsidTr="00035E9C">
        <w:trPr>
          <w:trHeight w:val="390"/>
        </w:trPr>
        <w:tc>
          <w:tcPr>
            <w:tcW w:w="3256" w:type="dxa"/>
            <w:shd w:val="clear" w:color="auto" w:fill="auto"/>
            <w:vAlign w:val="center"/>
          </w:tcPr>
          <w:p w:rsidR="00B116B5" w:rsidRPr="008418DD" w:rsidRDefault="00B116B5" w:rsidP="00035E9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418DD">
              <w:rPr>
                <w:rFonts w:ascii="ＭＳ ゴシック" w:eastAsia="ＭＳ ゴシック" w:hAnsi="ＭＳ ゴシック" w:hint="eastAsia"/>
                <w:sz w:val="24"/>
              </w:rPr>
              <w:t>業種（※２）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B116B5" w:rsidRPr="008418DD" w:rsidRDefault="00B116B5" w:rsidP="00035E9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418DD">
              <w:rPr>
                <w:rFonts w:ascii="ＭＳ ゴシック" w:eastAsia="ＭＳ ゴシック" w:hAnsi="ＭＳ ゴシック" w:hint="eastAsia"/>
                <w:sz w:val="24"/>
              </w:rPr>
              <w:t>最近１年間の売上高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B116B5" w:rsidRPr="008418DD" w:rsidRDefault="00B116B5" w:rsidP="00035E9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418DD"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B116B5" w:rsidTr="00035E9C">
        <w:trPr>
          <w:trHeight w:val="390"/>
        </w:trPr>
        <w:tc>
          <w:tcPr>
            <w:tcW w:w="3256" w:type="dxa"/>
            <w:shd w:val="clear" w:color="auto" w:fill="auto"/>
            <w:vAlign w:val="center"/>
          </w:tcPr>
          <w:p w:rsidR="00B116B5" w:rsidRPr="008418DD" w:rsidRDefault="00B116B5" w:rsidP="00035E9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B116B5" w:rsidRPr="008418DD" w:rsidRDefault="00B116B5" w:rsidP="00035E9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418D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B116B5" w:rsidRPr="008418DD" w:rsidRDefault="00B116B5" w:rsidP="00035E9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418DD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B116B5" w:rsidTr="00035E9C">
        <w:trPr>
          <w:trHeight w:val="390"/>
        </w:trPr>
        <w:tc>
          <w:tcPr>
            <w:tcW w:w="3256" w:type="dxa"/>
            <w:shd w:val="clear" w:color="auto" w:fill="auto"/>
            <w:vAlign w:val="center"/>
          </w:tcPr>
          <w:p w:rsidR="00B116B5" w:rsidRPr="008418DD" w:rsidRDefault="00B116B5" w:rsidP="00035E9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B116B5" w:rsidRPr="008418DD" w:rsidRDefault="00B116B5" w:rsidP="00035E9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418D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B116B5" w:rsidRPr="008418DD" w:rsidRDefault="00B116B5" w:rsidP="00035E9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418DD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B116B5" w:rsidTr="00035E9C">
        <w:trPr>
          <w:trHeight w:val="390"/>
        </w:trPr>
        <w:tc>
          <w:tcPr>
            <w:tcW w:w="3256" w:type="dxa"/>
            <w:shd w:val="clear" w:color="auto" w:fill="auto"/>
            <w:vAlign w:val="center"/>
          </w:tcPr>
          <w:p w:rsidR="00B116B5" w:rsidRPr="008418DD" w:rsidRDefault="00B116B5" w:rsidP="00035E9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B116B5" w:rsidRPr="008418DD" w:rsidRDefault="00B116B5" w:rsidP="00035E9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418D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B116B5" w:rsidRPr="008418DD" w:rsidRDefault="00B116B5" w:rsidP="00035E9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418DD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B116B5" w:rsidTr="00035E9C">
        <w:trPr>
          <w:trHeight w:val="390"/>
        </w:trPr>
        <w:tc>
          <w:tcPr>
            <w:tcW w:w="3256" w:type="dxa"/>
            <w:shd w:val="clear" w:color="auto" w:fill="auto"/>
            <w:vAlign w:val="center"/>
          </w:tcPr>
          <w:p w:rsidR="00B116B5" w:rsidRPr="008418DD" w:rsidRDefault="00B116B5" w:rsidP="00035E9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B116B5" w:rsidRPr="008418DD" w:rsidRDefault="00B116B5" w:rsidP="00035E9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418D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B116B5" w:rsidRPr="008418DD" w:rsidRDefault="00B116B5" w:rsidP="00035E9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418DD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B116B5" w:rsidTr="00035E9C">
        <w:trPr>
          <w:trHeight w:val="390"/>
        </w:trPr>
        <w:tc>
          <w:tcPr>
            <w:tcW w:w="3256" w:type="dxa"/>
            <w:shd w:val="clear" w:color="auto" w:fill="auto"/>
            <w:vAlign w:val="center"/>
          </w:tcPr>
          <w:p w:rsidR="00B116B5" w:rsidRPr="008418DD" w:rsidRDefault="00B116B5" w:rsidP="00035E9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418DD">
              <w:rPr>
                <w:rFonts w:ascii="ＭＳ ゴシック" w:eastAsia="ＭＳ ゴシック" w:hAnsi="ＭＳ ゴシック" w:hint="eastAsia"/>
                <w:sz w:val="24"/>
              </w:rPr>
              <w:t>企業全体の売上高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B116B5" w:rsidRPr="008418DD" w:rsidRDefault="00B116B5" w:rsidP="00035E9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418D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B116B5" w:rsidRPr="008418DD" w:rsidRDefault="00B116B5" w:rsidP="00035E9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418DD">
              <w:rPr>
                <w:rFonts w:ascii="ＭＳ ゴシック" w:eastAsia="ＭＳ ゴシック" w:hAnsi="ＭＳ ゴシック" w:hint="eastAsia"/>
                <w:sz w:val="24"/>
              </w:rPr>
              <w:t>100％</w:t>
            </w:r>
          </w:p>
        </w:tc>
      </w:tr>
    </w:tbl>
    <w:p w:rsidR="00B116B5" w:rsidRDefault="00B116B5" w:rsidP="00B116B5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※１：最近１年間の売上高が最大の業種名（主たる業種）を記載。主たる業種は指定業種であることが必要。</w:t>
      </w:r>
    </w:p>
    <w:p w:rsidR="00B116B5" w:rsidRDefault="00B116B5" w:rsidP="00B116B5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※２：業種欄には、</w:t>
      </w:r>
      <w:r w:rsidRPr="00D43353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日本標準産業分類の細分類番号と細分類業種名を記載。</w:t>
      </w:r>
    </w:p>
    <w:p w:rsidR="00B116B5" w:rsidRDefault="00B116B5" w:rsidP="00B116B5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B116B5" w:rsidRDefault="00B116B5" w:rsidP="00B116B5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（表２：</w:t>
      </w:r>
      <w:r w:rsidRPr="00D43353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最近３か月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538"/>
        <w:gridCol w:w="1538"/>
        <w:gridCol w:w="1538"/>
      </w:tblGrid>
      <w:tr w:rsidR="00B116B5" w:rsidRPr="000A2742" w:rsidTr="00035E9C">
        <w:trPr>
          <w:trHeight w:val="24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B116B5" w:rsidRPr="000A2742" w:rsidRDefault="00B116B5" w:rsidP="00035E9C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 w:rsidRPr="000A2742">
              <w:rPr>
                <w:rFonts w:ascii="ＭＳ ゴシック" w:eastAsia="ＭＳ ゴシック" w:hAnsi="ＭＳ ゴシック" w:hint="eastAsia"/>
                <w:sz w:val="20"/>
              </w:rPr>
              <w:t>主たる業種の最近３か月の売上高【Ａ】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116B5" w:rsidRPr="00904B86" w:rsidRDefault="00B116B5" w:rsidP="00035E9C">
            <w:pPr>
              <w:widowControl/>
              <w:wordWrap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904B86">
              <w:rPr>
                <w:rFonts w:ascii="ＭＳ ゴシック" w:eastAsia="ＭＳ ゴシック" w:hAnsi="ＭＳ ゴシック" w:hint="eastAsia"/>
                <w:sz w:val="18"/>
              </w:rPr>
              <w:t>年　　月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116B5" w:rsidRPr="00904B86" w:rsidRDefault="00B116B5" w:rsidP="00035E9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904B86">
              <w:rPr>
                <w:rFonts w:ascii="ＭＳ ゴシック" w:eastAsia="ＭＳ ゴシック" w:hAnsi="ＭＳ ゴシック" w:hint="eastAsia"/>
                <w:sz w:val="18"/>
              </w:rPr>
              <w:t>年　　月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116B5" w:rsidRPr="00904B86" w:rsidRDefault="00B116B5" w:rsidP="00035E9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904B86">
              <w:rPr>
                <w:rFonts w:ascii="ＭＳ ゴシック" w:eastAsia="ＭＳ ゴシック" w:hAnsi="ＭＳ ゴシック" w:hint="eastAsia"/>
                <w:sz w:val="18"/>
              </w:rPr>
              <w:t>年　　月</w:t>
            </w:r>
          </w:p>
        </w:tc>
      </w:tr>
      <w:tr w:rsidR="00B116B5" w:rsidRPr="000A2742" w:rsidTr="00035E9C">
        <w:trPr>
          <w:trHeight w:val="400"/>
        </w:trPr>
        <w:tc>
          <w:tcPr>
            <w:tcW w:w="4786" w:type="dxa"/>
            <w:vMerge/>
            <w:shd w:val="clear" w:color="auto" w:fill="auto"/>
            <w:vAlign w:val="center"/>
          </w:tcPr>
          <w:p w:rsidR="00B116B5" w:rsidRPr="000A2742" w:rsidRDefault="00B116B5" w:rsidP="00035E9C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B116B5" w:rsidRPr="00F11B22" w:rsidRDefault="00B116B5" w:rsidP="00035E9C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 w:rsidRPr="00F11B22">
              <w:rPr>
                <w:rFonts w:ascii="ＭＳ ゴシック" w:eastAsia="ＭＳ ゴシック" w:hAnsi="ＭＳ ゴシック" w:hint="eastAsia"/>
                <w:sz w:val="16"/>
              </w:rPr>
              <w:t>円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116B5" w:rsidRPr="00F11B22" w:rsidRDefault="00B116B5" w:rsidP="00035E9C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 w:rsidRPr="00F11B22">
              <w:rPr>
                <w:rFonts w:ascii="ＭＳ ゴシック" w:eastAsia="ＭＳ ゴシック" w:hAnsi="ＭＳ ゴシック" w:hint="eastAsia"/>
                <w:sz w:val="16"/>
              </w:rPr>
              <w:t>円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116B5" w:rsidRPr="00F11B22" w:rsidRDefault="00B116B5" w:rsidP="00035E9C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 w:rsidRPr="00F11B22">
              <w:rPr>
                <w:rFonts w:ascii="ＭＳ ゴシック" w:eastAsia="ＭＳ ゴシック" w:hAnsi="ＭＳ ゴシック" w:hint="eastAsia"/>
                <w:sz w:val="16"/>
              </w:rPr>
              <w:t>円</w:t>
            </w:r>
          </w:p>
        </w:tc>
      </w:tr>
      <w:tr w:rsidR="00B116B5" w:rsidRPr="000A2742" w:rsidTr="00035E9C">
        <w:trPr>
          <w:trHeight w:val="420"/>
        </w:trPr>
        <w:tc>
          <w:tcPr>
            <w:tcW w:w="786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116B5" w:rsidRPr="000A2742" w:rsidRDefault="00B116B5" w:rsidP="00035E9C">
            <w:pPr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  <w:r w:rsidRPr="00F11B22">
              <w:rPr>
                <w:rFonts w:ascii="ＭＳ ゴシック" w:eastAsia="ＭＳ ゴシック" w:hAnsi="ＭＳ ゴシック" w:hint="eastAsia"/>
                <w:sz w:val="18"/>
              </w:rPr>
              <w:t>上記３か月の合計金額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116B5" w:rsidRPr="000A2742" w:rsidRDefault="00B116B5" w:rsidP="00035E9C">
            <w:pPr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  <w:r w:rsidRPr="00F11B22">
              <w:rPr>
                <w:rFonts w:ascii="ＭＳ ゴシック" w:eastAsia="ＭＳ ゴシック" w:hAnsi="ＭＳ ゴシック" w:hint="eastAsia"/>
                <w:sz w:val="16"/>
              </w:rPr>
              <w:t>円</w:t>
            </w:r>
          </w:p>
        </w:tc>
      </w:tr>
      <w:tr w:rsidR="00B116B5" w:rsidRPr="000A2742" w:rsidTr="00035E9C">
        <w:trPr>
          <w:trHeight w:val="405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B116B5" w:rsidRPr="000A2742" w:rsidRDefault="00B116B5" w:rsidP="00035E9C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 w:rsidRPr="000A2742">
              <w:rPr>
                <w:rFonts w:ascii="ＭＳ ゴシック" w:eastAsia="ＭＳ ゴシック" w:hAnsi="ＭＳ ゴシック" w:hint="eastAsia"/>
                <w:sz w:val="20"/>
              </w:rPr>
              <w:t>企業全体の最近３か月の売上高【Ａ</w:t>
            </w:r>
            <w:r>
              <w:rPr>
                <w:rFonts w:ascii="ＭＳ ゴシック" w:eastAsia="ＭＳ ゴシック" w:hAnsi="ＭＳ ゴシック"/>
                <w:sz w:val="20"/>
              </w:rPr>
              <w:t>’</w:t>
            </w:r>
            <w:r w:rsidRPr="000A2742">
              <w:rPr>
                <w:rFonts w:ascii="ＭＳ ゴシック" w:eastAsia="ＭＳ ゴシック" w:hAnsi="ＭＳ ゴシック" w:hint="eastAsia"/>
                <w:sz w:val="20"/>
              </w:rPr>
              <w:t>】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116B5" w:rsidRPr="00F11B22" w:rsidRDefault="00B116B5" w:rsidP="00035E9C">
            <w:pPr>
              <w:widowControl/>
              <w:wordWrap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11B22">
              <w:rPr>
                <w:rFonts w:ascii="ＭＳ ゴシック" w:eastAsia="ＭＳ ゴシック" w:hAnsi="ＭＳ ゴシック" w:hint="eastAsia"/>
                <w:sz w:val="18"/>
              </w:rPr>
              <w:t>年　　月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116B5" w:rsidRPr="00F11B22" w:rsidRDefault="00B116B5" w:rsidP="00035E9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11B22">
              <w:rPr>
                <w:rFonts w:ascii="ＭＳ ゴシック" w:eastAsia="ＭＳ ゴシック" w:hAnsi="ＭＳ ゴシック" w:hint="eastAsia"/>
                <w:sz w:val="18"/>
              </w:rPr>
              <w:t>年　　月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116B5" w:rsidRPr="00F11B22" w:rsidRDefault="00B116B5" w:rsidP="00035E9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11B22">
              <w:rPr>
                <w:rFonts w:ascii="ＭＳ ゴシック" w:eastAsia="ＭＳ ゴシック" w:hAnsi="ＭＳ ゴシック" w:hint="eastAsia"/>
                <w:sz w:val="18"/>
              </w:rPr>
              <w:t>年　　月</w:t>
            </w:r>
          </w:p>
        </w:tc>
      </w:tr>
      <w:tr w:rsidR="00B116B5" w:rsidRPr="000A2742" w:rsidTr="00035E9C">
        <w:trPr>
          <w:trHeight w:val="446"/>
        </w:trPr>
        <w:tc>
          <w:tcPr>
            <w:tcW w:w="4786" w:type="dxa"/>
            <w:vMerge/>
            <w:shd w:val="clear" w:color="auto" w:fill="auto"/>
            <w:vAlign w:val="center"/>
          </w:tcPr>
          <w:p w:rsidR="00B116B5" w:rsidRPr="000A2742" w:rsidRDefault="00B116B5" w:rsidP="00035E9C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B116B5" w:rsidRPr="00F11B22" w:rsidRDefault="00B116B5" w:rsidP="00035E9C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 w:rsidRPr="00F11B22">
              <w:rPr>
                <w:rFonts w:ascii="ＭＳ ゴシック" w:eastAsia="ＭＳ ゴシック" w:hAnsi="ＭＳ ゴシック" w:hint="eastAsia"/>
                <w:sz w:val="16"/>
              </w:rPr>
              <w:t>円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116B5" w:rsidRPr="00F11B22" w:rsidRDefault="00B116B5" w:rsidP="00035E9C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 w:rsidRPr="00F11B22">
              <w:rPr>
                <w:rFonts w:ascii="ＭＳ ゴシック" w:eastAsia="ＭＳ ゴシック" w:hAnsi="ＭＳ ゴシック" w:hint="eastAsia"/>
                <w:sz w:val="16"/>
              </w:rPr>
              <w:t>円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116B5" w:rsidRPr="00F11B22" w:rsidRDefault="00B116B5" w:rsidP="00035E9C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 w:rsidRPr="00F11B22">
              <w:rPr>
                <w:rFonts w:ascii="ＭＳ ゴシック" w:eastAsia="ＭＳ ゴシック" w:hAnsi="ＭＳ ゴシック" w:hint="eastAsia"/>
                <w:sz w:val="16"/>
              </w:rPr>
              <w:t>円</w:t>
            </w:r>
          </w:p>
        </w:tc>
      </w:tr>
      <w:tr w:rsidR="00B116B5" w:rsidRPr="000A2742" w:rsidTr="00035E9C">
        <w:trPr>
          <w:trHeight w:val="410"/>
        </w:trPr>
        <w:tc>
          <w:tcPr>
            <w:tcW w:w="7862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116B5" w:rsidRPr="000A2742" w:rsidRDefault="00B116B5" w:rsidP="00035E9C">
            <w:pPr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  <w:r w:rsidRPr="00F11B22">
              <w:rPr>
                <w:rFonts w:ascii="ＭＳ ゴシック" w:eastAsia="ＭＳ ゴシック" w:hAnsi="ＭＳ ゴシック" w:hint="eastAsia"/>
                <w:sz w:val="18"/>
              </w:rPr>
              <w:t>上記３か月の合計金額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116B5" w:rsidRPr="000A2742" w:rsidRDefault="00B116B5" w:rsidP="00035E9C">
            <w:pPr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  <w:r w:rsidRPr="00F11B22">
              <w:rPr>
                <w:rFonts w:ascii="ＭＳ ゴシック" w:eastAsia="ＭＳ ゴシック" w:hAnsi="ＭＳ ゴシック" w:hint="eastAsia"/>
                <w:sz w:val="16"/>
              </w:rPr>
              <w:t>円</w:t>
            </w:r>
          </w:p>
        </w:tc>
      </w:tr>
    </w:tbl>
    <w:p w:rsidR="00B116B5" w:rsidRDefault="00B116B5" w:rsidP="00B116B5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（表３：最近３か月の前年同期の売上高）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537"/>
        <w:gridCol w:w="1601"/>
        <w:gridCol w:w="1476"/>
      </w:tblGrid>
      <w:tr w:rsidR="00B116B5" w:rsidRPr="000A2742" w:rsidTr="00035E9C">
        <w:trPr>
          <w:trHeight w:val="208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B116B5" w:rsidRPr="000A2742" w:rsidRDefault="00B116B5" w:rsidP="00035E9C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 w:rsidRPr="000A2742">
              <w:rPr>
                <w:rFonts w:ascii="ＭＳ ゴシック" w:eastAsia="ＭＳ ゴシック" w:hAnsi="ＭＳ ゴシック" w:hint="eastAsia"/>
                <w:sz w:val="20"/>
              </w:rPr>
              <w:t>主たる業種の最近３か月の前年同期の売上高【Ｂ】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116B5" w:rsidRPr="00F11B22" w:rsidRDefault="00B116B5" w:rsidP="00035E9C">
            <w:pPr>
              <w:widowControl/>
              <w:wordWrap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11B22">
              <w:rPr>
                <w:rFonts w:ascii="ＭＳ ゴシック" w:eastAsia="ＭＳ ゴシック" w:hAnsi="ＭＳ ゴシック" w:hint="eastAsia"/>
                <w:sz w:val="18"/>
              </w:rPr>
              <w:t>年　　月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116B5" w:rsidRPr="00F11B22" w:rsidRDefault="00B116B5" w:rsidP="00035E9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11B22">
              <w:rPr>
                <w:rFonts w:ascii="ＭＳ ゴシック" w:eastAsia="ＭＳ ゴシック" w:hAnsi="ＭＳ ゴシック" w:hint="eastAsia"/>
                <w:sz w:val="18"/>
              </w:rPr>
              <w:t>年　　月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116B5" w:rsidRPr="00F11B22" w:rsidRDefault="00B116B5" w:rsidP="00035E9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11B22">
              <w:rPr>
                <w:rFonts w:ascii="ＭＳ ゴシック" w:eastAsia="ＭＳ ゴシック" w:hAnsi="ＭＳ ゴシック" w:hint="eastAsia"/>
                <w:sz w:val="18"/>
              </w:rPr>
              <w:t>年　　月</w:t>
            </w:r>
          </w:p>
        </w:tc>
      </w:tr>
      <w:tr w:rsidR="00B116B5" w:rsidRPr="000A2742" w:rsidTr="00035E9C">
        <w:trPr>
          <w:trHeight w:val="400"/>
        </w:trPr>
        <w:tc>
          <w:tcPr>
            <w:tcW w:w="4786" w:type="dxa"/>
            <w:vMerge/>
            <w:shd w:val="clear" w:color="auto" w:fill="auto"/>
            <w:vAlign w:val="center"/>
          </w:tcPr>
          <w:p w:rsidR="00B116B5" w:rsidRPr="000A2742" w:rsidRDefault="00B116B5" w:rsidP="00035E9C">
            <w:pPr>
              <w:widowControl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B116B5" w:rsidRPr="00F11B22" w:rsidRDefault="00B116B5" w:rsidP="00035E9C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 w:rsidRPr="00F11B22">
              <w:rPr>
                <w:rFonts w:ascii="ＭＳ ゴシック" w:eastAsia="ＭＳ ゴシック" w:hAnsi="ＭＳ ゴシック" w:hint="eastAsia"/>
                <w:sz w:val="16"/>
              </w:rPr>
              <w:t>円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116B5" w:rsidRPr="00F11B22" w:rsidRDefault="00B116B5" w:rsidP="00035E9C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 w:rsidRPr="00F11B22">
              <w:rPr>
                <w:rFonts w:ascii="ＭＳ ゴシック" w:eastAsia="ＭＳ ゴシック" w:hAnsi="ＭＳ ゴシック" w:hint="eastAsia"/>
                <w:sz w:val="16"/>
              </w:rPr>
              <w:t>円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116B5" w:rsidRPr="00F11B22" w:rsidRDefault="00B116B5" w:rsidP="00035E9C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 w:rsidRPr="00F11B22">
              <w:rPr>
                <w:rFonts w:ascii="ＭＳ ゴシック" w:eastAsia="ＭＳ ゴシック" w:hAnsi="ＭＳ ゴシック" w:hint="eastAsia"/>
                <w:sz w:val="16"/>
              </w:rPr>
              <w:t>円</w:t>
            </w:r>
          </w:p>
        </w:tc>
      </w:tr>
      <w:tr w:rsidR="00B116B5" w:rsidRPr="000A2742" w:rsidTr="00035E9C">
        <w:trPr>
          <w:trHeight w:val="406"/>
        </w:trPr>
        <w:tc>
          <w:tcPr>
            <w:tcW w:w="792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116B5" w:rsidRPr="00F11B22" w:rsidRDefault="00B116B5" w:rsidP="00035E9C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 w:rsidRPr="00F11B22">
              <w:rPr>
                <w:rFonts w:ascii="ＭＳ ゴシック" w:eastAsia="ＭＳ ゴシック" w:hAnsi="ＭＳ ゴシック" w:hint="eastAsia"/>
                <w:sz w:val="18"/>
              </w:rPr>
              <w:t>上記３か月の合計金額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116B5" w:rsidRPr="00F11B22" w:rsidRDefault="00B116B5" w:rsidP="00035E9C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 w:rsidRPr="00F11B22">
              <w:rPr>
                <w:rFonts w:ascii="ＭＳ ゴシック" w:eastAsia="ＭＳ ゴシック" w:hAnsi="ＭＳ ゴシック" w:hint="eastAsia"/>
                <w:sz w:val="16"/>
              </w:rPr>
              <w:t>円</w:t>
            </w:r>
          </w:p>
        </w:tc>
      </w:tr>
      <w:tr w:rsidR="00B116B5" w:rsidRPr="000A2742" w:rsidTr="00035E9C">
        <w:trPr>
          <w:trHeight w:val="164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B116B5" w:rsidRPr="000A2742" w:rsidRDefault="00B116B5" w:rsidP="00035E9C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 w:rsidRPr="000A2742">
              <w:rPr>
                <w:rFonts w:ascii="ＭＳ ゴシック" w:eastAsia="ＭＳ ゴシック" w:hAnsi="ＭＳ ゴシック" w:hint="eastAsia"/>
                <w:sz w:val="20"/>
              </w:rPr>
              <w:t>企業全体の最近３か月の前年同期の売上高【Ｂ</w:t>
            </w:r>
            <w:r w:rsidRPr="000A2742">
              <w:rPr>
                <w:rFonts w:ascii="ＭＳ ゴシック" w:eastAsia="ＭＳ ゴシック" w:hAnsi="ＭＳ ゴシック"/>
                <w:sz w:val="20"/>
              </w:rPr>
              <w:t>’</w:t>
            </w:r>
            <w:r w:rsidRPr="000A2742">
              <w:rPr>
                <w:rFonts w:ascii="ＭＳ ゴシック" w:eastAsia="ＭＳ ゴシック" w:hAnsi="ＭＳ ゴシック" w:hint="eastAsia"/>
                <w:sz w:val="20"/>
              </w:rPr>
              <w:t>】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116B5" w:rsidRPr="00F11B22" w:rsidRDefault="00B116B5" w:rsidP="00035E9C">
            <w:pPr>
              <w:widowControl/>
              <w:wordWrap w:val="0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  <w:r w:rsidRPr="00F11B22">
              <w:rPr>
                <w:rFonts w:ascii="ＭＳ ゴシック" w:eastAsia="ＭＳ ゴシック" w:hAnsi="ＭＳ ゴシック" w:hint="eastAsia"/>
                <w:sz w:val="18"/>
              </w:rPr>
              <w:t>年　　月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116B5" w:rsidRPr="00F11B22" w:rsidRDefault="00B116B5" w:rsidP="00035E9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11B22">
              <w:rPr>
                <w:rFonts w:ascii="ＭＳ ゴシック" w:eastAsia="ＭＳ ゴシック" w:hAnsi="ＭＳ ゴシック" w:hint="eastAsia"/>
                <w:sz w:val="18"/>
              </w:rPr>
              <w:t>年　　月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116B5" w:rsidRPr="00F11B22" w:rsidRDefault="00B116B5" w:rsidP="00035E9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11B22">
              <w:rPr>
                <w:rFonts w:ascii="ＭＳ ゴシック" w:eastAsia="ＭＳ ゴシック" w:hAnsi="ＭＳ ゴシック" w:hint="eastAsia"/>
                <w:sz w:val="18"/>
              </w:rPr>
              <w:t>年　　月</w:t>
            </w:r>
          </w:p>
        </w:tc>
      </w:tr>
      <w:tr w:rsidR="00B116B5" w:rsidRPr="000A2742" w:rsidTr="00035E9C">
        <w:trPr>
          <w:trHeight w:val="316"/>
        </w:trPr>
        <w:tc>
          <w:tcPr>
            <w:tcW w:w="4786" w:type="dxa"/>
            <w:vMerge/>
            <w:shd w:val="clear" w:color="auto" w:fill="auto"/>
            <w:vAlign w:val="center"/>
          </w:tcPr>
          <w:p w:rsidR="00B116B5" w:rsidRPr="000A2742" w:rsidRDefault="00B116B5" w:rsidP="00035E9C">
            <w:pPr>
              <w:widowControl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B116B5" w:rsidRPr="00F11B22" w:rsidRDefault="00B116B5" w:rsidP="00035E9C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 w:rsidRPr="00F11B22">
              <w:rPr>
                <w:rFonts w:ascii="ＭＳ ゴシック" w:eastAsia="ＭＳ ゴシック" w:hAnsi="ＭＳ ゴシック" w:hint="eastAsia"/>
                <w:sz w:val="16"/>
              </w:rPr>
              <w:t>円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116B5" w:rsidRPr="00F11B22" w:rsidRDefault="00B116B5" w:rsidP="00035E9C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 w:rsidRPr="00F11B22">
              <w:rPr>
                <w:rFonts w:ascii="ＭＳ ゴシック" w:eastAsia="ＭＳ ゴシック" w:hAnsi="ＭＳ ゴシック" w:hint="eastAsia"/>
                <w:sz w:val="16"/>
              </w:rPr>
              <w:t>円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116B5" w:rsidRPr="00F11B22" w:rsidRDefault="00B116B5" w:rsidP="00035E9C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 w:rsidRPr="00F11B22">
              <w:rPr>
                <w:rFonts w:ascii="ＭＳ ゴシック" w:eastAsia="ＭＳ ゴシック" w:hAnsi="ＭＳ ゴシック" w:hint="eastAsia"/>
                <w:sz w:val="16"/>
              </w:rPr>
              <w:t>円</w:t>
            </w:r>
          </w:p>
        </w:tc>
      </w:tr>
      <w:tr w:rsidR="00B116B5" w:rsidRPr="000A2742" w:rsidTr="00035E9C">
        <w:trPr>
          <w:trHeight w:val="421"/>
        </w:trPr>
        <w:tc>
          <w:tcPr>
            <w:tcW w:w="7924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116B5" w:rsidRPr="00F11B22" w:rsidRDefault="00B116B5" w:rsidP="00035E9C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 w:rsidRPr="00F11B22">
              <w:rPr>
                <w:rFonts w:ascii="ＭＳ ゴシック" w:eastAsia="ＭＳ ゴシック" w:hAnsi="ＭＳ ゴシック" w:hint="eastAsia"/>
                <w:sz w:val="18"/>
              </w:rPr>
              <w:t>上記３か月の合計金額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116B5" w:rsidRPr="00F11B22" w:rsidRDefault="00B116B5" w:rsidP="00035E9C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 w:rsidRPr="00F11B22">
              <w:rPr>
                <w:rFonts w:ascii="ＭＳ ゴシック" w:eastAsia="ＭＳ ゴシック" w:hAnsi="ＭＳ ゴシック" w:hint="eastAsia"/>
                <w:sz w:val="16"/>
              </w:rPr>
              <w:t>円</w:t>
            </w:r>
          </w:p>
        </w:tc>
      </w:tr>
    </w:tbl>
    <w:p w:rsidR="00B116B5" w:rsidRPr="00DD40DA" w:rsidRDefault="00B116B5" w:rsidP="00B116B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（１）主たる業種の減少率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11"/>
        <w:gridCol w:w="1508"/>
        <w:gridCol w:w="1681"/>
      </w:tblGrid>
      <w:tr w:rsidR="00B116B5" w:rsidRPr="00F050E3" w:rsidTr="00035E9C">
        <w:tc>
          <w:tcPr>
            <w:tcW w:w="6211" w:type="dxa"/>
          </w:tcPr>
          <w:p w:rsidR="00B116B5" w:rsidRPr="00F050E3" w:rsidRDefault="00B116B5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円</w:t>
            </w:r>
          </w:p>
        </w:tc>
        <w:tc>
          <w:tcPr>
            <w:tcW w:w="1508" w:type="dxa"/>
            <w:vMerge w:val="restart"/>
            <w:vAlign w:val="center"/>
          </w:tcPr>
          <w:p w:rsidR="00B116B5" w:rsidRPr="00F050E3" w:rsidRDefault="00B116B5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681" w:type="dxa"/>
            <w:vMerge w:val="restart"/>
            <w:vAlign w:val="center"/>
          </w:tcPr>
          <w:p w:rsidR="00B116B5" w:rsidRPr="00F050E3" w:rsidRDefault="00B116B5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B116B5" w:rsidRPr="00F050E3" w:rsidTr="00035E9C">
        <w:tc>
          <w:tcPr>
            <w:tcW w:w="6211" w:type="dxa"/>
          </w:tcPr>
          <w:p w:rsidR="00B116B5" w:rsidRPr="00F050E3" w:rsidRDefault="00B116B5" w:rsidP="00035E9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08" w:type="dxa"/>
            <w:vMerge/>
          </w:tcPr>
          <w:p w:rsidR="00B116B5" w:rsidRPr="00F050E3" w:rsidRDefault="00B116B5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1" w:type="dxa"/>
            <w:vMerge/>
          </w:tcPr>
          <w:p w:rsidR="00B116B5" w:rsidRPr="00F050E3" w:rsidRDefault="00B116B5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116B5" w:rsidRDefault="00B116B5" w:rsidP="00B116B5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B116B5" w:rsidRPr="00DD40DA" w:rsidRDefault="00B116B5" w:rsidP="00B116B5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DD40DA">
        <w:rPr>
          <w:rFonts w:ascii="ＭＳ ゴシック" w:eastAsia="ＭＳ ゴシック" w:hAnsi="ＭＳ ゴシック" w:hint="eastAsia"/>
          <w:sz w:val="24"/>
        </w:rPr>
        <w:t>（２）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全体の減少率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11"/>
        <w:gridCol w:w="1508"/>
        <w:gridCol w:w="1681"/>
      </w:tblGrid>
      <w:tr w:rsidR="00B116B5" w:rsidRPr="00F050E3" w:rsidTr="00035E9C">
        <w:tc>
          <w:tcPr>
            <w:tcW w:w="6211" w:type="dxa"/>
          </w:tcPr>
          <w:p w:rsidR="00B116B5" w:rsidRPr="00F050E3" w:rsidRDefault="00B116B5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</w:t>
            </w:r>
            <w:r>
              <w:rPr>
                <w:rFonts w:ascii="ＭＳ ゴシック" w:eastAsia="ＭＳ ゴシック" w:hAnsi="ＭＳ ゴシック"/>
                <w:sz w:val="24"/>
                <w:u w:val="single"/>
              </w:rPr>
              <w:t>’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　円　－　【Ａ</w:t>
            </w:r>
            <w:r>
              <w:rPr>
                <w:rFonts w:ascii="ＭＳ ゴシック" w:eastAsia="ＭＳ ゴシック" w:hAnsi="ＭＳ ゴシック"/>
                <w:sz w:val="24"/>
                <w:u w:val="single"/>
              </w:rPr>
              <w:t>’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】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円</w:t>
            </w:r>
          </w:p>
        </w:tc>
        <w:tc>
          <w:tcPr>
            <w:tcW w:w="1508" w:type="dxa"/>
            <w:vMerge w:val="restart"/>
            <w:vAlign w:val="center"/>
          </w:tcPr>
          <w:p w:rsidR="00B116B5" w:rsidRDefault="00B116B5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681" w:type="dxa"/>
            <w:vMerge w:val="restart"/>
            <w:vAlign w:val="center"/>
          </w:tcPr>
          <w:p w:rsidR="00B116B5" w:rsidRPr="00F050E3" w:rsidRDefault="00B116B5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B116B5" w:rsidRPr="00F050E3" w:rsidTr="00035E9C">
        <w:tc>
          <w:tcPr>
            <w:tcW w:w="6211" w:type="dxa"/>
          </w:tcPr>
          <w:p w:rsidR="00B116B5" w:rsidRPr="00F050E3" w:rsidRDefault="00B116B5" w:rsidP="00035E9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>
              <w:rPr>
                <w:rFonts w:ascii="ＭＳ ゴシック" w:eastAsia="ＭＳ ゴシック" w:hAnsi="ＭＳ ゴシック"/>
                <w:sz w:val="24"/>
              </w:rPr>
              <w:t>’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08" w:type="dxa"/>
            <w:vMerge/>
          </w:tcPr>
          <w:p w:rsidR="00B116B5" w:rsidRPr="00F050E3" w:rsidRDefault="00B116B5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1" w:type="dxa"/>
            <w:vMerge/>
          </w:tcPr>
          <w:p w:rsidR="00B116B5" w:rsidRPr="00F050E3" w:rsidRDefault="00B116B5" w:rsidP="00035E9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116B5" w:rsidRDefault="00B116B5" w:rsidP="00B116B5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</w:p>
    <w:p w:rsidR="00B116B5" w:rsidRPr="003F5B88" w:rsidRDefault="00B116B5" w:rsidP="00B116B5">
      <w:pPr>
        <w:widowControl/>
        <w:ind w:left="613" w:hangingChars="292" w:hanging="613"/>
        <w:jc w:val="left"/>
        <w:rPr>
          <w:rFonts w:ascii="ＭＳ ゴシック" w:eastAsia="ＭＳ ゴシック" w:hAnsi="ＭＳ ゴシック"/>
        </w:rPr>
      </w:pPr>
      <w:r w:rsidRPr="003F5B88">
        <w:rPr>
          <w:rFonts w:ascii="ＭＳ ゴシック" w:eastAsia="ＭＳ ゴシック" w:hAnsi="ＭＳ ゴシック" w:hint="eastAsia"/>
        </w:rPr>
        <w:t>上記内容について、相違ないことを確認しました。</w:t>
      </w:r>
    </w:p>
    <w:p w:rsidR="00B116B5" w:rsidRPr="003F5B88" w:rsidRDefault="00B116B5" w:rsidP="00B116B5">
      <w:pPr>
        <w:widowControl/>
        <w:ind w:left="613" w:hangingChars="292" w:hanging="613"/>
        <w:jc w:val="left"/>
        <w:rPr>
          <w:rFonts w:ascii="ＭＳ ゴシック" w:eastAsia="ＭＳ ゴシック" w:hAnsi="ＭＳ ゴシック"/>
        </w:rPr>
      </w:pPr>
    </w:p>
    <w:p w:rsidR="00B116B5" w:rsidRPr="003F5B88" w:rsidRDefault="00B116B5" w:rsidP="00B116B5">
      <w:pPr>
        <w:widowControl/>
        <w:wordWrap w:val="0"/>
        <w:ind w:left="613" w:hangingChars="292" w:hanging="613"/>
        <w:jc w:val="right"/>
        <w:rPr>
          <w:rFonts w:ascii="ＭＳ ゴシック" w:eastAsia="ＭＳ ゴシック" w:hAnsi="ＭＳ ゴシック"/>
        </w:rPr>
      </w:pPr>
      <w:r w:rsidRPr="003F5B88">
        <w:rPr>
          <w:rFonts w:ascii="ＭＳ ゴシック" w:eastAsia="ＭＳ ゴシック" w:hAnsi="ＭＳ ゴシック" w:hint="eastAsia"/>
        </w:rPr>
        <w:t xml:space="preserve">金融機関名・支店名　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Pr="003F5B88">
        <w:rPr>
          <w:rFonts w:ascii="ＭＳ ゴシック" w:eastAsia="ＭＳ ゴシック" w:hAnsi="ＭＳ ゴシック" w:hint="eastAsia"/>
        </w:rPr>
        <w:t xml:space="preserve">　　　　　　　　　印　　</w:t>
      </w:r>
    </w:p>
    <w:p w:rsidR="00B116B5" w:rsidRPr="003F5B88" w:rsidRDefault="00B116B5" w:rsidP="00B116B5">
      <w:pPr>
        <w:widowControl/>
        <w:ind w:right="960" w:firstLineChars="2100" w:firstLine="4410"/>
        <w:rPr>
          <w:rFonts w:ascii="ＭＳ ゴシック" w:eastAsia="ＭＳ ゴシック" w:hAnsi="ＭＳ ゴシック" w:hint="eastAsia"/>
        </w:rPr>
      </w:pPr>
      <w:r w:rsidRPr="003F5B88">
        <w:rPr>
          <w:rFonts w:ascii="ＭＳ ゴシック" w:eastAsia="ＭＳ ゴシック" w:hAnsi="ＭＳ ゴシック" w:hint="eastAsia"/>
        </w:rPr>
        <w:t>（担当者名）</w:t>
      </w:r>
    </w:p>
    <w:p w:rsidR="00EB23B4" w:rsidRPr="00B116B5" w:rsidRDefault="00B116B5" w:rsidP="00B116B5">
      <w:bookmarkStart w:id="0" w:name="_GoBack"/>
      <w:bookmarkEnd w:id="0"/>
    </w:p>
    <w:sectPr w:rsidR="00EB23B4" w:rsidRPr="00B116B5" w:rsidSect="00F00833">
      <w:pgSz w:w="11906" w:h="16838" w:code="9"/>
      <w:pgMar w:top="1021" w:right="1134" w:bottom="851" w:left="1134" w:header="851" w:footer="992" w:gutter="45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7A4" w:rsidRDefault="008867A4" w:rsidP="008867A4">
      <w:r>
        <w:separator/>
      </w:r>
    </w:p>
  </w:endnote>
  <w:endnote w:type="continuationSeparator" w:id="0">
    <w:p w:rsidR="008867A4" w:rsidRDefault="008867A4" w:rsidP="0088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7A4" w:rsidRDefault="008867A4" w:rsidP="008867A4">
      <w:r>
        <w:separator/>
      </w:r>
    </w:p>
  </w:footnote>
  <w:footnote w:type="continuationSeparator" w:id="0">
    <w:p w:rsidR="008867A4" w:rsidRDefault="008867A4" w:rsidP="00886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F6"/>
    <w:rsid w:val="003C31F6"/>
    <w:rsid w:val="008867A4"/>
    <w:rsid w:val="00B116B5"/>
    <w:rsid w:val="00B5230B"/>
    <w:rsid w:val="00BB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00189EB-3D90-4130-AAE5-08CDDA94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6B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7A4"/>
  </w:style>
  <w:style w:type="paragraph" w:styleId="a5">
    <w:name w:val="footer"/>
    <w:basedOn w:val="a"/>
    <w:link w:val="a6"/>
    <w:uiPriority w:val="99"/>
    <w:unhideWhenUsed/>
    <w:rsid w:val="00886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1C1D399C.dotm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2020-04-15T07:51:00Z</dcterms:created>
  <dcterms:modified xsi:type="dcterms:W3CDTF">2020-04-15T07:54:00Z</dcterms:modified>
</cp:coreProperties>
</file>