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663"/>
      </w:tblGrid>
      <w:tr w:rsidR="00756EA2" w:rsidTr="00475A61">
        <w:trPr>
          <w:trHeight w:val="1626"/>
        </w:trPr>
        <w:tc>
          <w:tcPr>
            <w:tcW w:w="903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6EA2" w:rsidRDefault="00B92BB3" w:rsidP="00756EA2">
            <w:pPr>
              <w:jc w:val="center"/>
            </w:pPr>
            <w:r w:rsidRPr="00B92BB3">
              <w:rPr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5637F7" wp14:editId="1FADE5E9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-316865</wp:posOffset>
                      </wp:positionV>
                      <wp:extent cx="237426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2BB3" w:rsidRDefault="00B92BB3">
                                  <w: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（様式第２号）第３条関係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5637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4.55pt;margin-top:-24.95pt;width:186.9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1WLgIAAAYEAAAOAAAAZHJzL2Uyb0RvYy54bWysU02O0zAU3iNxB8t7mjRtZ9qo6WiYoQhp&#10;BpAGDuA6TmPhP2y3SVm2EuIQXAGx5jy5CM9Op1PBDpGF5Zfn9733ff48v2qlQFtmHdeqwMNBihFT&#10;VJdcrQv88cPyxRQj54kqidCKFXjHHL5aPH82b0zOMl1rUTKLAES5vDEFrr03eZI4WjNJ3EAbpiBZ&#10;aSuJh9Cuk9KSBtClSLI0vUgabUtjNWXOwd/bPokXEb+qGPXvqsoxj0SBYTYfVxvXVViTxZzka0tM&#10;zelxDPIPU0jCFTQ9Qd0ST9DG8r+gJKdWO135AdUy0VXFKYscgM0w/YPNQ00Mi1xAHGdOMrn/B0vf&#10;bt9bxMsCj9JLjBSRcEnd4Wu3/9Htf3WHb6g7fO8Oh27/E2KUBcEa43KoezBQ6duXuoWLj+SdudP0&#10;k0NK39RErdm1tbqpGSlh4GGoTM5KexwXQFbNvS6hL9l4HYHaysqgJuiDAB0ubne6LNZ6ROFnNroc&#10;ZxcTjCjkhuN0NJtOYg+SP5Yb6/xrpiUKmwJbcEOEJ9s758M4JH88EropveRCREcIhZoCzybZJBac&#10;ZST3YFjBZYGnafh6CwWWr1QZiz3hot9DA6GOtAPTnrNvVy0cDFqsdLkDAazujQkPCTa1tl8wasCU&#10;BXafN8QyjMQbBSLOhuNxcHEMxpPLDAJ7nlmdZ4iiAFVgj1G/vfHR+YGrM9cg9pJHGZ4mOc4KZovq&#10;HB9GcPN5HE89Pd/FbwAAAP//AwBQSwMEFAAGAAgAAAAhAJrDPj/fAAAACwEAAA8AAABkcnMvZG93&#10;bnJldi54bWxMj8tOwzAQRfdI/IM1SOxaJyE8EuJUFQ+JRTeUsHfjIY6Ix1HsNunfM6xgN6M5unNu&#10;tVncIE44hd6TgnSdgEBqvempU9B8vK4eQISoyejBEyo4Y4BNfXlR6dL4md7xtI+d4BAKpVZgYxxL&#10;KUNr0emw9iMS37785HTkdeqkmfTM4W6QWZLcSad74g9Wj/hksf3eH52CGM02PTcvLrx9Lrvn2Sbt&#10;rW6Uur5ato8gIi7xD4ZffVaHmp0O/kgmiEHBKitSRnnIiwIEEzd5zmUOjN6nGci6kv871D8AAAD/&#10;/wMAUEsBAi0AFAAGAAgAAAAhALaDOJL+AAAA4QEAABMAAAAAAAAAAAAAAAAAAAAAAFtDb250ZW50&#10;X1R5cGVzXS54bWxQSwECLQAUAAYACAAAACEAOP0h/9YAAACUAQAACwAAAAAAAAAAAAAAAAAvAQAA&#10;X3JlbHMvLnJlbHNQSwECLQAUAAYACAAAACEAUR8NVi4CAAAGBAAADgAAAAAAAAAAAAAAAAAuAgAA&#10;ZHJzL2Uyb0RvYy54bWxQSwECLQAUAAYACAAAACEAmsM+P98AAAALAQAADwAAAAAAAAAAAAAAAACI&#10;BAAAZHJzL2Rvd25yZXYueG1sUEsFBgAAAAAEAAQA8wAAAJQFAAAAAA==&#10;" filled="f" stroked="f">
                      <v:textbox style="mso-fit-shape-to-text:t">
                        <w:txbxContent>
                          <w:p w:rsidR="00B92BB3" w:rsidRDefault="00B92BB3"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（様式第２号）第３条関係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6EA2">
              <w:rPr>
                <w:rFonts w:hint="eastAsia"/>
              </w:rPr>
              <w:t>被災証明</w:t>
            </w:r>
            <w:r w:rsidR="00475A61">
              <w:rPr>
                <w:rFonts w:hint="eastAsia"/>
              </w:rPr>
              <w:t>書</w:t>
            </w:r>
          </w:p>
          <w:p w:rsidR="00756EA2" w:rsidRPr="00756EA2" w:rsidRDefault="00756EA2" w:rsidP="00756EA2">
            <w:pPr>
              <w:jc w:val="center"/>
              <w:rPr>
                <w:sz w:val="28"/>
              </w:rPr>
            </w:pPr>
            <w:r w:rsidRPr="00FD055A">
              <w:rPr>
                <w:rFonts w:hint="eastAsia"/>
                <w:spacing w:val="46"/>
                <w:kern w:val="0"/>
                <w:sz w:val="28"/>
                <w:fitText w:val="2520" w:id="1735123200"/>
              </w:rPr>
              <w:t>被災証明申請</w:t>
            </w:r>
            <w:r w:rsidRPr="00FD055A">
              <w:rPr>
                <w:rFonts w:hint="eastAsia"/>
                <w:spacing w:val="4"/>
                <w:kern w:val="0"/>
                <w:sz w:val="28"/>
                <w:fitText w:val="2520" w:id="1735123200"/>
              </w:rPr>
              <w:t>書</w:t>
            </w:r>
          </w:p>
          <w:p w:rsidR="00756EA2" w:rsidRDefault="008655A7" w:rsidP="00756EA2">
            <w:pPr>
              <w:ind w:right="420"/>
              <w:jc w:val="right"/>
            </w:pPr>
            <w:r>
              <w:rPr>
                <w:rFonts w:hint="eastAsia"/>
              </w:rPr>
              <w:t>令和</w:t>
            </w:r>
            <w:r w:rsidR="00756EA2">
              <w:rPr>
                <w:rFonts w:hint="eastAsia"/>
              </w:rPr>
              <w:t xml:space="preserve">　　　年　　　月　　　日</w:t>
            </w:r>
          </w:p>
          <w:p w:rsidR="00756EA2" w:rsidRDefault="00756EA2" w:rsidP="00B92BB3">
            <w:pPr>
              <w:ind w:firstLineChars="100" w:firstLine="210"/>
            </w:pPr>
            <w:r>
              <w:rPr>
                <w:rFonts w:hint="eastAsia"/>
              </w:rPr>
              <w:t>鬼北町長</w:t>
            </w:r>
            <w:r w:rsidR="002C617F">
              <w:rPr>
                <w:rFonts w:hint="eastAsia"/>
              </w:rPr>
              <w:t xml:space="preserve">　兵頭　誠亀</w:t>
            </w:r>
            <w:r w:rsidR="00475A61">
              <w:rPr>
                <w:rFonts w:hint="eastAsia"/>
              </w:rPr>
              <w:t xml:space="preserve">　様</w:t>
            </w:r>
          </w:p>
          <w:p w:rsidR="00756EA2" w:rsidRDefault="00756EA2" w:rsidP="00756EA2">
            <w:pPr>
              <w:ind w:firstLineChars="1700" w:firstLine="3570"/>
            </w:pPr>
            <w:r>
              <w:rPr>
                <w:rFonts w:hint="eastAsia"/>
              </w:rPr>
              <w:t xml:space="preserve">申請者　</w:t>
            </w:r>
            <w:r w:rsidRPr="00756EA2">
              <w:rPr>
                <w:rFonts w:hint="eastAsia"/>
                <w:u w:val="single"/>
              </w:rPr>
              <w:t>住</w:t>
            </w:r>
            <w:r w:rsidR="002C617F">
              <w:rPr>
                <w:rFonts w:hint="eastAsia"/>
                <w:u w:val="single"/>
              </w:rPr>
              <w:t xml:space="preserve">　</w:t>
            </w:r>
            <w:r w:rsidRPr="00756EA2">
              <w:rPr>
                <w:rFonts w:hint="eastAsia"/>
                <w:u w:val="single"/>
              </w:rPr>
              <w:t xml:space="preserve">　所　</w:t>
            </w:r>
            <w:r w:rsidR="0043311C">
              <w:rPr>
                <w:rFonts w:hint="eastAsia"/>
                <w:u w:val="single"/>
              </w:rPr>
              <w:t xml:space="preserve">　　　　　</w:t>
            </w:r>
            <w:r w:rsidR="0043311C">
              <w:rPr>
                <w:rFonts w:hint="eastAsia"/>
                <w:u w:val="single"/>
              </w:rPr>
              <w:t xml:space="preserve"> </w:t>
            </w:r>
            <w:r w:rsidR="0043311C">
              <w:rPr>
                <w:rFonts w:hint="eastAsia"/>
                <w:u w:val="single"/>
              </w:rPr>
              <w:t xml:space="preserve">　　　　　　　</w:t>
            </w:r>
            <w:r w:rsidR="001A2DEC">
              <w:rPr>
                <w:rFonts w:hint="eastAsia"/>
                <w:kern w:val="0"/>
                <w:u w:val="single"/>
              </w:rPr>
              <w:t xml:space="preserve"> </w:t>
            </w:r>
            <w:r w:rsidRPr="00756EA2">
              <w:rPr>
                <w:rFonts w:hint="eastAsia"/>
                <w:u w:val="single"/>
              </w:rPr>
              <w:t xml:space="preserve">　　</w:t>
            </w:r>
          </w:p>
          <w:p w:rsidR="00756EA2" w:rsidRDefault="00756EA2" w:rsidP="00055298">
            <w:pPr>
              <w:tabs>
                <w:tab w:val="left" w:pos="8486"/>
              </w:tabs>
              <w:ind w:right="122" w:firstLineChars="1700" w:firstLine="3570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756EA2">
              <w:rPr>
                <w:rFonts w:hint="eastAsia"/>
                <w:u w:val="single"/>
              </w:rPr>
              <w:t xml:space="preserve">氏　</w:t>
            </w:r>
            <w:r w:rsidR="002C617F">
              <w:rPr>
                <w:rFonts w:hint="eastAsia"/>
                <w:u w:val="single"/>
              </w:rPr>
              <w:t xml:space="preserve">　</w:t>
            </w:r>
            <w:r w:rsidRPr="00756EA2">
              <w:rPr>
                <w:rFonts w:hint="eastAsia"/>
                <w:u w:val="single"/>
              </w:rPr>
              <w:t xml:space="preserve">名　</w:t>
            </w:r>
            <w:r w:rsidR="0043311C">
              <w:rPr>
                <w:rFonts w:asciiTheme="majorEastAsia" w:eastAsiaTheme="majorEastAsia" w:hAnsiTheme="majorEastAsia" w:hint="eastAsia"/>
                <w:b/>
                <w:i/>
                <w:u w:val="single"/>
              </w:rPr>
              <w:t xml:space="preserve">　　　　　</w:t>
            </w:r>
            <w:r w:rsidRPr="00756EA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475A6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2C617F">
              <w:rPr>
                <w:rFonts w:hint="eastAsia"/>
                <w:u w:val="single"/>
              </w:rPr>
              <w:t xml:space="preserve">　　印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756EA2" w:rsidRDefault="00756EA2" w:rsidP="00055298">
            <w:pPr>
              <w:tabs>
                <w:tab w:val="left" w:pos="8486"/>
              </w:tabs>
              <w:ind w:firstLineChars="1700" w:firstLine="3570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="002C617F">
              <w:rPr>
                <w:rFonts w:hint="eastAsia"/>
                <w:u w:val="single"/>
              </w:rPr>
              <w:t>電</w:t>
            </w:r>
            <w:r w:rsidRPr="00756EA2">
              <w:rPr>
                <w:rFonts w:hint="eastAsia"/>
                <w:u w:val="single"/>
              </w:rPr>
              <w:t>話</w:t>
            </w:r>
            <w:r w:rsidR="002C617F">
              <w:rPr>
                <w:rFonts w:hint="eastAsia"/>
                <w:u w:val="single"/>
              </w:rPr>
              <w:t>番号</w:t>
            </w:r>
            <w:r w:rsidRPr="00756EA2">
              <w:rPr>
                <w:rFonts w:hint="eastAsia"/>
                <w:u w:val="single"/>
              </w:rPr>
              <w:t xml:space="preserve">　</w:t>
            </w:r>
            <w:r w:rsidR="0043311C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56EA2">
              <w:rPr>
                <w:rFonts w:hint="eastAsia"/>
                <w:u w:val="single"/>
              </w:rPr>
              <w:t xml:space="preserve">　</w:t>
            </w:r>
          </w:p>
          <w:p w:rsidR="004313E8" w:rsidRPr="0043311C" w:rsidRDefault="004313E8" w:rsidP="004313E8">
            <w:pPr>
              <w:tabs>
                <w:tab w:val="left" w:pos="8486"/>
              </w:tabs>
              <w:ind w:firstLineChars="1700" w:firstLine="340"/>
              <w:rPr>
                <w:sz w:val="2"/>
                <w:u w:val="single"/>
              </w:rPr>
            </w:pPr>
          </w:p>
          <w:p w:rsidR="00055298" w:rsidRDefault="00055298" w:rsidP="00055298">
            <w:pPr>
              <w:tabs>
                <w:tab w:val="left" w:pos="8486"/>
              </w:tabs>
              <w:ind w:firstLineChars="1700" w:firstLine="3570"/>
              <w:rPr>
                <w:u w:val="single"/>
              </w:rPr>
            </w:pPr>
            <w:r w:rsidRPr="00055298">
              <w:rPr>
                <w:rFonts w:hint="eastAsia"/>
              </w:rPr>
              <w:t xml:space="preserve">代理人　</w:t>
            </w:r>
            <w:r w:rsidR="004313E8">
              <w:rPr>
                <w:rFonts w:hint="eastAsia"/>
                <w:u w:val="single"/>
              </w:rPr>
              <w:t xml:space="preserve">住　　所　</w:t>
            </w:r>
            <w:r w:rsidR="0043311C">
              <w:rPr>
                <w:rFonts w:asciiTheme="majorEastAsia" w:eastAsiaTheme="majorEastAsia" w:hAnsiTheme="majorEastAsia" w:hint="eastAsia"/>
                <w:b/>
                <w:i/>
                <w:u w:val="single"/>
              </w:rPr>
              <w:t xml:space="preserve">　　　　　　　　　　　 </w:t>
            </w:r>
            <w:r w:rsidR="004947A4" w:rsidRPr="006F4CFA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4313E8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055298" w:rsidRDefault="00055298" w:rsidP="00055298">
            <w:pPr>
              <w:tabs>
                <w:tab w:val="left" w:pos="8486"/>
              </w:tabs>
              <w:ind w:firstLineChars="1700" w:firstLine="3570"/>
              <w:rPr>
                <w:u w:val="single"/>
              </w:rPr>
            </w:pPr>
            <w:r w:rsidRPr="00055298"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氏　　名　</w:t>
            </w:r>
            <w:r w:rsidR="0043311C">
              <w:rPr>
                <w:rFonts w:asciiTheme="majorEastAsia" w:eastAsiaTheme="majorEastAsia" w:hAnsiTheme="majorEastAsia" w:hint="eastAsia"/>
                <w:b/>
                <w:i/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="004313E8">
              <w:rPr>
                <w:rFonts w:hint="eastAsia"/>
                <w:u w:val="single"/>
              </w:rPr>
              <w:t>印</w:t>
            </w:r>
            <w:r>
              <w:rPr>
                <w:rFonts w:hint="eastAsia"/>
                <w:u w:val="single"/>
              </w:rPr>
              <w:t xml:space="preserve">　</w:t>
            </w:r>
            <w:r w:rsidR="004313E8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055298" w:rsidRDefault="00055298" w:rsidP="00055298">
            <w:pPr>
              <w:tabs>
                <w:tab w:val="left" w:pos="8486"/>
              </w:tabs>
              <w:ind w:firstLineChars="1700" w:firstLine="3570"/>
              <w:rPr>
                <w:u w:val="single"/>
              </w:rPr>
            </w:pPr>
            <w:r w:rsidRPr="00055298">
              <w:rPr>
                <w:rFonts w:hint="eastAsia"/>
              </w:rPr>
              <w:t xml:space="preserve">　　　　</w:t>
            </w:r>
            <w:r w:rsidR="004313E8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</w:t>
            </w:r>
            <w:r w:rsidR="0043311C">
              <w:rPr>
                <w:rFonts w:hint="eastAsia"/>
                <w:u w:val="single"/>
              </w:rPr>
              <w:t xml:space="preserve">                          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055298" w:rsidRDefault="00055298" w:rsidP="00055298">
            <w:pPr>
              <w:tabs>
                <w:tab w:val="left" w:pos="8486"/>
              </w:tabs>
              <w:ind w:firstLineChars="1700" w:firstLine="3570"/>
              <w:rPr>
                <w:u w:val="single"/>
              </w:rPr>
            </w:pPr>
            <w:r w:rsidRPr="00055298">
              <w:rPr>
                <w:rFonts w:hint="eastAsia"/>
              </w:rPr>
              <w:t xml:space="preserve">　　　　</w:t>
            </w:r>
            <w:r w:rsidR="004313E8">
              <w:rPr>
                <w:rFonts w:hint="eastAsia"/>
                <w:u w:val="single"/>
              </w:rPr>
              <w:t>続　　柄</w:t>
            </w:r>
            <w:r>
              <w:rPr>
                <w:rFonts w:hint="eastAsia"/>
                <w:u w:val="single"/>
              </w:rPr>
              <w:t xml:space="preserve">　</w:t>
            </w:r>
            <w:r w:rsidR="0043311C">
              <w:rPr>
                <w:rFonts w:asciiTheme="majorEastAsia" w:eastAsiaTheme="majorEastAsia" w:hAnsiTheme="majorEastAsia" w:hint="eastAsia"/>
                <w:b/>
                <w:i/>
                <w:u w:val="single"/>
              </w:rPr>
              <w:t xml:space="preserve">    </w:t>
            </w:r>
            <w:r w:rsidR="004947A4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4313E8" w:rsidRPr="0043311C" w:rsidRDefault="004313E8" w:rsidP="00055298">
            <w:pPr>
              <w:tabs>
                <w:tab w:val="left" w:pos="8486"/>
              </w:tabs>
              <w:ind w:firstLineChars="1700" w:firstLine="3570"/>
              <w:rPr>
                <w:u w:val="single"/>
              </w:rPr>
            </w:pPr>
          </w:p>
          <w:p w:rsidR="00756EA2" w:rsidRPr="00756EA2" w:rsidRDefault="00756EA2" w:rsidP="00756EA2">
            <w:pPr>
              <w:jc w:val="center"/>
            </w:pPr>
            <w:r>
              <w:rPr>
                <w:rFonts w:hint="eastAsia"/>
                <w:sz w:val="28"/>
              </w:rPr>
              <w:t>被災証明書</w:t>
            </w:r>
          </w:p>
        </w:tc>
      </w:tr>
      <w:tr w:rsidR="00756EA2" w:rsidTr="00676D83">
        <w:trPr>
          <w:trHeight w:val="720"/>
        </w:trPr>
        <w:tc>
          <w:tcPr>
            <w:tcW w:w="237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56EA2" w:rsidRDefault="00756EA2" w:rsidP="00475A61">
            <w:r>
              <w:rPr>
                <w:rFonts w:hint="eastAsia"/>
              </w:rPr>
              <w:t>１</w:t>
            </w:r>
            <w:r w:rsidR="002C61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使用目的及び</w:t>
            </w:r>
          </w:p>
          <w:p w:rsidR="00756EA2" w:rsidRDefault="00756EA2" w:rsidP="00475A61">
            <w:r>
              <w:rPr>
                <w:rFonts w:hint="eastAsia"/>
              </w:rPr>
              <w:t xml:space="preserve">　　証明の提出先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56EA2" w:rsidRPr="006F4CFA" w:rsidRDefault="00756EA2" w:rsidP="0043311C">
            <w:pPr>
              <w:ind w:firstLineChars="100" w:firstLine="211"/>
              <w:rPr>
                <w:rFonts w:ascii="HGP創英角ｺﾞｼｯｸUB" w:eastAsia="HGP創英角ｺﾞｼｯｸUB" w:hAnsi="HGP創英角ｺﾞｼｯｸUB"/>
                <w:b/>
                <w:i/>
              </w:rPr>
            </w:pPr>
          </w:p>
        </w:tc>
      </w:tr>
      <w:tr w:rsidR="00756EA2" w:rsidTr="00475A61">
        <w:trPr>
          <w:trHeight w:val="720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756EA2" w:rsidRDefault="002C617F" w:rsidP="00475A61">
            <w:r>
              <w:rPr>
                <w:rFonts w:hint="eastAsia"/>
              </w:rPr>
              <w:t xml:space="preserve">２　</w:t>
            </w:r>
            <w:r w:rsidR="00756EA2">
              <w:rPr>
                <w:rFonts w:hint="eastAsia"/>
              </w:rPr>
              <w:t>申請人と、被災</w:t>
            </w:r>
          </w:p>
          <w:p w:rsidR="00756EA2" w:rsidRDefault="00756EA2" w:rsidP="00475A61">
            <w:r>
              <w:rPr>
                <w:rFonts w:hint="eastAsia"/>
              </w:rPr>
              <w:t xml:space="preserve">　　対象物との関係</w:t>
            </w:r>
          </w:p>
        </w:tc>
        <w:tc>
          <w:tcPr>
            <w:tcW w:w="6663" w:type="dxa"/>
            <w:tcBorders>
              <w:right w:val="single" w:sz="18" w:space="0" w:color="auto"/>
            </w:tcBorders>
            <w:vAlign w:val="center"/>
          </w:tcPr>
          <w:p w:rsidR="00756EA2" w:rsidRDefault="00756EA2" w:rsidP="00756EA2">
            <w:pPr>
              <w:ind w:firstLineChars="100" w:firstLine="210"/>
            </w:pPr>
            <w:r>
              <w:rPr>
                <w:rFonts w:hint="eastAsia"/>
              </w:rPr>
              <w:t>所有者　　　　管理者　　　　占有者　　　　担保者</w:t>
            </w:r>
          </w:p>
          <w:p w:rsidR="00756EA2" w:rsidRDefault="00756EA2" w:rsidP="00756EA2">
            <w:pPr>
              <w:ind w:firstLineChars="100" w:firstLine="210"/>
            </w:pPr>
            <w:r>
              <w:rPr>
                <w:rFonts w:hint="eastAsia"/>
              </w:rPr>
              <w:t>その他（　　　　　　　　　　　　　　　　　　　　）</w:t>
            </w:r>
          </w:p>
        </w:tc>
      </w:tr>
      <w:tr w:rsidR="00756EA2" w:rsidTr="00475A61">
        <w:trPr>
          <w:trHeight w:val="473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756EA2" w:rsidRDefault="002C617F" w:rsidP="00475A61">
            <w:r>
              <w:rPr>
                <w:rFonts w:hint="eastAsia"/>
              </w:rPr>
              <w:t xml:space="preserve">３　</w:t>
            </w:r>
            <w:r w:rsidR="00756EA2">
              <w:rPr>
                <w:rFonts w:hint="eastAsia"/>
              </w:rPr>
              <w:t>被災内容</w:t>
            </w:r>
          </w:p>
        </w:tc>
        <w:tc>
          <w:tcPr>
            <w:tcW w:w="6663" w:type="dxa"/>
            <w:tcBorders>
              <w:right w:val="single" w:sz="18" w:space="0" w:color="auto"/>
            </w:tcBorders>
            <w:vAlign w:val="center"/>
          </w:tcPr>
          <w:p w:rsidR="00756EA2" w:rsidRDefault="00756EA2" w:rsidP="0043311C">
            <w:r>
              <w:rPr>
                <w:rFonts w:hint="eastAsia"/>
              </w:rPr>
              <w:t xml:space="preserve">　家財　　車両　　その他（　</w:t>
            </w:r>
            <w:r w:rsidR="0043311C"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 xml:space="preserve">　）</w:t>
            </w:r>
          </w:p>
        </w:tc>
      </w:tr>
      <w:tr w:rsidR="00756EA2" w:rsidTr="00475A61">
        <w:trPr>
          <w:trHeight w:val="422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756EA2" w:rsidRDefault="002C617F" w:rsidP="00475A61">
            <w:r>
              <w:rPr>
                <w:rFonts w:hint="eastAsia"/>
              </w:rPr>
              <w:t xml:space="preserve">４　</w:t>
            </w:r>
            <w:r w:rsidR="00756EA2">
              <w:rPr>
                <w:rFonts w:hint="eastAsia"/>
              </w:rPr>
              <w:t>被災場所</w:t>
            </w:r>
          </w:p>
        </w:tc>
        <w:tc>
          <w:tcPr>
            <w:tcW w:w="6663" w:type="dxa"/>
            <w:tcBorders>
              <w:right w:val="single" w:sz="18" w:space="0" w:color="auto"/>
            </w:tcBorders>
            <w:vAlign w:val="center"/>
          </w:tcPr>
          <w:p w:rsidR="00756EA2" w:rsidRDefault="00756EA2" w:rsidP="0043311C">
            <w:r>
              <w:rPr>
                <w:rFonts w:hint="eastAsia"/>
              </w:rPr>
              <w:t xml:space="preserve">　鬼北町大字</w:t>
            </w:r>
            <w:r w:rsidR="001A2DEC">
              <w:rPr>
                <w:rFonts w:hint="eastAsia"/>
              </w:rPr>
              <w:t xml:space="preserve">　</w:t>
            </w:r>
            <w:r w:rsidR="0043311C">
              <w:rPr>
                <w:rFonts w:asciiTheme="majorEastAsia" w:eastAsiaTheme="majorEastAsia" w:hAnsiTheme="majorEastAsia" w:hint="eastAsia"/>
                <w:b/>
                <w:i/>
              </w:rPr>
              <w:t xml:space="preserve"> </w:t>
            </w:r>
          </w:p>
        </w:tc>
      </w:tr>
      <w:tr w:rsidR="00756EA2" w:rsidTr="00475A61">
        <w:trPr>
          <w:trHeight w:val="720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756EA2" w:rsidRDefault="00676D83" w:rsidP="00676D83">
            <w:r>
              <w:rPr>
                <w:rFonts w:hint="eastAsia"/>
              </w:rPr>
              <w:t>５</w:t>
            </w:r>
            <w:r w:rsidR="002C617F">
              <w:rPr>
                <w:rFonts w:hint="eastAsia"/>
              </w:rPr>
              <w:t xml:space="preserve">　</w:t>
            </w:r>
            <w:r w:rsidR="00756EA2">
              <w:rPr>
                <w:rFonts w:hint="eastAsia"/>
              </w:rPr>
              <w:t>被災</w:t>
            </w:r>
            <w:r>
              <w:rPr>
                <w:rFonts w:hint="eastAsia"/>
              </w:rPr>
              <w:t>原因</w:t>
            </w:r>
          </w:p>
        </w:tc>
        <w:tc>
          <w:tcPr>
            <w:tcW w:w="6663" w:type="dxa"/>
            <w:tcBorders>
              <w:right w:val="single" w:sz="18" w:space="0" w:color="auto"/>
            </w:tcBorders>
            <w:vAlign w:val="center"/>
          </w:tcPr>
          <w:p w:rsidR="00756EA2" w:rsidRDefault="008655A7" w:rsidP="002C617F">
            <w:r>
              <w:rPr>
                <w:rFonts w:hint="eastAsia"/>
              </w:rPr>
              <w:t xml:space="preserve">　令和</w:t>
            </w:r>
            <w:r w:rsidR="008E3489">
              <w:rPr>
                <w:rFonts w:hint="eastAsia"/>
              </w:rPr>
              <w:t xml:space="preserve">　　</w:t>
            </w:r>
            <w:r w:rsidR="000C10DC">
              <w:rPr>
                <w:rFonts w:hint="eastAsia"/>
              </w:rPr>
              <w:t>年</w:t>
            </w:r>
            <w:r w:rsidR="008E3489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8E3489">
              <w:rPr>
                <w:rFonts w:hint="eastAsia"/>
              </w:rPr>
              <w:t xml:space="preserve">　</w:t>
            </w:r>
            <w:r w:rsidR="000C10D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="002C617F">
              <w:rPr>
                <w:rFonts w:hint="eastAsia"/>
              </w:rPr>
              <w:t>により、</w:t>
            </w:r>
          </w:p>
          <w:p w:rsidR="002C617F" w:rsidRPr="008655A7" w:rsidRDefault="002C617F" w:rsidP="002C617F"/>
        </w:tc>
      </w:tr>
      <w:tr w:rsidR="00756EA2" w:rsidTr="00475A61">
        <w:trPr>
          <w:trHeight w:val="360"/>
        </w:trPr>
        <w:tc>
          <w:tcPr>
            <w:tcW w:w="2376" w:type="dxa"/>
            <w:vMerge w:val="restart"/>
            <w:tcBorders>
              <w:left w:val="single" w:sz="18" w:space="0" w:color="auto"/>
            </w:tcBorders>
            <w:vAlign w:val="center"/>
          </w:tcPr>
          <w:p w:rsidR="00756EA2" w:rsidRDefault="00676D83" w:rsidP="00475A61">
            <w:r>
              <w:rPr>
                <w:rFonts w:hint="eastAsia"/>
              </w:rPr>
              <w:t>６</w:t>
            </w:r>
            <w:r w:rsidR="002C617F">
              <w:rPr>
                <w:rFonts w:hint="eastAsia"/>
              </w:rPr>
              <w:t xml:space="preserve">　</w:t>
            </w:r>
            <w:r w:rsidR="00756EA2">
              <w:rPr>
                <w:rFonts w:hint="eastAsia"/>
              </w:rPr>
              <w:t>被災状況</w:t>
            </w:r>
          </w:p>
        </w:tc>
        <w:tc>
          <w:tcPr>
            <w:tcW w:w="6663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756EA2" w:rsidRPr="001A2DEC" w:rsidRDefault="00756EA2" w:rsidP="002C617F">
            <w:pPr>
              <w:rPr>
                <w:rFonts w:asciiTheme="majorEastAsia" w:eastAsiaTheme="majorEastAsia" w:hAnsiTheme="majorEastAsia"/>
                <w:b/>
                <w:i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56EA2" w:rsidTr="00475A61">
        <w:trPr>
          <w:trHeight w:val="330"/>
        </w:trPr>
        <w:tc>
          <w:tcPr>
            <w:tcW w:w="2376" w:type="dxa"/>
            <w:vMerge/>
            <w:tcBorders>
              <w:left w:val="single" w:sz="18" w:space="0" w:color="auto"/>
            </w:tcBorders>
          </w:tcPr>
          <w:p w:rsidR="00756EA2" w:rsidRDefault="00756EA2"/>
        </w:tc>
        <w:tc>
          <w:tcPr>
            <w:tcW w:w="6663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56EA2" w:rsidRDefault="00756EA2" w:rsidP="00756EA2"/>
        </w:tc>
      </w:tr>
      <w:tr w:rsidR="00756EA2" w:rsidTr="00475A61">
        <w:trPr>
          <w:trHeight w:val="375"/>
        </w:trPr>
        <w:tc>
          <w:tcPr>
            <w:tcW w:w="237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56EA2" w:rsidRDefault="00756EA2"/>
        </w:tc>
        <w:tc>
          <w:tcPr>
            <w:tcW w:w="6663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6EA2" w:rsidRDefault="00756EA2" w:rsidP="00756EA2"/>
        </w:tc>
      </w:tr>
    </w:tbl>
    <w:p w:rsidR="00FB722F" w:rsidRPr="00475A61" w:rsidRDefault="00475A61">
      <w:pPr>
        <w:rPr>
          <w:sz w:val="22"/>
        </w:rPr>
      </w:pPr>
      <w:r w:rsidRPr="00475A61">
        <w:rPr>
          <w:rFonts w:hint="eastAsia"/>
          <w:sz w:val="22"/>
        </w:rPr>
        <w:t>※添付書類　被害状況が確認できる写真または、関係書類</w:t>
      </w:r>
    </w:p>
    <w:p w:rsidR="004313E8" w:rsidRDefault="004313E8">
      <w:pPr>
        <w:rPr>
          <w:b/>
          <w:sz w:val="22"/>
        </w:rPr>
      </w:pPr>
    </w:p>
    <w:p w:rsidR="00475A61" w:rsidRPr="00475A61" w:rsidRDefault="00475A61">
      <w:pPr>
        <w:rPr>
          <w:b/>
          <w:sz w:val="22"/>
        </w:rPr>
      </w:pPr>
      <w:r w:rsidRPr="00475A61">
        <w:rPr>
          <w:rFonts w:hint="eastAsia"/>
          <w:b/>
          <w:sz w:val="22"/>
        </w:rPr>
        <w:t>※</w:t>
      </w:r>
      <w:r w:rsidR="002C617F">
        <w:rPr>
          <w:rFonts w:hint="eastAsia"/>
          <w:b/>
          <w:sz w:val="22"/>
        </w:rPr>
        <w:t>下記は記入しないでくださ</w:t>
      </w:r>
      <w:r w:rsidRPr="00475A61">
        <w:rPr>
          <w:rFonts w:hint="eastAsia"/>
          <w:b/>
          <w:sz w:val="22"/>
        </w:rPr>
        <w:t>い。</w:t>
      </w:r>
    </w:p>
    <w:p w:rsidR="00475A61" w:rsidRDefault="00475A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AD6D5" wp14:editId="48A0A17D">
                <wp:simplePos x="0" y="0"/>
                <wp:positionH relativeFrom="column">
                  <wp:posOffset>-14605</wp:posOffset>
                </wp:positionH>
                <wp:positionV relativeFrom="paragraph">
                  <wp:posOffset>125095</wp:posOffset>
                </wp:positionV>
                <wp:extent cx="5743575" cy="2362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3AFD31" id="正方形/長方形 1" o:spid="_x0000_s1026" style="position:absolute;left:0;text-align:left;margin-left:-1.15pt;margin-top:9.85pt;width:452.25pt;height:18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UQ/nQIAAHIFAAAOAAAAZHJzL2Uyb0RvYy54bWysVM1uEzEQviPxDpbvdJNt0sCqmypqVYRU&#10;tREt6tn12s0K22NsJ5vwHvAAcOaMOPA4VOItGHs321AqDojL7ozn95u/w6O1VmQlnK/BlHS4N6BE&#10;GA5VbW5L+ubq9NlzSnxgpmIKjCjpRnh6NH365LCxhchhAaoSjqAT44vGlnQRgi2yzPOF0MzvgRUG&#10;hRKcZgFZd5tVjjXoXassHwwOsgZcZR1w4T2+nrRCOk3+pRQ8XEjpRSCqpJhbSF+Xvjfxm00PWXHr&#10;mF3UvEuD/UMWmtUGg/auTlhgZOnqP1zpmjvwIMMeB52BlDUXCQOiGQ4eoLlcMCsSFiyOt32Z/P9z&#10;y89Xc0fqCntHiWEaW3T35fPdx28/vn/Kfn742lJkGAvVWF+g/qWdu47zSEbUa+l0/CMesk7F3fTF&#10;FetAOD6OJ6P98WRMCUdZvn+QY/ui1+ze3DofXgrQJBIlddi9VFS2OvOhVd2qxGgGTmul8J0VypAG&#10;IeQT9Bl5D6quojQxcZjEsXJkxXAMwjqhwbg7Wsgpg8lEjC2qRIWNEq3/10JimRBH3gb43SfjXJhw&#10;0OFRBrWjmcQMesPhY4YqbJPpdKOZSIPbG3aQ/haxt0hRwYTeWNcG3GORq7d95FZ/i77FHOHfQLXB&#10;6XDQro23/LTGzpwxH+bM4Z7gRuHuhwv8SAXYAegoShbg3j/2HvVxfFFKSYN7V1L/bsmcoES9MjjY&#10;L4ajUVzUxIzGkxwZtyu52ZWYpT4G7CkOL2aXyKgf1JaUDvQ1nohZjIoiZjjGLikPbssch/Ye4JHh&#10;YjZLaricloUzc2l5dB6rGifvan3NnO3GM+Bkn8N2R1nxYEpb3WhpYLYMIOs0wvd17eqNi52WoDtC&#10;8XLs8knr/lROfwEAAP//AwBQSwMEFAAGAAgAAAAhAAC1xz7hAAAACQEAAA8AAABkcnMvZG93bnJl&#10;di54bWxMj8FOwzAQRO9I/IO1SFyq1kkqURLiVAgE6gEhUeiht028xKHxOordNvw95gTH2RnNvC3X&#10;k+3FiUbfOVaQLhIQxI3THbcKPt6f5rcgfEDW2DsmBd/kYV1dXpRYaHfmNzptQytiCfsCFZgQhkJK&#10;3xiy6BduII7epxsthijHVuoRz7Hc9jJLkhtpseO4YHCgB0PNYXu0CvabKbRf6XN4OeBsN9uYunl9&#10;rJW6vpru70AEmsJfGH7xIzpUkal2R9Ze9Arm2TIm4z1fgYh+nmQZiFrBMk9XIKtS/v+g+gEAAP//&#10;AwBQSwECLQAUAAYACAAAACEAtoM4kv4AAADhAQAAEwAAAAAAAAAAAAAAAAAAAAAAW0NvbnRlbnRf&#10;VHlwZXNdLnhtbFBLAQItABQABgAIAAAAIQA4/SH/1gAAAJQBAAALAAAAAAAAAAAAAAAAAC8BAABf&#10;cmVscy8ucmVsc1BLAQItABQABgAIAAAAIQBj0UQ/nQIAAHIFAAAOAAAAAAAAAAAAAAAAAC4CAABk&#10;cnMvZTJvRG9jLnhtbFBLAQItABQABgAIAAAAIQAAtcc+4QAAAAkBAAAPAAAAAAAAAAAAAAAAAPcE&#10;AABkcnMvZG93bnJldi54bWxQSwUGAAAAAAQABADzAAAABQYAAAAA&#10;" filled="f" strokecolor="black [3213]" strokeweight="1pt"/>
            </w:pict>
          </mc:Fallback>
        </mc:AlternateContent>
      </w:r>
    </w:p>
    <w:p w:rsidR="00475A61" w:rsidRDefault="00475A61"/>
    <w:p w:rsidR="00475A61" w:rsidRPr="00475A61" w:rsidRDefault="007C664F" w:rsidP="00475A61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鬼　被</w:t>
      </w:r>
      <w:r w:rsidR="00475A61" w:rsidRPr="00475A61">
        <w:rPr>
          <w:rFonts w:hint="eastAsia"/>
          <w:sz w:val="24"/>
          <w:u w:val="single"/>
        </w:rPr>
        <w:t xml:space="preserve">　第　　　　　　号</w:t>
      </w:r>
    </w:p>
    <w:p w:rsidR="00475A61" w:rsidRPr="00475A61" w:rsidRDefault="00475A61" w:rsidP="00475A61">
      <w:pPr>
        <w:jc w:val="center"/>
        <w:rPr>
          <w:sz w:val="24"/>
          <w:u w:val="single"/>
        </w:rPr>
      </w:pPr>
    </w:p>
    <w:p w:rsidR="00475A61" w:rsidRPr="00475A61" w:rsidRDefault="00475A61" w:rsidP="00475A61">
      <w:pPr>
        <w:ind w:firstLineChars="200" w:firstLine="480"/>
        <w:rPr>
          <w:sz w:val="24"/>
        </w:rPr>
      </w:pPr>
      <w:r w:rsidRPr="00475A61">
        <w:rPr>
          <w:rFonts w:hint="eastAsia"/>
          <w:sz w:val="24"/>
        </w:rPr>
        <w:t>上記のとおり相違ないことを証明します。</w:t>
      </w:r>
    </w:p>
    <w:p w:rsidR="00475A61" w:rsidRDefault="00475A61" w:rsidP="00475A61">
      <w:pPr>
        <w:ind w:firstLineChars="300" w:firstLine="720"/>
        <w:rPr>
          <w:sz w:val="24"/>
        </w:rPr>
      </w:pPr>
    </w:p>
    <w:p w:rsidR="00475A61" w:rsidRPr="00475A61" w:rsidRDefault="008655A7" w:rsidP="00475A61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令和</w:t>
      </w:r>
      <w:r w:rsidR="00475A61" w:rsidRPr="00475A61">
        <w:rPr>
          <w:rFonts w:hint="eastAsia"/>
          <w:sz w:val="24"/>
        </w:rPr>
        <w:t xml:space="preserve">　　　年　　　月　　　日</w:t>
      </w:r>
    </w:p>
    <w:p w:rsidR="00475A61" w:rsidRDefault="00475A61">
      <w:pPr>
        <w:rPr>
          <w:sz w:val="24"/>
        </w:rPr>
      </w:pPr>
      <w:r w:rsidRPr="00475A61">
        <w:rPr>
          <w:rFonts w:hint="eastAsia"/>
          <w:sz w:val="24"/>
        </w:rPr>
        <w:t xml:space="preserve">　　　</w:t>
      </w:r>
    </w:p>
    <w:p w:rsidR="00475A61" w:rsidRPr="00475A61" w:rsidRDefault="00475A61" w:rsidP="00475A61">
      <w:pPr>
        <w:ind w:firstLineChars="700" w:firstLine="1680"/>
        <w:rPr>
          <w:sz w:val="24"/>
        </w:rPr>
      </w:pPr>
      <w:r w:rsidRPr="00475A61">
        <w:rPr>
          <w:rFonts w:hint="eastAsia"/>
          <w:sz w:val="24"/>
        </w:rPr>
        <w:t xml:space="preserve">　　　　　　　　　　　鬼北町長　兵頭　誠亀</w:t>
      </w:r>
    </w:p>
    <w:sectPr w:rsidR="00475A61" w:rsidRPr="00475A61" w:rsidSect="004313E8">
      <w:pgSz w:w="11906" w:h="16838"/>
      <w:pgMar w:top="907" w:right="1418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A2"/>
    <w:rsid w:val="00055298"/>
    <w:rsid w:val="000940CB"/>
    <w:rsid w:val="000C10DC"/>
    <w:rsid w:val="0012564C"/>
    <w:rsid w:val="001A2DEC"/>
    <w:rsid w:val="002C617F"/>
    <w:rsid w:val="004313E8"/>
    <w:rsid w:val="0043311C"/>
    <w:rsid w:val="00464C39"/>
    <w:rsid w:val="00475A61"/>
    <w:rsid w:val="004947A4"/>
    <w:rsid w:val="004B407D"/>
    <w:rsid w:val="00676D83"/>
    <w:rsid w:val="006F4CFA"/>
    <w:rsid w:val="0070225A"/>
    <w:rsid w:val="00756EA2"/>
    <w:rsid w:val="00757A70"/>
    <w:rsid w:val="007C664F"/>
    <w:rsid w:val="00807A94"/>
    <w:rsid w:val="008655A7"/>
    <w:rsid w:val="008E3489"/>
    <w:rsid w:val="00B31899"/>
    <w:rsid w:val="00B92BB3"/>
    <w:rsid w:val="00C26054"/>
    <w:rsid w:val="00FB722F"/>
    <w:rsid w:val="00FC2B62"/>
    <w:rsid w:val="00FD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D033FA"/>
  <w15:docId w15:val="{14A42F39-CEF3-488D-96CC-F1C3DA2E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2D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A753C356.dotm</Template>
  <TotalTime>54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24</cp:revision>
  <cp:lastPrinted>2020-04-16T02:00:00Z</cp:lastPrinted>
  <dcterms:created xsi:type="dcterms:W3CDTF">2018-07-13T06:06:00Z</dcterms:created>
  <dcterms:modified xsi:type="dcterms:W3CDTF">2020-04-16T02:01:00Z</dcterms:modified>
</cp:coreProperties>
</file>